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D" w:rsidRDefault="00117F56" w:rsidP="00C05ECE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85.8pt;margin-top:54.75pt;width:333.5pt;height:36.85pt;z-index:251658240" strokecolor="white">
            <v:textbox style="mso-next-textbox:#_x0000_s1026" inset="1pt,1pt,1pt,1pt">
              <w:txbxContent>
                <w:p w:rsidR="00FD7E4D" w:rsidRPr="00082DA0" w:rsidRDefault="00FD7E4D" w:rsidP="00FD7E4D">
                  <w:pPr>
                    <w:pStyle w:val="Ttulo4"/>
                    <w:rPr>
                      <w:sz w:val="24"/>
                      <w:szCs w:val="24"/>
                    </w:rPr>
                  </w:pPr>
                  <w:r w:rsidRPr="00082DA0">
                    <w:rPr>
                      <w:sz w:val="24"/>
                      <w:szCs w:val="24"/>
                    </w:rPr>
                    <w:t>PREFEITURA MUNICIPAL DE SANTO ANTÔNIO DE PÁDUA</w:t>
                  </w:r>
                </w:p>
                <w:p w:rsidR="00FD7E4D" w:rsidRPr="00AC5012" w:rsidRDefault="00FD7E4D" w:rsidP="00FD7E4D">
                  <w:pPr>
                    <w:jc w:val="center"/>
                    <w:rPr>
                      <w:szCs w:val="28"/>
                    </w:rPr>
                  </w:pPr>
                  <w:r w:rsidRPr="00AC5012">
                    <w:rPr>
                      <w:szCs w:val="28"/>
                    </w:rPr>
                    <w:t>Estado do Rio de Janeiro</w:t>
                  </w:r>
                </w:p>
                <w:p w:rsidR="00FD7E4D" w:rsidRPr="00AC5012" w:rsidRDefault="00FD7E4D" w:rsidP="00FD7E4D">
                  <w:pPr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rect>
        </w:pict>
      </w:r>
      <w:r w:rsidR="00FD7E4D">
        <w:rPr>
          <w:noProof/>
          <w:szCs w:val="24"/>
        </w:rPr>
        <w:drawing>
          <wp:inline distT="0" distB="0" distL="0" distR="0">
            <wp:extent cx="469900" cy="673100"/>
            <wp:effectExtent l="19050" t="0" r="6350" b="0"/>
            <wp:docPr id="1" name="Imagem 1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E4D" w:rsidRDefault="00FD7E4D" w:rsidP="00C05ECE">
      <w:pPr>
        <w:spacing w:after="240" w:line="276" w:lineRule="auto"/>
        <w:ind w:right="3"/>
        <w:jc w:val="center"/>
        <w:rPr>
          <w:b/>
          <w:szCs w:val="24"/>
        </w:rPr>
      </w:pPr>
    </w:p>
    <w:p w:rsidR="00C05ECE" w:rsidRDefault="006766DD" w:rsidP="00C05ECE">
      <w:pPr>
        <w:spacing w:after="240" w:line="276" w:lineRule="auto"/>
        <w:ind w:right="3"/>
        <w:jc w:val="center"/>
        <w:rPr>
          <w:b/>
          <w:szCs w:val="24"/>
        </w:rPr>
      </w:pPr>
      <w:r>
        <w:rPr>
          <w:b/>
          <w:szCs w:val="24"/>
        </w:rPr>
        <w:t>A</w:t>
      </w:r>
      <w:r w:rsidR="00331B8F" w:rsidRPr="00574CB1">
        <w:rPr>
          <w:b/>
          <w:szCs w:val="24"/>
        </w:rPr>
        <w:t>NEXO I</w:t>
      </w:r>
      <w:r w:rsidR="00BB2112">
        <w:rPr>
          <w:b/>
          <w:szCs w:val="24"/>
        </w:rPr>
        <w:t xml:space="preserve"> </w:t>
      </w:r>
      <w:r w:rsidR="00C05ECE">
        <w:rPr>
          <w:b/>
          <w:szCs w:val="24"/>
        </w:rPr>
        <w:t xml:space="preserve">AO EDITAL </w:t>
      </w:r>
      <w:r w:rsidR="00031957">
        <w:rPr>
          <w:b/>
          <w:szCs w:val="24"/>
        </w:rPr>
        <w:t>0</w:t>
      </w:r>
      <w:r w:rsidR="0037103D">
        <w:rPr>
          <w:b/>
          <w:szCs w:val="24"/>
        </w:rPr>
        <w:t>49</w:t>
      </w:r>
      <w:r w:rsidR="00C05ECE">
        <w:rPr>
          <w:b/>
          <w:szCs w:val="24"/>
        </w:rPr>
        <w:t xml:space="preserve">/2022 </w:t>
      </w:r>
    </w:p>
    <w:p w:rsidR="0037103D" w:rsidRDefault="0037103D" w:rsidP="0037103D">
      <w:pPr>
        <w:pStyle w:val="Corpodetexto"/>
      </w:pPr>
    </w:p>
    <w:p w:rsidR="0037103D" w:rsidRDefault="00117F56" w:rsidP="0037103D">
      <w:pPr>
        <w:pStyle w:val="Corpodetexto"/>
        <w:spacing w:before="8"/>
        <w:rPr>
          <w:sz w:val="11"/>
        </w:rPr>
      </w:pPr>
      <w:r w:rsidRPr="00117F56">
        <w:rPr>
          <w:sz w:val="20"/>
          <w:lang w:val="en-US" w:eastAsia="en-US"/>
        </w:rPr>
        <w:pict>
          <v:shape id="_x0000_s1034" style="position:absolute;left:0;text-align:left;margin-left:269.3pt;margin-top:8.7pt;width:42.75pt;height:8.3pt;z-index:-251640832;mso-wrap-distance-left:0;mso-wrap-distance-right:0;mso-position-horizontal-relative:page" coordorigin="5386,174" coordsize="855,166" o:spt="100" adj="0,,0" path="m5554,333r-5,l5546,330r-4,-2l5539,326r-5,-8l5530,306r-7,-14l5519,282r-24,-55l5479,191r,91l5431,282r27,-55l5479,282r,-91l5472,174r-2,l5414,302r-7,12l5402,321r-2,5l5395,330r-5,3l5386,333r,5l5438,338r,-5l5431,333r-5,-3l5424,330r-5,-2l5417,326r,-10l5419,314r3,-5l5429,292r55,l5496,316r,12l5491,333r-12,l5479,338r75,l5554,333xm5724,177r-53,l5671,182r10,l5686,184r7,7l5693,273r-77,-96l5561,177r,5l5568,182r2,2l5573,184r5,2l5582,196r,130l5578,328r-3,2l5570,333r-9,l5561,338r53,l5614,333r-8,l5602,330r-3,-2l5594,326r-2,-5l5592,208r106,132l5702,340r,-144l5705,191r2,-2l5707,186r3,-2l5712,184r5,-2l5724,182r,-5xm5880,287r-2,l5873,302r-7,9l5846,326r-12,4l5803,330r-2,-2l5798,328r-2,-2l5796,321r-2,-5l5794,261r14,l5813,263r7,7l5822,275r5,15l5827,299r5,l5832,215r-5,l5827,227r-2,10l5815,251r-7,3l5794,254r,-68l5813,186r21,l5837,189r9,2l5851,194r5,7l5858,206r5,7l5863,225r5,l5868,177r-134,l5734,182r14,l5755,189r,137l5753,328r,2l5750,330r-2,3l5734,333r,5l5873,338r7,-51xm6062,333r-4,l6053,330r-5,-4l6043,318r-7,-9l6012,273r-19,-29l6000,234r22,-26l6029,196r9,-10l6043,184r3,l6048,182r7,l6055,177r-57,l5998,182r7,l6007,184r3,l6012,186r2,l6014,198r-2,8l6002,215r-16,19l5966,206r-7,-12l5959,191r-2,l5957,186r2,-2l5962,184r,-2l5974,182r,-5l5894,177r,5l5899,182r3,2l5906,184r5,5l5911,191r3,5l5921,206r41,60l5930,304r-9,12l5909,328r-10,5l5892,333r,5l5952,338r,-5l5942,333r-2,-3l5938,330r-5,-4l5933,318r2,-4l5942,304r24,-31l5990,309r3,5l5998,318r,10l5995,330r-2,l5990,333r-7,l5983,338r79,l6062,333xm6240,256r-1,-17l6235,223r-7,-14l6218,196r-13,-9l6197,183r,60l6197,272r-1,12l6195,293r-3,9l6187,314r-9,14l6170,330r-4,3l6146,333r-9,-5l6130,318r-7,-10l6119,294r-3,-17l6115,258r1,-16l6118,227r3,-13l6125,203r7,-14l6144,182r22,l6173,184r9,10l6187,201r5,9l6195,220r1,11l6197,243r,-60l6194,182r-4,-2l6174,176r-18,-2l6139,176r-16,4l6109,187r-13,9l6086,209r-7,14l6074,239r-2,17l6073,271r4,14l6083,298r8,13l6105,324r15,9l6138,338r20,2l6178,338r16,-5l6195,332r16,-9l6223,309r8,-12l6236,284r3,-14l6240,256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17F56">
        <w:rPr>
          <w:sz w:val="20"/>
          <w:lang w:val="en-US" w:eastAsia="en-US"/>
        </w:rPr>
        <w:pict>
          <v:shape id="_x0000_s1035" style="position:absolute;left:0;text-align:left;margin-left:315.7pt;margin-top:8.85pt;width:4.1pt;height:8.05pt;z-index:-251639808;mso-wrap-distance-left:0;mso-wrap-distance-right:0;mso-position-horizontal-relative:page" coordorigin="6314,177" coordsize="82,161" path="m6396,338r-82,l6314,333r15,l6331,330r3,l6334,328r2,-2l6336,189r-2,-3l6334,184r-3,l6326,182r-12,l6314,177r82,l6396,182r-12,l6382,184r-3,l6377,186r,3l6374,191r,132l6377,326r,2l6379,330r3,l6384,333r7,l6396,333r,5xe" fillcolor="black" stroked="f">
            <v:path arrowok="t"/>
            <w10:wrap type="topAndBottom" anchorx="page"/>
          </v:shape>
        </w:pict>
      </w:r>
      <w:r w:rsidR="0037103D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2534411</wp:posOffset>
            </wp:positionH>
            <wp:positionV relativeFrom="paragraph">
              <wp:posOffset>311876</wp:posOffset>
            </wp:positionV>
            <wp:extent cx="2424823" cy="133350"/>
            <wp:effectExtent l="0" t="0" r="0" b="0"/>
            <wp:wrapTopAndBottom/>
            <wp:docPr id="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82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03D" w:rsidRDefault="0037103D" w:rsidP="0037103D">
      <w:pPr>
        <w:pStyle w:val="Corpodetexto"/>
        <w:spacing w:before="2"/>
        <w:rPr>
          <w:sz w:val="7"/>
        </w:rPr>
      </w:pPr>
    </w:p>
    <w:p w:rsidR="0037103D" w:rsidRDefault="0037103D" w:rsidP="0037103D">
      <w:pPr>
        <w:pStyle w:val="Corpodetexto"/>
      </w:pPr>
    </w:p>
    <w:p w:rsidR="000068E9" w:rsidRPr="000068E9" w:rsidRDefault="000068E9" w:rsidP="000068E9">
      <w:pPr>
        <w:pStyle w:val="Corpodetexto"/>
        <w:spacing w:before="90"/>
        <w:ind w:left="142"/>
        <w:rPr>
          <w:sz w:val="24"/>
          <w:szCs w:val="24"/>
        </w:rPr>
      </w:pPr>
      <w:r w:rsidRPr="000068E9">
        <w:rPr>
          <w:w w:val="105"/>
        </w:rPr>
        <w:t xml:space="preserve"> </w:t>
      </w:r>
      <w:r w:rsidRPr="000068E9">
        <w:rPr>
          <w:w w:val="105"/>
          <w:sz w:val="24"/>
          <w:szCs w:val="24"/>
        </w:rPr>
        <w:t>Prezados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Senhores,</w:t>
      </w:r>
    </w:p>
    <w:p w:rsidR="000068E9" w:rsidRPr="000068E9" w:rsidRDefault="000068E9" w:rsidP="000068E9">
      <w:pPr>
        <w:pStyle w:val="Corpodetexto"/>
        <w:spacing w:before="1"/>
        <w:ind w:left="142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spacing w:line="276" w:lineRule="auto"/>
        <w:ind w:left="142" w:right="170" w:firstLine="1699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Segue abaixo a proposta de serviços que tem por objeto, nos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termos da minuta do Termo de Referência, a prestação de serviço de transporte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coletivo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no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Município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de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Santo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Antônio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de Pádua/RJ.</w:t>
      </w:r>
    </w:p>
    <w:p w:rsidR="000068E9" w:rsidRPr="000068E9" w:rsidRDefault="000068E9" w:rsidP="000068E9">
      <w:pPr>
        <w:pStyle w:val="Corpodetexto"/>
        <w:spacing w:before="7"/>
        <w:ind w:left="142" w:right="170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spacing w:line="276" w:lineRule="auto"/>
        <w:ind w:left="142" w:right="170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Considerando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o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preço</w:t>
      </w:r>
      <w:r w:rsidRPr="000068E9">
        <w:rPr>
          <w:spacing w:val="5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público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praticado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atualmente</w:t>
      </w:r>
      <w:r w:rsidRPr="000068E9">
        <w:rPr>
          <w:spacing w:val="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no</w:t>
      </w:r>
      <w:r w:rsidRPr="000068E9">
        <w:rPr>
          <w:spacing w:val="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Município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de</w:t>
      </w:r>
      <w:r w:rsidRPr="000068E9">
        <w:rPr>
          <w:spacing w:val="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Santo Antônio</w:t>
      </w:r>
      <w:r w:rsidRPr="000068E9">
        <w:rPr>
          <w:spacing w:val="-60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de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Pádua/RJ</w:t>
      </w:r>
      <w:r w:rsidRPr="000068E9">
        <w:rPr>
          <w:spacing w:val="-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segue a seguinte proposta comercial</w:t>
      </w:r>
      <w:r w:rsidRPr="000068E9">
        <w:rPr>
          <w:spacing w:val="-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este Ente Federativo:</w:t>
      </w:r>
    </w:p>
    <w:p w:rsidR="000068E9" w:rsidRPr="000068E9" w:rsidRDefault="000068E9" w:rsidP="000068E9">
      <w:pPr>
        <w:pStyle w:val="Corpodetexto"/>
        <w:spacing w:before="7"/>
        <w:ind w:left="142" w:right="170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tabs>
          <w:tab w:val="left" w:pos="6477"/>
        </w:tabs>
        <w:ind w:left="142" w:right="170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ITENERÁRIO</w:t>
      </w:r>
      <w:r w:rsidRPr="000068E9">
        <w:rPr>
          <w:w w:val="105"/>
          <w:sz w:val="24"/>
          <w:szCs w:val="24"/>
        </w:rPr>
        <w:tab/>
        <w:t>VALOR</w:t>
      </w:r>
    </w:p>
    <w:p w:rsidR="000068E9" w:rsidRPr="000068E9" w:rsidRDefault="000068E9" w:rsidP="000068E9">
      <w:pPr>
        <w:pStyle w:val="PargrafodaLista"/>
        <w:widowControl w:val="0"/>
        <w:numPr>
          <w:ilvl w:val="0"/>
          <w:numId w:val="21"/>
        </w:numPr>
        <w:tabs>
          <w:tab w:val="left" w:pos="828"/>
          <w:tab w:val="left" w:pos="6520"/>
        </w:tabs>
        <w:suppressAutoHyphens w:val="0"/>
        <w:autoSpaceDE w:val="0"/>
        <w:autoSpaceDN w:val="0"/>
        <w:spacing w:before="41"/>
        <w:ind w:left="142" w:right="170" w:hanging="147"/>
        <w:contextualSpacing w:val="0"/>
        <w:jc w:val="both"/>
        <w:rPr>
          <w:sz w:val="24"/>
          <w:szCs w:val="24"/>
        </w:rPr>
      </w:pPr>
      <w:r w:rsidRPr="000068E9">
        <w:rPr>
          <w:spacing w:val="-3"/>
          <w:w w:val="105"/>
          <w:sz w:val="24"/>
          <w:szCs w:val="24"/>
        </w:rPr>
        <w:t>PÁDUA</w:t>
      </w:r>
      <w:r w:rsidRPr="000068E9">
        <w:rPr>
          <w:spacing w:val="2"/>
          <w:w w:val="105"/>
          <w:sz w:val="24"/>
          <w:szCs w:val="24"/>
        </w:rPr>
        <w:t xml:space="preserve"> </w:t>
      </w:r>
      <w:r w:rsidRPr="000068E9">
        <w:rPr>
          <w:spacing w:val="-3"/>
          <w:w w:val="105"/>
          <w:sz w:val="24"/>
          <w:szCs w:val="24"/>
        </w:rPr>
        <w:t>X</w:t>
      </w:r>
      <w:r w:rsidRPr="000068E9">
        <w:rPr>
          <w:w w:val="105"/>
          <w:sz w:val="24"/>
          <w:szCs w:val="24"/>
        </w:rPr>
        <w:t xml:space="preserve"> </w:t>
      </w:r>
      <w:r w:rsidRPr="000068E9">
        <w:rPr>
          <w:spacing w:val="-3"/>
          <w:w w:val="105"/>
          <w:sz w:val="24"/>
          <w:szCs w:val="24"/>
        </w:rPr>
        <w:t>DIVISA</w:t>
      </w:r>
      <w:r w:rsidRPr="000068E9">
        <w:rPr>
          <w:spacing w:val="-18"/>
          <w:w w:val="105"/>
          <w:sz w:val="24"/>
          <w:szCs w:val="24"/>
        </w:rPr>
        <w:t xml:space="preserve"> </w:t>
      </w:r>
      <w:r w:rsidRPr="000068E9">
        <w:rPr>
          <w:spacing w:val="-3"/>
          <w:w w:val="105"/>
          <w:sz w:val="24"/>
          <w:szCs w:val="24"/>
        </w:rPr>
        <w:t>DE</w:t>
      </w:r>
      <w:r w:rsidRPr="000068E9">
        <w:rPr>
          <w:spacing w:val="-18"/>
          <w:w w:val="105"/>
          <w:sz w:val="24"/>
          <w:szCs w:val="24"/>
        </w:rPr>
        <w:t xml:space="preserve"> </w:t>
      </w:r>
      <w:r w:rsidRPr="000068E9">
        <w:rPr>
          <w:spacing w:val="-3"/>
          <w:w w:val="105"/>
          <w:sz w:val="24"/>
          <w:szCs w:val="24"/>
        </w:rPr>
        <w:t>PIRAPETINGA</w:t>
      </w:r>
      <w:r w:rsidRPr="000068E9">
        <w:rPr>
          <w:spacing w:val="-3"/>
          <w:w w:val="105"/>
          <w:sz w:val="24"/>
          <w:szCs w:val="24"/>
        </w:rPr>
        <w:tab/>
      </w:r>
      <w:r w:rsidRPr="000068E9">
        <w:rPr>
          <w:w w:val="105"/>
          <w:sz w:val="24"/>
          <w:szCs w:val="24"/>
        </w:rPr>
        <w:t>R$</w:t>
      </w:r>
    </w:p>
    <w:p w:rsidR="000068E9" w:rsidRPr="000068E9" w:rsidRDefault="000068E9" w:rsidP="000068E9">
      <w:pPr>
        <w:pStyle w:val="PargrafodaLista"/>
        <w:widowControl w:val="0"/>
        <w:numPr>
          <w:ilvl w:val="0"/>
          <w:numId w:val="21"/>
        </w:numPr>
        <w:tabs>
          <w:tab w:val="left" w:pos="828"/>
          <w:tab w:val="left" w:pos="6537"/>
        </w:tabs>
        <w:suppressAutoHyphens w:val="0"/>
        <w:autoSpaceDE w:val="0"/>
        <w:autoSpaceDN w:val="0"/>
        <w:spacing w:before="41"/>
        <w:ind w:left="142" w:right="170" w:hanging="147"/>
        <w:contextualSpacing w:val="0"/>
        <w:jc w:val="both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PÁDUA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X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MONTEALEGRE</w:t>
      </w:r>
      <w:r w:rsidRPr="000068E9">
        <w:rPr>
          <w:w w:val="105"/>
          <w:sz w:val="24"/>
          <w:szCs w:val="24"/>
        </w:rPr>
        <w:tab/>
        <w:t>R$</w:t>
      </w:r>
    </w:p>
    <w:p w:rsidR="000068E9" w:rsidRPr="000068E9" w:rsidRDefault="000068E9" w:rsidP="000068E9">
      <w:pPr>
        <w:pStyle w:val="PargrafodaLista"/>
        <w:widowControl w:val="0"/>
        <w:numPr>
          <w:ilvl w:val="0"/>
          <w:numId w:val="21"/>
        </w:numPr>
        <w:tabs>
          <w:tab w:val="left" w:pos="828"/>
          <w:tab w:val="left" w:pos="6545"/>
        </w:tabs>
        <w:suppressAutoHyphens w:val="0"/>
        <w:autoSpaceDE w:val="0"/>
        <w:autoSpaceDN w:val="0"/>
        <w:spacing w:before="43"/>
        <w:ind w:left="142" w:right="170" w:hanging="147"/>
        <w:contextualSpacing w:val="0"/>
        <w:jc w:val="both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BAIRRO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GLÓRIA</w:t>
      </w:r>
      <w:r w:rsidRPr="000068E9">
        <w:rPr>
          <w:spacing w:val="-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X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CIDADENOVA</w:t>
      </w:r>
      <w:r w:rsidRPr="000068E9">
        <w:rPr>
          <w:w w:val="105"/>
          <w:sz w:val="24"/>
          <w:szCs w:val="24"/>
        </w:rPr>
        <w:tab/>
        <w:t>R$</w:t>
      </w:r>
    </w:p>
    <w:p w:rsidR="000068E9" w:rsidRPr="000068E9" w:rsidRDefault="000068E9" w:rsidP="000068E9">
      <w:pPr>
        <w:pStyle w:val="PargrafodaLista"/>
        <w:widowControl w:val="0"/>
        <w:numPr>
          <w:ilvl w:val="0"/>
          <w:numId w:val="21"/>
        </w:numPr>
        <w:tabs>
          <w:tab w:val="left" w:pos="822"/>
          <w:tab w:val="left" w:pos="6585"/>
        </w:tabs>
        <w:suppressAutoHyphens w:val="0"/>
        <w:autoSpaceDE w:val="0"/>
        <w:autoSpaceDN w:val="0"/>
        <w:spacing w:before="41"/>
        <w:ind w:left="142" w:right="170" w:hanging="141"/>
        <w:contextualSpacing w:val="0"/>
        <w:jc w:val="both"/>
        <w:rPr>
          <w:sz w:val="24"/>
          <w:szCs w:val="24"/>
        </w:rPr>
      </w:pPr>
      <w:r w:rsidRPr="000068E9">
        <w:rPr>
          <w:sz w:val="24"/>
          <w:szCs w:val="24"/>
        </w:rPr>
        <w:t>PÁDUA</w:t>
      </w:r>
      <w:r w:rsidRPr="000068E9">
        <w:rPr>
          <w:spacing w:val="-3"/>
          <w:sz w:val="24"/>
          <w:szCs w:val="24"/>
        </w:rPr>
        <w:t xml:space="preserve"> </w:t>
      </w:r>
      <w:r w:rsidRPr="000068E9">
        <w:rPr>
          <w:sz w:val="24"/>
          <w:szCs w:val="24"/>
        </w:rPr>
        <w:t>X SANTA CRUZ</w:t>
      </w:r>
      <w:r w:rsidRPr="000068E9">
        <w:rPr>
          <w:sz w:val="24"/>
          <w:szCs w:val="24"/>
        </w:rPr>
        <w:tab/>
        <w:t>R$</w:t>
      </w:r>
    </w:p>
    <w:p w:rsidR="000068E9" w:rsidRPr="000068E9" w:rsidRDefault="000068E9" w:rsidP="000068E9">
      <w:pPr>
        <w:pStyle w:val="Corpodetexto"/>
        <w:spacing w:before="1"/>
        <w:ind w:left="142" w:right="170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spacing w:line="276" w:lineRule="auto"/>
        <w:ind w:left="142" w:right="170" w:firstLine="1699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Declaro aceitar expressamente que, caso seja contratado, irei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manter o valor tarifário pelo prazo de 12 meses, ressalvado aspectos relativos ao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equilíbrio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econômico-financeiro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do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contrato,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sendo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atualmente praticados.</w:t>
      </w:r>
    </w:p>
    <w:p w:rsidR="000068E9" w:rsidRPr="000068E9" w:rsidRDefault="000068E9" w:rsidP="000068E9">
      <w:pPr>
        <w:pStyle w:val="Corpodetexto"/>
        <w:spacing w:before="7"/>
        <w:ind w:left="142" w:right="170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spacing w:line="276" w:lineRule="auto"/>
        <w:ind w:left="142" w:right="170" w:firstLine="1699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Declaro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estar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ciente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que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menor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preço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apresentado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será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o</w:t>
      </w:r>
      <w:r w:rsidRPr="000068E9">
        <w:rPr>
          <w:spacing w:val="-60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critério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para</w:t>
      </w:r>
      <w:r w:rsidRPr="000068E9">
        <w:rPr>
          <w:spacing w:val="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definir</w:t>
      </w:r>
      <w:r w:rsidRPr="000068E9">
        <w:rPr>
          <w:spacing w:val="-1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a</w:t>
      </w:r>
      <w:r w:rsidRPr="000068E9">
        <w:rPr>
          <w:spacing w:val="-2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contratação.</w:t>
      </w:r>
    </w:p>
    <w:p w:rsidR="000068E9" w:rsidRPr="000068E9" w:rsidRDefault="000068E9" w:rsidP="000068E9">
      <w:pPr>
        <w:pStyle w:val="Corpodetexto"/>
        <w:ind w:left="142" w:right="170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spacing w:before="3"/>
        <w:ind w:left="142" w:right="170"/>
        <w:jc w:val="center"/>
        <w:rPr>
          <w:sz w:val="24"/>
          <w:szCs w:val="24"/>
        </w:rPr>
      </w:pPr>
    </w:p>
    <w:p w:rsidR="000068E9" w:rsidRPr="000068E9" w:rsidRDefault="000068E9" w:rsidP="000068E9">
      <w:pPr>
        <w:pStyle w:val="Corpodetexto"/>
        <w:ind w:left="142" w:right="170"/>
        <w:jc w:val="center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LOCAL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DATA</w:t>
      </w:r>
    </w:p>
    <w:p w:rsidR="00A50AC2" w:rsidRDefault="000068E9" w:rsidP="000068E9">
      <w:pPr>
        <w:pStyle w:val="Corpodetexto"/>
        <w:spacing w:before="41" w:line="278" w:lineRule="auto"/>
        <w:ind w:left="142" w:right="170"/>
        <w:jc w:val="center"/>
        <w:rPr>
          <w:spacing w:val="-60"/>
          <w:w w:val="105"/>
          <w:sz w:val="24"/>
          <w:szCs w:val="24"/>
        </w:rPr>
      </w:pPr>
      <w:r w:rsidRPr="000068E9">
        <w:rPr>
          <w:w w:val="105"/>
          <w:sz w:val="24"/>
          <w:szCs w:val="24"/>
        </w:rPr>
        <w:t>Assinatura do representante legal da empresa</w:t>
      </w:r>
      <w:r w:rsidRPr="000068E9">
        <w:rPr>
          <w:spacing w:val="-60"/>
          <w:w w:val="105"/>
          <w:sz w:val="24"/>
          <w:szCs w:val="24"/>
        </w:rPr>
        <w:t xml:space="preserve"> </w:t>
      </w:r>
    </w:p>
    <w:p w:rsidR="000068E9" w:rsidRPr="000068E9" w:rsidRDefault="000068E9" w:rsidP="000068E9">
      <w:pPr>
        <w:pStyle w:val="Corpodetexto"/>
        <w:spacing w:before="41" w:line="278" w:lineRule="auto"/>
        <w:ind w:left="142" w:right="170"/>
        <w:jc w:val="center"/>
        <w:rPr>
          <w:sz w:val="24"/>
          <w:szCs w:val="24"/>
        </w:rPr>
      </w:pPr>
      <w:r w:rsidRPr="000068E9">
        <w:rPr>
          <w:w w:val="105"/>
          <w:sz w:val="24"/>
          <w:szCs w:val="24"/>
        </w:rPr>
        <w:t>Nome do</w:t>
      </w:r>
      <w:r w:rsidRPr="000068E9">
        <w:rPr>
          <w:spacing w:val="-4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representante legal da</w:t>
      </w:r>
      <w:r w:rsidRPr="000068E9">
        <w:rPr>
          <w:spacing w:val="-3"/>
          <w:w w:val="105"/>
          <w:sz w:val="24"/>
          <w:szCs w:val="24"/>
        </w:rPr>
        <w:t xml:space="preserve"> </w:t>
      </w:r>
      <w:r w:rsidRPr="000068E9">
        <w:rPr>
          <w:w w:val="105"/>
          <w:sz w:val="24"/>
          <w:szCs w:val="24"/>
        </w:rPr>
        <w:t>empresa</w:t>
      </w:r>
    </w:p>
    <w:p w:rsidR="0096718F" w:rsidRDefault="0096718F" w:rsidP="000068E9">
      <w:pPr>
        <w:pStyle w:val="Corpodetexto"/>
        <w:spacing w:before="3"/>
        <w:rPr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p w:rsidR="00CC0990" w:rsidRDefault="00CC0990" w:rsidP="00AD044E">
      <w:pPr>
        <w:pStyle w:val="Corpodetexto"/>
        <w:spacing w:line="276" w:lineRule="auto"/>
        <w:jc w:val="center"/>
        <w:rPr>
          <w:b/>
          <w:sz w:val="24"/>
          <w:szCs w:val="24"/>
        </w:rPr>
      </w:pPr>
    </w:p>
    <w:sectPr w:rsidR="00CC0990" w:rsidSect="00082DA0">
      <w:headerReference w:type="default" r:id="rId10"/>
      <w:footerReference w:type="default" r:id="rId11"/>
      <w:pgSz w:w="11907" w:h="16840" w:code="9"/>
      <w:pgMar w:top="851" w:right="680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45" w:rsidRDefault="00976545" w:rsidP="0004192A">
      <w:r>
        <w:separator/>
      </w:r>
    </w:p>
  </w:endnote>
  <w:endnote w:type="continuationSeparator" w:id="0">
    <w:p w:rsidR="00976545" w:rsidRDefault="00976545" w:rsidP="000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D" w:rsidRDefault="00117F56">
    <w:pPr>
      <w:pStyle w:val="Rodap"/>
      <w:jc w:val="right"/>
    </w:pPr>
    <w:fldSimple w:instr=" PAGE   \* MERGEFORMAT ">
      <w:r w:rsidR="00A50AC2">
        <w:rPr>
          <w:noProof/>
        </w:rPr>
        <w:t>1</w:t>
      </w:r>
    </w:fldSimple>
  </w:p>
  <w:p w:rsidR="00FD7E4D" w:rsidRDefault="00FD7E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45" w:rsidRDefault="00976545" w:rsidP="0004192A">
      <w:r>
        <w:separator/>
      </w:r>
    </w:p>
  </w:footnote>
  <w:footnote w:type="continuationSeparator" w:id="0">
    <w:p w:rsidR="00976545" w:rsidRDefault="00976545" w:rsidP="000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D" w:rsidRDefault="00FD7E4D" w:rsidP="0004192A">
    <w:pPr>
      <w:jc w:val="center"/>
      <w:rPr>
        <w:b/>
      </w:rPr>
    </w:pPr>
  </w:p>
  <w:p w:rsidR="00FD7E4D" w:rsidRDefault="00FD7E4D" w:rsidP="0004192A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9BC"/>
    <w:multiLevelType w:val="hybridMultilevel"/>
    <w:tmpl w:val="64F44588"/>
    <w:lvl w:ilvl="0" w:tplc="DFFC79A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5DA"/>
    <w:multiLevelType w:val="hybridMultilevel"/>
    <w:tmpl w:val="4C60878E"/>
    <w:lvl w:ilvl="0" w:tplc="1D36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6B0"/>
    <w:multiLevelType w:val="hybridMultilevel"/>
    <w:tmpl w:val="1C8A1F46"/>
    <w:lvl w:ilvl="0" w:tplc="340E84B8">
      <w:start w:val="1"/>
      <w:numFmt w:val="upperRoman"/>
      <w:lvlText w:val="%1."/>
      <w:lvlJc w:val="left"/>
      <w:pPr>
        <w:ind w:left="589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EB2185A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4AC26CC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DB025F36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F7A28E8C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1250C5B2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CF849B7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2AC67B5E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2CB46302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3">
    <w:nsid w:val="291369FE"/>
    <w:multiLevelType w:val="hybridMultilevel"/>
    <w:tmpl w:val="22DA4636"/>
    <w:lvl w:ilvl="0" w:tplc="F96C27C4">
      <w:numFmt w:val="bullet"/>
      <w:lvlText w:val="•"/>
      <w:lvlJc w:val="left"/>
      <w:pPr>
        <w:ind w:left="110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D2E819A">
      <w:numFmt w:val="bullet"/>
      <w:lvlText w:val="•"/>
      <w:lvlJc w:val="left"/>
      <w:pPr>
        <w:ind w:left="1140" w:hanging="138"/>
      </w:pPr>
      <w:rPr>
        <w:rFonts w:hint="default"/>
        <w:lang w:val="pt-PT" w:eastAsia="en-US" w:bidi="ar-SA"/>
      </w:rPr>
    </w:lvl>
    <w:lvl w:ilvl="2" w:tplc="7370151C">
      <w:numFmt w:val="bullet"/>
      <w:lvlText w:val="•"/>
      <w:lvlJc w:val="left"/>
      <w:pPr>
        <w:ind w:left="2161" w:hanging="138"/>
      </w:pPr>
      <w:rPr>
        <w:rFonts w:hint="default"/>
        <w:lang w:val="pt-PT" w:eastAsia="en-US" w:bidi="ar-SA"/>
      </w:rPr>
    </w:lvl>
    <w:lvl w:ilvl="3" w:tplc="598A580E">
      <w:numFmt w:val="bullet"/>
      <w:lvlText w:val="•"/>
      <w:lvlJc w:val="left"/>
      <w:pPr>
        <w:ind w:left="3182" w:hanging="138"/>
      </w:pPr>
      <w:rPr>
        <w:rFonts w:hint="default"/>
        <w:lang w:val="pt-PT" w:eastAsia="en-US" w:bidi="ar-SA"/>
      </w:rPr>
    </w:lvl>
    <w:lvl w:ilvl="4" w:tplc="8412081E">
      <w:numFmt w:val="bullet"/>
      <w:lvlText w:val="•"/>
      <w:lvlJc w:val="left"/>
      <w:pPr>
        <w:ind w:left="4203" w:hanging="138"/>
      </w:pPr>
      <w:rPr>
        <w:rFonts w:hint="default"/>
        <w:lang w:val="pt-PT" w:eastAsia="en-US" w:bidi="ar-SA"/>
      </w:rPr>
    </w:lvl>
    <w:lvl w:ilvl="5" w:tplc="BFC681C2">
      <w:numFmt w:val="bullet"/>
      <w:lvlText w:val="•"/>
      <w:lvlJc w:val="left"/>
      <w:pPr>
        <w:ind w:left="5224" w:hanging="138"/>
      </w:pPr>
      <w:rPr>
        <w:rFonts w:hint="default"/>
        <w:lang w:val="pt-PT" w:eastAsia="en-US" w:bidi="ar-SA"/>
      </w:rPr>
    </w:lvl>
    <w:lvl w:ilvl="6" w:tplc="795096D4">
      <w:numFmt w:val="bullet"/>
      <w:lvlText w:val="•"/>
      <w:lvlJc w:val="left"/>
      <w:pPr>
        <w:ind w:left="6245" w:hanging="138"/>
      </w:pPr>
      <w:rPr>
        <w:rFonts w:hint="default"/>
        <w:lang w:val="pt-PT" w:eastAsia="en-US" w:bidi="ar-SA"/>
      </w:rPr>
    </w:lvl>
    <w:lvl w:ilvl="7" w:tplc="BE96FF94">
      <w:numFmt w:val="bullet"/>
      <w:lvlText w:val="•"/>
      <w:lvlJc w:val="left"/>
      <w:pPr>
        <w:ind w:left="7266" w:hanging="138"/>
      </w:pPr>
      <w:rPr>
        <w:rFonts w:hint="default"/>
        <w:lang w:val="pt-PT" w:eastAsia="en-US" w:bidi="ar-SA"/>
      </w:rPr>
    </w:lvl>
    <w:lvl w:ilvl="8" w:tplc="60AC13C6">
      <w:numFmt w:val="bullet"/>
      <w:lvlText w:val="•"/>
      <w:lvlJc w:val="left"/>
      <w:pPr>
        <w:ind w:left="8287" w:hanging="138"/>
      </w:pPr>
      <w:rPr>
        <w:rFonts w:hint="default"/>
        <w:lang w:val="pt-PT" w:eastAsia="en-US" w:bidi="ar-SA"/>
      </w:rPr>
    </w:lvl>
  </w:abstractNum>
  <w:abstractNum w:abstractNumId="4">
    <w:nsid w:val="29456920"/>
    <w:multiLevelType w:val="hybridMultilevel"/>
    <w:tmpl w:val="8BF49E80"/>
    <w:lvl w:ilvl="0" w:tplc="C950B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50E9"/>
    <w:multiLevelType w:val="hybridMultilevel"/>
    <w:tmpl w:val="BBE4A796"/>
    <w:lvl w:ilvl="0" w:tplc="2D1C0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488"/>
    <w:multiLevelType w:val="hybridMultilevel"/>
    <w:tmpl w:val="96FE359E"/>
    <w:lvl w:ilvl="0" w:tplc="A8CAF5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FD2"/>
    <w:multiLevelType w:val="multilevel"/>
    <w:tmpl w:val="FAFC47B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D6648E"/>
    <w:multiLevelType w:val="hybridMultilevel"/>
    <w:tmpl w:val="CBF4FF1C"/>
    <w:lvl w:ilvl="0" w:tplc="A02A1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63D"/>
    <w:multiLevelType w:val="hybridMultilevel"/>
    <w:tmpl w:val="154AFC54"/>
    <w:lvl w:ilvl="0" w:tplc="461C1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F213E"/>
    <w:multiLevelType w:val="multilevel"/>
    <w:tmpl w:val="6480E8A4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C4190"/>
    <w:multiLevelType w:val="hybridMultilevel"/>
    <w:tmpl w:val="96F81D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1D58"/>
    <w:multiLevelType w:val="hybridMultilevel"/>
    <w:tmpl w:val="22A0D7DA"/>
    <w:lvl w:ilvl="0" w:tplc="1C66B6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AE8"/>
    <w:multiLevelType w:val="hybridMultilevel"/>
    <w:tmpl w:val="CFB01D7E"/>
    <w:lvl w:ilvl="0" w:tplc="78D2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6436B"/>
    <w:multiLevelType w:val="multilevel"/>
    <w:tmpl w:val="F4EE1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4CB660E"/>
    <w:multiLevelType w:val="hybridMultilevel"/>
    <w:tmpl w:val="EB9EBA88"/>
    <w:lvl w:ilvl="0" w:tplc="7220B1C0">
      <w:start w:val="1"/>
      <w:numFmt w:val="upperRoman"/>
      <w:lvlText w:val="%1."/>
      <w:lvlJc w:val="left"/>
      <w:pPr>
        <w:ind w:left="588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C0BD88"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858E39B0">
      <w:numFmt w:val="bullet"/>
      <w:lvlText w:val="•"/>
      <w:lvlJc w:val="left"/>
      <w:pPr>
        <w:ind w:left="2344" w:hanging="428"/>
      </w:pPr>
      <w:rPr>
        <w:rFonts w:hint="default"/>
      </w:rPr>
    </w:lvl>
    <w:lvl w:ilvl="3" w:tplc="66984F4C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861A2E2A">
      <w:numFmt w:val="bullet"/>
      <w:lvlText w:val="•"/>
      <w:lvlJc w:val="left"/>
      <w:pPr>
        <w:ind w:left="4108" w:hanging="428"/>
      </w:pPr>
      <w:rPr>
        <w:rFonts w:hint="default"/>
      </w:rPr>
    </w:lvl>
    <w:lvl w:ilvl="5" w:tplc="45C4E536">
      <w:numFmt w:val="bullet"/>
      <w:lvlText w:val="•"/>
      <w:lvlJc w:val="left"/>
      <w:pPr>
        <w:ind w:left="4990" w:hanging="428"/>
      </w:pPr>
      <w:rPr>
        <w:rFonts w:hint="default"/>
      </w:rPr>
    </w:lvl>
    <w:lvl w:ilvl="6" w:tplc="DBB8B294">
      <w:numFmt w:val="bullet"/>
      <w:lvlText w:val="•"/>
      <w:lvlJc w:val="left"/>
      <w:pPr>
        <w:ind w:left="5872" w:hanging="428"/>
      </w:pPr>
      <w:rPr>
        <w:rFonts w:hint="default"/>
      </w:rPr>
    </w:lvl>
    <w:lvl w:ilvl="7" w:tplc="4D3C732A">
      <w:numFmt w:val="bullet"/>
      <w:lvlText w:val="•"/>
      <w:lvlJc w:val="left"/>
      <w:pPr>
        <w:ind w:left="6754" w:hanging="428"/>
      </w:pPr>
      <w:rPr>
        <w:rFonts w:hint="default"/>
      </w:rPr>
    </w:lvl>
    <w:lvl w:ilvl="8" w:tplc="93DAB696">
      <w:numFmt w:val="bullet"/>
      <w:lvlText w:val="•"/>
      <w:lvlJc w:val="left"/>
      <w:pPr>
        <w:ind w:left="7636" w:hanging="428"/>
      </w:pPr>
      <w:rPr>
        <w:rFonts w:hint="default"/>
      </w:rPr>
    </w:lvl>
  </w:abstractNum>
  <w:abstractNum w:abstractNumId="16">
    <w:nsid w:val="783F4F44"/>
    <w:multiLevelType w:val="hybridMultilevel"/>
    <w:tmpl w:val="B45A94F2"/>
    <w:lvl w:ilvl="0" w:tplc="A8CADC1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A3449D"/>
    <w:multiLevelType w:val="hybridMultilevel"/>
    <w:tmpl w:val="C4884434"/>
    <w:lvl w:ilvl="0" w:tplc="8760D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2B"/>
    <w:multiLevelType w:val="hybridMultilevel"/>
    <w:tmpl w:val="921A9DA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23744"/>
    <w:multiLevelType w:val="hybridMultilevel"/>
    <w:tmpl w:val="B78E4820"/>
    <w:lvl w:ilvl="0" w:tplc="64B87C18">
      <w:numFmt w:val="bullet"/>
      <w:lvlText w:val="-"/>
      <w:lvlJc w:val="left"/>
      <w:pPr>
        <w:ind w:left="1948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C7EEFFE">
      <w:numFmt w:val="bullet"/>
      <w:lvlText w:val="•"/>
      <w:lvlJc w:val="left"/>
      <w:pPr>
        <w:ind w:left="2778" w:hanging="137"/>
      </w:pPr>
      <w:rPr>
        <w:rFonts w:hint="default"/>
        <w:lang w:val="pt-PT" w:eastAsia="en-US" w:bidi="ar-SA"/>
      </w:rPr>
    </w:lvl>
    <w:lvl w:ilvl="2" w:tplc="A1D048E2">
      <w:numFmt w:val="bullet"/>
      <w:lvlText w:val="•"/>
      <w:lvlJc w:val="left"/>
      <w:pPr>
        <w:ind w:left="3617" w:hanging="137"/>
      </w:pPr>
      <w:rPr>
        <w:rFonts w:hint="default"/>
        <w:lang w:val="pt-PT" w:eastAsia="en-US" w:bidi="ar-SA"/>
      </w:rPr>
    </w:lvl>
    <w:lvl w:ilvl="3" w:tplc="846CC15A">
      <w:numFmt w:val="bullet"/>
      <w:lvlText w:val="•"/>
      <w:lvlJc w:val="left"/>
      <w:pPr>
        <w:ind w:left="4456" w:hanging="137"/>
      </w:pPr>
      <w:rPr>
        <w:rFonts w:hint="default"/>
        <w:lang w:val="pt-PT" w:eastAsia="en-US" w:bidi="ar-SA"/>
      </w:rPr>
    </w:lvl>
    <w:lvl w:ilvl="4" w:tplc="0CF67602">
      <w:numFmt w:val="bullet"/>
      <w:lvlText w:val="•"/>
      <w:lvlJc w:val="left"/>
      <w:pPr>
        <w:ind w:left="5295" w:hanging="137"/>
      </w:pPr>
      <w:rPr>
        <w:rFonts w:hint="default"/>
        <w:lang w:val="pt-PT" w:eastAsia="en-US" w:bidi="ar-SA"/>
      </w:rPr>
    </w:lvl>
    <w:lvl w:ilvl="5" w:tplc="AF56E12C">
      <w:numFmt w:val="bullet"/>
      <w:lvlText w:val="•"/>
      <w:lvlJc w:val="left"/>
      <w:pPr>
        <w:ind w:left="6134" w:hanging="137"/>
      </w:pPr>
      <w:rPr>
        <w:rFonts w:hint="default"/>
        <w:lang w:val="pt-PT" w:eastAsia="en-US" w:bidi="ar-SA"/>
      </w:rPr>
    </w:lvl>
    <w:lvl w:ilvl="6" w:tplc="D9866634">
      <w:numFmt w:val="bullet"/>
      <w:lvlText w:val="•"/>
      <w:lvlJc w:val="left"/>
      <w:pPr>
        <w:ind w:left="6973" w:hanging="137"/>
      </w:pPr>
      <w:rPr>
        <w:rFonts w:hint="default"/>
        <w:lang w:val="pt-PT" w:eastAsia="en-US" w:bidi="ar-SA"/>
      </w:rPr>
    </w:lvl>
    <w:lvl w:ilvl="7" w:tplc="54DAABDC">
      <w:numFmt w:val="bullet"/>
      <w:lvlText w:val="•"/>
      <w:lvlJc w:val="left"/>
      <w:pPr>
        <w:ind w:left="7812" w:hanging="137"/>
      </w:pPr>
      <w:rPr>
        <w:rFonts w:hint="default"/>
        <w:lang w:val="pt-PT" w:eastAsia="en-US" w:bidi="ar-SA"/>
      </w:rPr>
    </w:lvl>
    <w:lvl w:ilvl="8" w:tplc="80D4E530">
      <w:numFmt w:val="bullet"/>
      <w:lvlText w:val="•"/>
      <w:lvlJc w:val="left"/>
      <w:pPr>
        <w:ind w:left="8651" w:hanging="137"/>
      </w:pPr>
      <w:rPr>
        <w:rFonts w:hint="default"/>
        <w:lang w:val="pt-PT" w:eastAsia="en-US" w:bidi="ar-SA"/>
      </w:rPr>
    </w:lvl>
  </w:abstractNum>
  <w:abstractNum w:abstractNumId="20">
    <w:nsid w:val="7DAE4B35"/>
    <w:multiLevelType w:val="hybridMultilevel"/>
    <w:tmpl w:val="CE02ABC4"/>
    <w:lvl w:ilvl="0" w:tplc="1176367C">
      <w:numFmt w:val="bullet"/>
      <w:lvlText w:val="-"/>
      <w:lvlJc w:val="left"/>
      <w:pPr>
        <w:ind w:left="827" w:hanging="146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7E1C6510">
      <w:numFmt w:val="bullet"/>
      <w:lvlText w:val="•"/>
      <w:lvlJc w:val="left"/>
      <w:pPr>
        <w:ind w:left="1826" w:hanging="146"/>
      </w:pPr>
      <w:rPr>
        <w:rFonts w:hint="default"/>
        <w:lang w:val="pt-PT" w:eastAsia="en-US" w:bidi="ar-SA"/>
      </w:rPr>
    </w:lvl>
    <w:lvl w:ilvl="2" w:tplc="75F240CC">
      <w:numFmt w:val="bullet"/>
      <w:lvlText w:val="•"/>
      <w:lvlJc w:val="left"/>
      <w:pPr>
        <w:ind w:left="2833" w:hanging="146"/>
      </w:pPr>
      <w:rPr>
        <w:rFonts w:hint="default"/>
        <w:lang w:val="pt-PT" w:eastAsia="en-US" w:bidi="ar-SA"/>
      </w:rPr>
    </w:lvl>
    <w:lvl w:ilvl="3" w:tplc="4A9E0AD6">
      <w:numFmt w:val="bullet"/>
      <w:lvlText w:val="•"/>
      <w:lvlJc w:val="left"/>
      <w:pPr>
        <w:ind w:left="3839" w:hanging="146"/>
      </w:pPr>
      <w:rPr>
        <w:rFonts w:hint="default"/>
        <w:lang w:val="pt-PT" w:eastAsia="en-US" w:bidi="ar-SA"/>
      </w:rPr>
    </w:lvl>
    <w:lvl w:ilvl="4" w:tplc="17544E72">
      <w:numFmt w:val="bullet"/>
      <w:lvlText w:val="•"/>
      <w:lvlJc w:val="left"/>
      <w:pPr>
        <w:ind w:left="4846" w:hanging="146"/>
      </w:pPr>
      <w:rPr>
        <w:rFonts w:hint="default"/>
        <w:lang w:val="pt-PT" w:eastAsia="en-US" w:bidi="ar-SA"/>
      </w:rPr>
    </w:lvl>
    <w:lvl w:ilvl="5" w:tplc="01009E14">
      <w:numFmt w:val="bullet"/>
      <w:lvlText w:val="•"/>
      <w:lvlJc w:val="left"/>
      <w:pPr>
        <w:ind w:left="5853" w:hanging="146"/>
      </w:pPr>
      <w:rPr>
        <w:rFonts w:hint="default"/>
        <w:lang w:val="pt-PT" w:eastAsia="en-US" w:bidi="ar-SA"/>
      </w:rPr>
    </w:lvl>
    <w:lvl w:ilvl="6" w:tplc="FB58E606">
      <w:numFmt w:val="bullet"/>
      <w:lvlText w:val="•"/>
      <w:lvlJc w:val="left"/>
      <w:pPr>
        <w:ind w:left="6859" w:hanging="146"/>
      </w:pPr>
      <w:rPr>
        <w:rFonts w:hint="default"/>
        <w:lang w:val="pt-PT" w:eastAsia="en-US" w:bidi="ar-SA"/>
      </w:rPr>
    </w:lvl>
    <w:lvl w:ilvl="7" w:tplc="2F4E4E60">
      <w:numFmt w:val="bullet"/>
      <w:lvlText w:val="•"/>
      <w:lvlJc w:val="left"/>
      <w:pPr>
        <w:ind w:left="7866" w:hanging="146"/>
      </w:pPr>
      <w:rPr>
        <w:rFonts w:hint="default"/>
        <w:lang w:val="pt-PT" w:eastAsia="en-US" w:bidi="ar-SA"/>
      </w:rPr>
    </w:lvl>
    <w:lvl w:ilvl="8" w:tplc="3656C97C">
      <w:numFmt w:val="bullet"/>
      <w:lvlText w:val="•"/>
      <w:lvlJc w:val="left"/>
      <w:pPr>
        <w:ind w:left="8873" w:hanging="146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9"/>
  </w:num>
  <w:num w:numId="10">
    <w:abstractNumId w:val="17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0"/>
  </w:num>
  <w:num w:numId="21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7584"/>
    <w:rsid w:val="00000068"/>
    <w:rsid w:val="000046C6"/>
    <w:rsid w:val="00005950"/>
    <w:rsid w:val="00005E6C"/>
    <w:rsid w:val="000068E9"/>
    <w:rsid w:val="00010E00"/>
    <w:rsid w:val="00013110"/>
    <w:rsid w:val="00013AA0"/>
    <w:rsid w:val="00017604"/>
    <w:rsid w:val="00020CA2"/>
    <w:rsid w:val="00021874"/>
    <w:rsid w:val="00021A24"/>
    <w:rsid w:val="000238A3"/>
    <w:rsid w:val="00026E05"/>
    <w:rsid w:val="000308BE"/>
    <w:rsid w:val="00030D62"/>
    <w:rsid w:val="00031957"/>
    <w:rsid w:val="00032069"/>
    <w:rsid w:val="000330A2"/>
    <w:rsid w:val="00034141"/>
    <w:rsid w:val="000360F2"/>
    <w:rsid w:val="0003626E"/>
    <w:rsid w:val="000416DA"/>
    <w:rsid w:val="0004192A"/>
    <w:rsid w:val="0004196B"/>
    <w:rsid w:val="0004579B"/>
    <w:rsid w:val="00045F6E"/>
    <w:rsid w:val="00051424"/>
    <w:rsid w:val="0005248A"/>
    <w:rsid w:val="00053E10"/>
    <w:rsid w:val="000562B7"/>
    <w:rsid w:val="000562CA"/>
    <w:rsid w:val="00060DE8"/>
    <w:rsid w:val="000618B7"/>
    <w:rsid w:val="00064323"/>
    <w:rsid w:val="00070715"/>
    <w:rsid w:val="00071A4D"/>
    <w:rsid w:val="0007505C"/>
    <w:rsid w:val="00075DAC"/>
    <w:rsid w:val="000761EF"/>
    <w:rsid w:val="00076814"/>
    <w:rsid w:val="000770A9"/>
    <w:rsid w:val="000812D9"/>
    <w:rsid w:val="00082DA0"/>
    <w:rsid w:val="00083503"/>
    <w:rsid w:val="000877EE"/>
    <w:rsid w:val="00087A79"/>
    <w:rsid w:val="000913FA"/>
    <w:rsid w:val="00092C9F"/>
    <w:rsid w:val="00094982"/>
    <w:rsid w:val="00095073"/>
    <w:rsid w:val="000969B1"/>
    <w:rsid w:val="00097C74"/>
    <w:rsid w:val="000A152E"/>
    <w:rsid w:val="000A2491"/>
    <w:rsid w:val="000A292A"/>
    <w:rsid w:val="000A5CAD"/>
    <w:rsid w:val="000A61D5"/>
    <w:rsid w:val="000B252C"/>
    <w:rsid w:val="000B49EC"/>
    <w:rsid w:val="000B57EB"/>
    <w:rsid w:val="000B6642"/>
    <w:rsid w:val="000C198E"/>
    <w:rsid w:val="000C2B86"/>
    <w:rsid w:val="000C3B13"/>
    <w:rsid w:val="000C5674"/>
    <w:rsid w:val="000C75FA"/>
    <w:rsid w:val="000C7E3B"/>
    <w:rsid w:val="000D0839"/>
    <w:rsid w:val="000D16D0"/>
    <w:rsid w:val="000D189C"/>
    <w:rsid w:val="000D1D9E"/>
    <w:rsid w:val="000D2F0B"/>
    <w:rsid w:val="000D4AB9"/>
    <w:rsid w:val="000E056F"/>
    <w:rsid w:val="000E1204"/>
    <w:rsid w:val="000E47E1"/>
    <w:rsid w:val="000E7AE4"/>
    <w:rsid w:val="000F0F01"/>
    <w:rsid w:val="000F2361"/>
    <w:rsid w:val="000F324F"/>
    <w:rsid w:val="000F44CF"/>
    <w:rsid w:val="000F6235"/>
    <w:rsid w:val="00100433"/>
    <w:rsid w:val="00104749"/>
    <w:rsid w:val="001058E5"/>
    <w:rsid w:val="00105910"/>
    <w:rsid w:val="00111842"/>
    <w:rsid w:val="00112673"/>
    <w:rsid w:val="0011356F"/>
    <w:rsid w:val="001153C3"/>
    <w:rsid w:val="00115C77"/>
    <w:rsid w:val="00117743"/>
    <w:rsid w:val="00117F56"/>
    <w:rsid w:val="001211D7"/>
    <w:rsid w:val="00121BD8"/>
    <w:rsid w:val="00123111"/>
    <w:rsid w:val="001234DF"/>
    <w:rsid w:val="00127E26"/>
    <w:rsid w:val="001302C3"/>
    <w:rsid w:val="001305AC"/>
    <w:rsid w:val="001315F2"/>
    <w:rsid w:val="0013234C"/>
    <w:rsid w:val="00135083"/>
    <w:rsid w:val="00136869"/>
    <w:rsid w:val="00136944"/>
    <w:rsid w:val="001406A3"/>
    <w:rsid w:val="0014476B"/>
    <w:rsid w:val="001478C6"/>
    <w:rsid w:val="00150D64"/>
    <w:rsid w:val="00151979"/>
    <w:rsid w:val="00151CDB"/>
    <w:rsid w:val="00152A41"/>
    <w:rsid w:val="00157F1F"/>
    <w:rsid w:val="0016168B"/>
    <w:rsid w:val="001622C1"/>
    <w:rsid w:val="00164ED2"/>
    <w:rsid w:val="001772E2"/>
    <w:rsid w:val="00181100"/>
    <w:rsid w:val="001815FC"/>
    <w:rsid w:val="00181E21"/>
    <w:rsid w:val="001868A9"/>
    <w:rsid w:val="00186CAE"/>
    <w:rsid w:val="00186FDC"/>
    <w:rsid w:val="0019253E"/>
    <w:rsid w:val="00192C1C"/>
    <w:rsid w:val="00194842"/>
    <w:rsid w:val="001A0EC7"/>
    <w:rsid w:val="001A15C3"/>
    <w:rsid w:val="001A2D5A"/>
    <w:rsid w:val="001A2F66"/>
    <w:rsid w:val="001A40AF"/>
    <w:rsid w:val="001A4728"/>
    <w:rsid w:val="001A6BA0"/>
    <w:rsid w:val="001A73B1"/>
    <w:rsid w:val="001B085E"/>
    <w:rsid w:val="001B0B7B"/>
    <w:rsid w:val="001B1BF9"/>
    <w:rsid w:val="001B2809"/>
    <w:rsid w:val="001B3CEB"/>
    <w:rsid w:val="001B4C22"/>
    <w:rsid w:val="001B5766"/>
    <w:rsid w:val="001B5D9C"/>
    <w:rsid w:val="001B68D9"/>
    <w:rsid w:val="001C01D0"/>
    <w:rsid w:val="001C1DB6"/>
    <w:rsid w:val="001C4C68"/>
    <w:rsid w:val="001C5860"/>
    <w:rsid w:val="001C62CE"/>
    <w:rsid w:val="001D2398"/>
    <w:rsid w:val="001D4B37"/>
    <w:rsid w:val="001E0CBE"/>
    <w:rsid w:val="001E1AC8"/>
    <w:rsid w:val="001E7813"/>
    <w:rsid w:val="001F0E5A"/>
    <w:rsid w:val="001F2355"/>
    <w:rsid w:val="001F23E3"/>
    <w:rsid w:val="001F3803"/>
    <w:rsid w:val="001F3C25"/>
    <w:rsid w:val="001F658E"/>
    <w:rsid w:val="0020180C"/>
    <w:rsid w:val="00203314"/>
    <w:rsid w:val="00203F5D"/>
    <w:rsid w:val="00203FFA"/>
    <w:rsid w:val="00205902"/>
    <w:rsid w:val="00207EDD"/>
    <w:rsid w:val="002146E7"/>
    <w:rsid w:val="00214C23"/>
    <w:rsid w:val="00220A53"/>
    <w:rsid w:val="00220AE3"/>
    <w:rsid w:val="00220D1A"/>
    <w:rsid w:val="00220EF2"/>
    <w:rsid w:val="00222A22"/>
    <w:rsid w:val="00223EBA"/>
    <w:rsid w:val="0022512E"/>
    <w:rsid w:val="00226154"/>
    <w:rsid w:val="00233022"/>
    <w:rsid w:val="00233244"/>
    <w:rsid w:val="00236CC6"/>
    <w:rsid w:val="002402B4"/>
    <w:rsid w:val="00243A00"/>
    <w:rsid w:val="00243DD5"/>
    <w:rsid w:val="002510F5"/>
    <w:rsid w:val="00252921"/>
    <w:rsid w:val="00252C28"/>
    <w:rsid w:val="00252EE7"/>
    <w:rsid w:val="00257957"/>
    <w:rsid w:val="0026088E"/>
    <w:rsid w:val="00260D4D"/>
    <w:rsid w:val="00266FFB"/>
    <w:rsid w:val="002671B9"/>
    <w:rsid w:val="00272C98"/>
    <w:rsid w:val="00273C96"/>
    <w:rsid w:val="00274026"/>
    <w:rsid w:val="00274789"/>
    <w:rsid w:val="00276B76"/>
    <w:rsid w:val="002802C8"/>
    <w:rsid w:val="00280FD1"/>
    <w:rsid w:val="00281134"/>
    <w:rsid w:val="00283FD9"/>
    <w:rsid w:val="00284CCF"/>
    <w:rsid w:val="00286601"/>
    <w:rsid w:val="00286BB8"/>
    <w:rsid w:val="00291B4B"/>
    <w:rsid w:val="00294DCE"/>
    <w:rsid w:val="0029521C"/>
    <w:rsid w:val="0029679B"/>
    <w:rsid w:val="00297693"/>
    <w:rsid w:val="002A0FF0"/>
    <w:rsid w:val="002A3574"/>
    <w:rsid w:val="002A4AE1"/>
    <w:rsid w:val="002A4D49"/>
    <w:rsid w:val="002A799D"/>
    <w:rsid w:val="002A7E57"/>
    <w:rsid w:val="002B10E7"/>
    <w:rsid w:val="002B56D9"/>
    <w:rsid w:val="002B5C82"/>
    <w:rsid w:val="002B7318"/>
    <w:rsid w:val="002B7A06"/>
    <w:rsid w:val="002C1B6C"/>
    <w:rsid w:val="002C275C"/>
    <w:rsid w:val="002C44CA"/>
    <w:rsid w:val="002C4E52"/>
    <w:rsid w:val="002C63B5"/>
    <w:rsid w:val="002C7E08"/>
    <w:rsid w:val="002D00AD"/>
    <w:rsid w:val="002D0982"/>
    <w:rsid w:val="002D1F55"/>
    <w:rsid w:val="002D5015"/>
    <w:rsid w:val="002D7283"/>
    <w:rsid w:val="002D7F5B"/>
    <w:rsid w:val="002E43D9"/>
    <w:rsid w:val="002E4435"/>
    <w:rsid w:val="002E53DC"/>
    <w:rsid w:val="002E6A00"/>
    <w:rsid w:val="002F3501"/>
    <w:rsid w:val="002F589B"/>
    <w:rsid w:val="002F6D4E"/>
    <w:rsid w:val="00300C03"/>
    <w:rsid w:val="00302927"/>
    <w:rsid w:val="00306773"/>
    <w:rsid w:val="00306CCD"/>
    <w:rsid w:val="00311921"/>
    <w:rsid w:val="00312076"/>
    <w:rsid w:val="003300A1"/>
    <w:rsid w:val="00331A53"/>
    <w:rsid w:val="00331B8F"/>
    <w:rsid w:val="003343CF"/>
    <w:rsid w:val="0033615A"/>
    <w:rsid w:val="0033797A"/>
    <w:rsid w:val="003413C7"/>
    <w:rsid w:val="00341A06"/>
    <w:rsid w:val="00341A35"/>
    <w:rsid w:val="003448A2"/>
    <w:rsid w:val="0034714A"/>
    <w:rsid w:val="00347803"/>
    <w:rsid w:val="00351164"/>
    <w:rsid w:val="003519C7"/>
    <w:rsid w:val="00352D80"/>
    <w:rsid w:val="00353F60"/>
    <w:rsid w:val="00354674"/>
    <w:rsid w:val="0035581B"/>
    <w:rsid w:val="0036093B"/>
    <w:rsid w:val="00366F81"/>
    <w:rsid w:val="00367E3A"/>
    <w:rsid w:val="0037103D"/>
    <w:rsid w:val="00371621"/>
    <w:rsid w:val="00377147"/>
    <w:rsid w:val="00380B35"/>
    <w:rsid w:val="00382AE6"/>
    <w:rsid w:val="00384D8D"/>
    <w:rsid w:val="00385183"/>
    <w:rsid w:val="00385AAB"/>
    <w:rsid w:val="003902E4"/>
    <w:rsid w:val="0039092A"/>
    <w:rsid w:val="00392217"/>
    <w:rsid w:val="003A43FB"/>
    <w:rsid w:val="003B7498"/>
    <w:rsid w:val="003B7833"/>
    <w:rsid w:val="003C33B7"/>
    <w:rsid w:val="003C3456"/>
    <w:rsid w:val="003C5B91"/>
    <w:rsid w:val="003D4498"/>
    <w:rsid w:val="003D4A8B"/>
    <w:rsid w:val="003D7052"/>
    <w:rsid w:val="003D7BA0"/>
    <w:rsid w:val="003E1382"/>
    <w:rsid w:val="003E390B"/>
    <w:rsid w:val="003E3BFA"/>
    <w:rsid w:val="003E5847"/>
    <w:rsid w:val="003E5C32"/>
    <w:rsid w:val="003E67A3"/>
    <w:rsid w:val="003E74D4"/>
    <w:rsid w:val="003F12B0"/>
    <w:rsid w:val="003F160E"/>
    <w:rsid w:val="003F177F"/>
    <w:rsid w:val="003F3453"/>
    <w:rsid w:val="003F593F"/>
    <w:rsid w:val="00403717"/>
    <w:rsid w:val="00403F3A"/>
    <w:rsid w:val="004067AD"/>
    <w:rsid w:val="004130F3"/>
    <w:rsid w:val="00414281"/>
    <w:rsid w:val="00421A89"/>
    <w:rsid w:val="00421ECE"/>
    <w:rsid w:val="004254F4"/>
    <w:rsid w:val="00425CE9"/>
    <w:rsid w:val="004263EB"/>
    <w:rsid w:val="004306A0"/>
    <w:rsid w:val="00431104"/>
    <w:rsid w:val="00433715"/>
    <w:rsid w:val="004341E0"/>
    <w:rsid w:val="00434830"/>
    <w:rsid w:val="004354C0"/>
    <w:rsid w:val="004358AF"/>
    <w:rsid w:val="00437D1A"/>
    <w:rsid w:val="004422B1"/>
    <w:rsid w:val="0044262B"/>
    <w:rsid w:val="004427DE"/>
    <w:rsid w:val="004441F9"/>
    <w:rsid w:val="00444C6C"/>
    <w:rsid w:val="0045077A"/>
    <w:rsid w:val="004536E7"/>
    <w:rsid w:val="00453EC7"/>
    <w:rsid w:val="00457D71"/>
    <w:rsid w:val="00460168"/>
    <w:rsid w:val="00460540"/>
    <w:rsid w:val="00460DFB"/>
    <w:rsid w:val="0046133B"/>
    <w:rsid w:val="0046267B"/>
    <w:rsid w:val="00462B61"/>
    <w:rsid w:val="004659B9"/>
    <w:rsid w:val="00466315"/>
    <w:rsid w:val="00467077"/>
    <w:rsid w:val="00467A29"/>
    <w:rsid w:val="004707DD"/>
    <w:rsid w:val="00470F4F"/>
    <w:rsid w:val="004712A5"/>
    <w:rsid w:val="004717DA"/>
    <w:rsid w:val="00474A68"/>
    <w:rsid w:val="004764DC"/>
    <w:rsid w:val="00477257"/>
    <w:rsid w:val="0048003A"/>
    <w:rsid w:val="00481D37"/>
    <w:rsid w:val="00481D78"/>
    <w:rsid w:val="00485079"/>
    <w:rsid w:val="00491067"/>
    <w:rsid w:val="0049243D"/>
    <w:rsid w:val="00494AE0"/>
    <w:rsid w:val="004A1B9C"/>
    <w:rsid w:val="004A38FE"/>
    <w:rsid w:val="004A3A57"/>
    <w:rsid w:val="004A4EC7"/>
    <w:rsid w:val="004A71EE"/>
    <w:rsid w:val="004B2C31"/>
    <w:rsid w:val="004B39C8"/>
    <w:rsid w:val="004B3ACA"/>
    <w:rsid w:val="004B4366"/>
    <w:rsid w:val="004B61ED"/>
    <w:rsid w:val="004B7E61"/>
    <w:rsid w:val="004C29A0"/>
    <w:rsid w:val="004C5276"/>
    <w:rsid w:val="004C5912"/>
    <w:rsid w:val="004D09E7"/>
    <w:rsid w:val="004D31E4"/>
    <w:rsid w:val="004D359E"/>
    <w:rsid w:val="004D7A60"/>
    <w:rsid w:val="004E07E1"/>
    <w:rsid w:val="004E3390"/>
    <w:rsid w:val="004E41CF"/>
    <w:rsid w:val="004E7241"/>
    <w:rsid w:val="004F12FC"/>
    <w:rsid w:val="004F484E"/>
    <w:rsid w:val="004F7C82"/>
    <w:rsid w:val="00500147"/>
    <w:rsid w:val="0050045B"/>
    <w:rsid w:val="005008AE"/>
    <w:rsid w:val="0050398C"/>
    <w:rsid w:val="005056DA"/>
    <w:rsid w:val="005064BD"/>
    <w:rsid w:val="005064C7"/>
    <w:rsid w:val="005074BC"/>
    <w:rsid w:val="005104C1"/>
    <w:rsid w:val="00510C6F"/>
    <w:rsid w:val="00513E64"/>
    <w:rsid w:val="0051553F"/>
    <w:rsid w:val="0052169F"/>
    <w:rsid w:val="00523037"/>
    <w:rsid w:val="005231E9"/>
    <w:rsid w:val="0052522B"/>
    <w:rsid w:val="005277BF"/>
    <w:rsid w:val="00531D84"/>
    <w:rsid w:val="005323FF"/>
    <w:rsid w:val="00534723"/>
    <w:rsid w:val="005370CB"/>
    <w:rsid w:val="0054065C"/>
    <w:rsid w:val="0054585C"/>
    <w:rsid w:val="00551D54"/>
    <w:rsid w:val="005527FA"/>
    <w:rsid w:val="00555EE4"/>
    <w:rsid w:val="00556263"/>
    <w:rsid w:val="005607C5"/>
    <w:rsid w:val="00560A14"/>
    <w:rsid w:val="00560E41"/>
    <w:rsid w:val="00562081"/>
    <w:rsid w:val="005620F5"/>
    <w:rsid w:val="00562EEE"/>
    <w:rsid w:val="00563A94"/>
    <w:rsid w:val="00566051"/>
    <w:rsid w:val="00572EBE"/>
    <w:rsid w:val="00573667"/>
    <w:rsid w:val="005739F6"/>
    <w:rsid w:val="00574CB1"/>
    <w:rsid w:val="00575310"/>
    <w:rsid w:val="005771BA"/>
    <w:rsid w:val="005775F2"/>
    <w:rsid w:val="0058216C"/>
    <w:rsid w:val="005840C7"/>
    <w:rsid w:val="005870F3"/>
    <w:rsid w:val="00592B59"/>
    <w:rsid w:val="005951F1"/>
    <w:rsid w:val="0059795C"/>
    <w:rsid w:val="005A4312"/>
    <w:rsid w:val="005A5993"/>
    <w:rsid w:val="005A68E8"/>
    <w:rsid w:val="005A69B0"/>
    <w:rsid w:val="005B0744"/>
    <w:rsid w:val="005B171F"/>
    <w:rsid w:val="005B4626"/>
    <w:rsid w:val="005C1FE4"/>
    <w:rsid w:val="005C235A"/>
    <w:rsid w:val="005C2A82"/>
    <w:rsid w:val="005C3293"/>
    <w:rsid w:val="005C3B45"/>
    <w:rsid w:val="005C4CDF"/>
    <w:rsid w:val="005C6668"/>
    <w:rsid w:val="005D1C8F"/>
    <w:rsid w:val="005D1E91"/>
    <w:rsid w:val="005D591F"/>
    <w:rsid w:val="005D5D1F"/>
    <w:rsid w:val="005E20CC"/>
    <w:rsid w:val="005E2814"/>
    <w:rsid w:val="005E3456"/>
    <w:rsid w:val="005E514C"/>
    <w:rsid w:val="005E6986"/>
    <w:rsid w:val="005F0FA0"/>
    <w:rsid w:val="005F1D9F"/>
    <w:rsid w:val="005F278A"/>
    <w:rsid w:val="005F28DD"/>
    <w:rsid w:val="005F4004"/>
    <w:rsid w:val="00601698"/>
    <w:rsid w:val="00605CB5"/>
    <w:rsid w:val="0060671E"/>
    <w:rsid w:val="006071CD"/>
    <w:rsid w:val="00607A5F"/>
    <w:rsid w:val="00610577"/>
    <w:rsid w:val="00614D71"/>
    <w:rsid w:val="006215FB"/>
    <w:rsid w:val="00624BC4"/>
    <w:rsid w:val="00625E4B"/>
    <w:rsid w:val="00627E23"/>
    <w:rsid w:val="00632BC4"/>
    <w:rsid w:val="00632BE3"/>
    <w:rsid w:val="00637423"/>
    <w:rsid w:val="00637A40"/>
    <w:rsid w:val="00641EF8"/>
    <w:rsid w:val="0064491D"/>
    <w:rsid w:val="00646F89"/>
    <w:rsid w:val="006477F9"/>
    <w:rsid w:val="006504CE"/>
    <w:rsid w:val="00652920"/>
    <w:rsid w:val="00653349"/>
    <w:rsid w:val="0065423D"/>
    <w:rsid w:val="00655104"/>
    <w:rsid w:val="00660A4C"/>
    <w:rsid w:val="006611B5"/>
    <w:rsid w:val="00662A11"/>
    <w:rsid w:val="006740D9"/>
    <w:rsid w:val="006766DD"/>
    <w:rsid w:val="00676CC1"/>
    <w:rsid w:val="00683761"/>
    <w:rsid w:val="00687227"/>
    <w:rsid w:val="00691EC6"/>
    <w:rsid w:val="00694612"/>
    <w:rsid w:val="00695254"/>
    <w:rsid w:val="006A0397"/>
    <w:rsid w:val="006A5744"/>
    <w:rsid w:val="006B3F79"/>
    <w:rsid w:val="006B50D4"/>
    <w:rsid w:val="006C02EC"/>
    <w:rsid w:val="006C4140"/>
    <w:rsid w:val="006C755D"/>
    <w:rsid w:val="006D12F5"/>
    <w:rsid w:val="006D23D3"/>
    <w:rsid w:val="006D5914"/>
    <w:rsid w:val="006D7E4A"/>
    <w:rsid w:val="006E0A91"/>
    <w:rsid w:val="006E1A4A"/>
    <w:rsid w:val="006E1D48"/>
    <w:rsid w:val="006E1FC6"/>
    <w:rsid w:val="006E2095"/>
    <w:rsid w:val="006E47BA"/>
    <w:rsid w:val="006E48C6"/>
    <w:rsid w:val="006E494D"/>
    <w:rsid w:val="006E4B64"/>
    <w:rsid w:val="006E60EC"/>
    <w:rsid w:val="006E6594"/>
    <w:rsid w:val="006F3B07"/>
    <w:rsid w:val="006F48EC"/>
    <w:rsid w:val="006F49C0"/>
    <w:rsid w:val="00700B3B"/>
    <w:rsid w:val="007020DE"/>
    <w:rsid w:val="0070515D"/>
    <w:rsid w:val="0070559F"/>
    <w:rsid w:val="00706C1D"/>
    <w:rsid w:val="00707A4B"/>
    <w:rsid w:val="007129EC"/>
    <w:rsid w:val="00713E3D"/>
    <w:rsid w:val="00714892"/>
    <w:rsid w:val="0071618B"/>
    <w:rsid w:val="007168E5"/>
    <w:rsid w:val="00717605"/>
    <w:rsid w:val="007274CB"/>
    <w:rsid w:val="00731DB2"/>
    <w:rsid w:val="00732609"/>
    <w:rsid w:val="00740DEB"/>
    <w:rsid w:val="00746579"/>
    <w:rsid w:val="00746AE9"/>
    <w:rsid w:val="00746BC1"/>
    <w:rsid w:val="007470C2"/>
    <w:rsid w:val="00751267"/>
    <w:rsid w:val="00753981"/>
    <w:rsid w:val="00753F8D"/>
    <w:rsid w:val="00757540"/>
    <w:rsid w:val="00763587"/>
    <w:rsid w:val="00763BD3"/>
    <w:rsid w:val="007663FE"/>
    <w:rsid w:val="00771CFD"/>
    <w:rsid w:val="00771E35"/>
    <w:rsid w:val="00773199"/>
    <w:rsid w:val="0077546D"/>
    <w:rsid w:val="00776C69"/>
    <w:rsid w:val="007807B3"/>
    <w:rsid w:val="0078184D"/>
    <w:rsid w:val="00782742"/>
    <w:rsid w:val="007843CA"/>
    <w:rsid w:val="0078618B"/>
    <w:rsid w:val="00786F2C"/>
    <w:rsid w:val="00787609"/>
    <w:rsid w:val="007878B1"/>
    <w:rsid w:val="00796BEC"/>
    <w:rsid w:val="007A55E3"/>
    <w:rsid w:val="007B0195"/>
    <w:rsid w:val="007B3ED4"/>
    <w:rsid w:val="007B4271"/>
    <w:rsid w:val="007B67FE"/>
    <w:rsid w:val="007B77D4"/>
    <w:rsid w:val="007C2C8E"/>
    <w:rsid w:val="007C41A3"/>
    <w:rsid w:val="007C5206"/>
    <w:rsid w:val="007C5B4C"/>
    <w:rsid w:val="007D04A7"/>
    <w:rsid w:val="007D24DF"/>
    <w:rsid w:val="007D26BF"/>
    <w:rsid w:val="007D2E2C"/>
    <w:rsid w:val="007D68BD"/>
    <w:rsid w:val="007E1427"/>
    <w:rsid w:val="007E3B29"/>
    <w:rsid w:val="007E3C54"/>
    <w:rsid w:val="007E65EB"/>
    <w:rsid w:val="007E6ACB"/>
    <w:rsid w:val="007E6F25"/>
    <w:rsid w:val="007F6EBD"/>
    <w:rsid w:val="007F7FCD"/>
    <w:rsid w:val="00802F78"/>
    <w:rsid w:val="00803B75"/>
    <w:rsid w:val="00805165"/>
    <w:rsid w:val="00805F1E"/>
    <w:rsid w:val="00806EEA"/>
    <w:rsid w:val="008123A0"/>
    <w:rsid w:val="008123D4"/>
    <w:rsid w:val="00812BDF"/>
    <w:rsid w:val="00812E6C"/>
    <w:rsid w:val="0081366F"/>
    <w:rsid w:val="00815078"/>
    <w:rsid w:val="00815BAB"/>
    <w:rsid w:val="00815BC6"/>
    <w:rsid w:val="00817CC7"/>
    <w:rsid w:val="00821806"/>
    <w:rsid w:val="008224FE"/>
    <w:rsid w:val="00827D5B"/>
    <w:rsid w:val="00832ED4"/>
    <w:rsid w:val="00834F5D"/>
    <w:rsid w:val="0083552C"/>
    <w:rsid w:val="00836AA9"/>
    <w:rsid w:val="00837A04"/>
    <w:rsid w:val="00841680"/>
    <w:rsid w:val="00845A5D"/>
    <w:rsid w:val="00846C8E"/>
    <w:rsid w:val="0085678D"/>
    <w:rsid w:val="008568D9"/>
    <w:rsid w:val="00856BB9"/>
    <w:rsid w:val="008608BC"/>
    <w:rsid w:val="00861BEE"/>
    <w:rsid w:val="00862DD7"/>
    <w:rsid w:val="00863FDD"/>
    <w:rsid w:val="00864063"/>
    <w:rsid w:val="00865899"/>
    <w:rsid w:val="008670E3"/>
    <w:rsid w:val="0087016C"/>
    <w:rsid w:val="00872275"/>
    <w:rsid w:val="008761A8"/>
    <w:rsid w:val="0087679D"/>
    <w:rsid w:val="0088167E"/>
    <w:rsid w:val="00882F4B"/>
    <w:rsid w:val="008845A5"/>
    <w:rsid w:val="00884F95"/>
    <w:rsid w:val="0089004D"/>
    <w:rsid w:val="00890B98"/>
    <w:rsid w:val="008911B5"/>
    <w:rsid w:val="00894B7C"/>
    <w:rsid w:val="00896048"/>
    <w:rsid w:val="008A014D"/>
    <w:rsid w:val="008A08DE"/>
    <w:rsid w:val="008A0A37"/>
    <w:rsid w:val="008A1382"/>
    <w:rsid w:val="008A2C42"/>
    <w:rsid w:val="008A4529"/>
    <w:rsid w:val="008A554E"/>
    <w:rsid w:val="008A6C79"/>
    <w:rsid w:val="008B2AFE"/>
    <w:rsid w:val="008B507D"/>
    <w:rsid w:val="008B5476"/>
    <w:rsid w:val="008B5F17"/>
    <w:rsid w:val="008B64E3"/>
    <w:rsid w:val="008C3A6C"/>
    <w:rsid w:val="008D2FFE"/>
    <w:rsid w:val="008D7A02"/>
    <w:rsid w:val="008E07D9"/>
    <w:rsid w:val="008E3BF7"/>
    <w:rsid w:val="008E6BA8"/>
    <w:rsid w:val="008E7221"/>
    <w:rsid w:val="008F5C78"/>
    <w:rsid w:val="008F6479"/>
    <w:rsid w:val="008F64FB"/>
    <w:rsid w:val="0090353D"/>
    <w:rsid w:val="00912113"/>
    <w:rsid w:val="00914042"/>
    <w:rsid w:val="00916D4A"/>
    <w:rsid w:val="009177C9"/>
    <w:rsid w:val="00924A50"/>
    <w:rsid w:val="00926B75"/>
    <w:rsid w:val="009272D3"/>
    <w:rsid w:val="00931E9C"/>
    <w:rsid w:val="009325D1"/>
    <w:rsid w:val="00933253"/>
    <w:rsid w:val="0093354B"/>
    <w:rsid w:val="009360A6"/>
    <w:rsid w:val="009378A2"/>
    <w:rsid w:val="009400A0"/>
    <w:rsid w:val="009401D9"/>
    <w:rsid w:val="0094396C"/>
    <w:rsid w:val="00946AE1"/>
    <w:rsid w:val="00947AA0"/>
    <w:rsid w:val="009506B1"/>
    <w:rsid w:val="009511D8"/>
    <w:rsid w:val="00951311"/>
    <w:rsid w:val="00952796"/>
    <w:rsid w:val="00953CCE"/>
    <w:rsid w:val="009605FC"/>
    <w:rsid w:val="0096123D"/>
    <w:rsid w:val="009617A5"/>
    <w:rsid w:val="00961DF2"/>
    <w:rsid w:val="009628C4"/>
    <w:rsid w:val="009654B9"/>
    <w:rsid w:val="0096718F"/>
    <w:rsid w:val="0097030A"/>
    <w:rsid w:val="00970DC0"/>
    <w:rsid w:val="00971F2D"/>
    <w:rsid w:val="00971FC6"/>
    <w:rsid w:val="0097221F"/>
    <w:rsid w:val="0097280F"/>
    <w:rsid w:val="00972DE3"/>
    <w:rsid w:val="00973E8C"/>
    <w:rsid w:val="00974ED0"/>
    <w:rsid w:val="00976540"/>
    <w:rsid w:val="00976545"/>
    <w:rsid w:val="0098477F"/>
    <w:rsid w:val="009900D7"/>
    <w:rsid w:val="009902B3"/>
    <w:rsid w:val="00990C2C"/>
    <w:rsid w:val="0099112F"/>
    <w:rsid w:val="0099374A"/>
    <w:rsid w:val="0099452B"/>
    <w:rsid w:val="0099505A"/>
    <w:rsid w:val="00995067"/>
    <w:rsid w:val="00995D6E"/>
    <w:rsid w:val="009A2232"/>
    <w:rsid w:val="009A5140"/>
    <w:rsid w:val="009B1484"/>
    <w:rsid w:val="009B5218"/>
    <w:rsid w:val="009B6D8E"/>
    <w:rsid w:val="009C0C6C"/>
    <w:rsid w:val="009C20B7"/>
    <w:rsid w:val="009C3B4B"/>
    <w:rsid w:val="009C4F90"/>
    <w:rsid w:val="009C69E9"/>
    <w:rsid w:val="009D7E60"/>
    <w:rsid w:val="009E0CF3"/>
    <w:rsid w:val="009E1DC6"/>
    <w:rsid w:val="009E3178"/>
    <w:rsid w:val="009E329C"/>
    <w:rsid w:val="009E38E8"/>
    <w:rsid w:val="009E6071"/>
    <w:rsid w:val="009F10E5"/>
    <w:rsid w:val="009F1AD9"/>
    <w:rsid w:val="009F2BD6"/>
    <w:rsid w:val="009F2F80"/>
    <w:rsid w:val="009F49FF"/>
    <w:rsid w:val="009F6142"/>
    <w:rsid w:val="009F638C"/>
    <w:rsid w:val="009F6730"/>
    <w:rsid w:val="009F7AB4"/>
    <w:rsid w:val="009F7E51"/>
    <w:rsid w:val="00A00EAC"/>
    <w:rsid w:val="00A04022"/>
    <w:rsid w:val="00A1536C"/>
    <w:rsid w:val="00A16B09"/>
    <w:rsid w:val="00A17CE6"/>
    <w:rsid w:val="00A21451"/>
    <w:rsid w:val="00A233C2"/>
    <w:rsid w:val="00A24DE5"/>
    <w:rsid w:val="00A276DC"/>
    <w:rsid w:val="00A30480"/>
    <w:rsid w:val="00A31224"/>
    <w:rsid w:val="00A31A84"/>
    <w:rsid w:val="00A36A34"/>
    <w:rsid w:val="00A37F27"/>
    <w:rsid w:val="00A40954"/>
    <w:rsid w:val="00A42862"/>
    <w:rsid w:val="00A46B56"/>
    <w:rsid w:val="00A50AC2"/>
    <w:rsid w:val="00A515FB"/>
    <w:rsid w:val="00A519BA"/>
    <w:rsid w:val="00A521A0"/>
    <w:rsid w:val="00A54F95"/>
    <w:rsid w:val="00A55A8E"/>
    <w:rsid w:val="00A55DFC"/>
    <w:rsid w:val="00A57FC8"/>
    <w:rsid w:val="00A619EE"/>
    <w:rsid w:val="00A644EE"/>
    <w:rsid w:val="00A64675"/>
    <w:rsid w:val="00A6482D"/>
    <w:rsid w:val="00A66D47"/>
    <w:rsid w:val="00A66FAE"/>
    <w:rsid w:val="00A756F7"/>
    <w:rsid w:val="00A767E1"/>
    <w:rsid w:val="00A76932"/>
    <w:rsid w:val="00A77C12"/>
    <w:rsid w:val="00A77D5B"/>
    <w:rsid w:val="00A80CF4"/>
    <w:rsid w:val="00A80DC2"/>
    <w:rsid w:val="00A80E40"/>
    <w:rsid w:val="00A814E5"/>
    <w:rsid w:val="00A8194F"/>
    <w:rsid w:val="00A82AE8"/>
    <w:rsid w:val="00A82D62"/>
    <w:rsid w:val="00A848B7"/>
    <w:rsid w:val="00A84AFD"/>
    <w:rsid w:val="00A914F0"/>
    <w:rsid w:val="00A91A32"/>
    <w:rsid w:val="00A925DB"/>
    <w:rsid w:val="00A9653E"/>
    <w:rsid w:val="00A96660"/>
    <w:rsid w:val="00A9703A"/>
    <w:rsid w:val="00A971DD"/>
    <w:rsid w:val="00A9734B"/>
    <w:rsid w:val="00A97FA4"/>
    <w:rsid w:val="00AA089D"/>
    <w:rsid w:val="00AA1896"/>
    <w:rsid w:val="00AA1B14"/>
    <w:rsid w:val="00AA266F"/>
    <w:rsid w:val="00AA6093"/>
    <w:rsid w:val="00AA69EE"/>
    <w:rsid w:val="00AA715D"/>
    <w:rsid w:val="00AA7660"/>
    <w:rsid w:val="00AB04C7"/>
    <w:rsid w:val="00AB2FC6"/>
    <w:rsid w:val="00AB507B"/>
    <w:rsid w:val="00AB5848"/>
    <w:rsid w:val="00AB674A"/>
    <w:rsid w:val="00AC291C"/>
    <w:rsid w:val="00AC42AB"/>
    <w:rsid w:val="00AC51CA"/>
    <w:rsid w:val="00AC637F"/>
    <w:rsid w:val="00AC6764"/>
    <w:rsid w:val="00AC6818"/>
    <w:rsid w:val="00AD044E"/>
    <w:rsid w:val="00AD259C"/>
    <w:rsid w:val="00AD3D4B"/>
    <w:rsid w:val="00AD4184"/>
    <w:rsid w:val="00AE1941"/>
    <w:rsid w:val="00AE19AF"/>
    <w:rsid w:val="00AE20CE"/>
    <w:rsid w:val="00AE35E5"/>
    <w:rsid w:val="00AE37ED"/>
    <w:rsid w:val="00AE5405"/>
    <w:rsid w:val="00AF14A9"/>
    <w:rsid w:val="00AF247F"/>
    <w:rsid w:val="00AF3E7E"/>
    <w:rsid w:val="00AF4018"/>
    <w:rsid w:val="00AF7DDC"/>
    <w:rsid w:val="00B0490B"/>
    <w:rsid w:val="00B05630"/>
    <w:rsid w:val="00B06262"/>
    <w:rsid w:val="00B11014"/>
    <w:rsid w:val="00B114A0"/>
    <w:rsid w:val="00B12AA8"/>
    <w:rsid w:val="00B133C2"/>
    <w:rsid w:val="00B149A9"/>
    <w:rsid w:val="00B17BCF"/>
    <w:rsid w:val="00B20A59"/>
    <w:rsid w:val="00B26C06"/>
    <w:rsid w:val="00B271DF"/>
    <w:rsid w:val="00B31927"/>
    <w:rsid w:val="00B31C6D"/>
    <w:rsid w:val="00B34EFA"/>
    <w:rsid w:val="00B369B0"/>
    <w:rsid w:val="00B377AA"/>
    <w:rsid w:val="00B42AFB"/>
    <w:rsid w:val="00B431E2"/>
    <w:rsid w:val="00B45E22"/>
    <w:rsid w:val="00B46CD1"/>
    <w:rsid w:val="00B471EB"/>
    <w:rsid w:val="00B50DDE"/>
    <w:rsid w:val="00B51B98"/>
    <w:rsid w:val="00B532BA"/>
    <w:rsid w:val="00B540BE"/>
    <w:rsid w:val="00B54EEF"/>
    <w:rsid w:val="00B55234"/>
    <w:rsid w:val="00B5582E"/>
    <w:rsid w:val="00B55E06"/>
    <w:rsid w:val="00B56A56"/>
    <w:rsid w:val="00B57ADA"/>
    <w:rsid w:val="00B62AC5"/>
    <w:rsid w:val="00B647B2"/>
    <w:rsid w:val="00B66790"/>
    <w:rsid w:val="00B7015B"/>
    <w:rsid w:val="00B70206"/>
    <w:rsid w:val="00B723C5"/>
    <w:rsid w:val="00B76763"/>
    <w:rsid w:val="00B768EE"/>
    <w:rsid w:val="00B81A97"/>
    <w:rsid w:val="00B82114"/>
    <w:rsid w:val="00B83C39"/>
    <w:rsid w:val="00B83E85"/>
    <w:rsid w:val="00B87707"/>
    <w:rsid w:val="00B93207"/>
    <w:rsid w:val="00B933F3"/>
    <w:rsid w:val="00B93B5E"/>
    <w:rsid w:val="00B960AC"/>
    <w:rsid w:val="00BA2518"/>
    <w:rsid w:val="00BA2A98"/>
    <w:rsid w:val="00BA2C21"/>
    <w:rsid w:val="00BA3BD9"/>
    <w:rsid w:val="00BA562A"/>
    <w:rsid w:val="00BA7298"/>
    <w:rsid w:val="00BB04D7"/>
    <w:rsid w:val="00BB2112"/>
    <w:rsid w:val="00BB22F0"/>
    <w:rsid w:val="00BB56E2"/>
    <w:rsid w:val="00BB5FCD"/>
    <w:rsid w:val="00BB70E4"/>
    <w:rsid w:val="00BB72F3"/>
    <w:rsid w:val="00BC025E"/>
    <w:rsid w:val="00BC2F00"/>
    <w:rsid w:val="00BC392B"/>
    <w:rsid w:val="00BC69CB"/>
    <w:rsid w:val="00BD058A"/>
    <w:rsid w:val="00BD153D"/>
    <w:rsid w:val="00BD29A2"/>
    <w:rsid w:val="00BD50C7"/>
    <w:rsid w:val="00BD704C"/>
    <w:rsid w:val="00BE2405"/>
    <w:rsid w:val="00BE27A1"/>
    <w:rsid w:val="00BE40E4"/>
    <w:rsid w:val="00BE6172"/>
    <w:rsid w:val="00BF6B32"/>
    <w:rsid w:val="00BF6ED4"/>
    <w:rsid w:val="00C01592"/>
    <w:rsid w:val="00C01CAD"/>
    <w:rsid w:val="00C05609"/>
    <w:rsid w:val="00C05ECE"/>
    <w:rsid w:val="00C1004D"/>
    <w:rsid w:val="00C14C87"/>
    <w:rsid w:val="00C164E9"/>
    <w:rsid w:val="00C214F4"/>
    <w:rsid w:val="00C23D59"/>
    <w:rsid w:val="00C23F97"/>
    <w:rsid w:val="00C24C7B"/>
    <w:rsid w:val="00C24D75"/>
    <w:rsid w:val="00C252B9"/>
    <w:rsid w:val="00C25D42"/>
    <w:rsid w:val="00C2663B"/>
    <w:rsid w:val="00C2674A"/>
    <w:rsid w:val="00C32A93"/>
    <w:rsid w:val="00C349BE"/>
    <w:rsid w:val="00C36043"/>
    <w:rsid w:val="00C36417"/>
    <w:rsid w:val="00C404FD"/>
    <w:rsid w:val="00C41248"/>
    <w:rsid w:val="00C433F4"/>
    <w:rsid w:val="00C434C2"/>
    <w:rsid w:val="00C441C5"/>
    <w:rsid w:val="00C46F42"/>
    <w:rsid w:val="00C4792F"/>
    <w:rsid w:val="00C47D18"/>
    <w:rsid w:val="00C5171E"/>
    <w:rsid w:val="00C52A79"/>
    <w:rsid w:val="00C57410"/>
    <w:rsid w:val="00C62D81"/>
    <w:rsid w:val="00C63107"/>
    <w:rsid w:val="00C657A2"/>
    <w:rsid w:val="00C67E50"/>
    <w:rsid w:val="00C70998"/>
    <w:rsid w:val="00C751F6"/>
    <w:rsid w:val="00C758CA"/>
    <w:rsid w:val="00C80C07"/>
    <w:rsid w:val="00C813C5"/>
    <w:rsid w:val="00C81643"/>
    <w:rsid w:val="00C82A0B"/>
    <w:rsid w:val="00C836E4"/>
    <w:rsid w:val="00C84748"/>
    <w:rsid w:val="00C8754C"/>
    <w:rsid w:val="00C911DC"/>
    <w:rsid w:val="00C926A6"/>
    <w:rsid w:val="00C929DB"/>
    <w:rsid w:val="00C93C35"/>
    <w:rsid w:val="00C95F21"/>
    <w:rsid w:val="00C9676E"/>
    <w:rsid w:val="00CA193A"/>
    <w:rsid w:val="00CA4E84"/>
    <w:rsid w:val="00CA6129"/>
    <w:rsid w:val="00CA7147"/>
    <w:rsid w:val="00CB0B3E"/>
    <w:rsid w:val="00CB2372"/>
    <w:rsid w:val="00CB3C4D"/>
    <w:rsid w:val="00CB48B7"/>
    <w:rsid w:val="00CB48E9"/>
    <w:rsid w:val="00CB6950"/>
    <w:rsid w:val="00CC0990"/>
    <w:rsid w:val="00CC113F"/>
    <w:rsid w:val="00CC2BAF"/>
    <w:rsid w:val="00CC2D17"/>
    <w:rsid w:val="00CC6A58"/>
    <w:rsid w:val="00CC78FE"/>
    <w:rsid w:val="00CD01A5"/>
    <w:rsid w:val="00CD0B65"/>
    <w:rsid w:val="00CD2651"/>
    <w:rsid w:val="00CD4500"/>
    <w:rsid w:val="00CD4592"/>
    <w:rsid w:val="00CD5EC7"/>
    <w:rsid w:val="00CD5F2C"/>
    <w:rsid w:val="00CD7325"/>
    <w:rsid w:val="00CE2A0D"/>
    <w:rsid w:val="00CE5185"/>
    <w:rsid w:val="00CE7B1D"/>
    <w:rsid w:val="00CF2679"/>
    <w:rsid w:val="00CF2A36"/>
    <w:rsid w:val="00CF50D9"/>
    <w:rsid w:val="00CF51E0"/>
    <w:rsid w:val="00CF6107"/>
    <w:rsid w:val="00CF71F3"/>
    <w:rsid w:val="00CF79E3"/>
    <w:rsid w:val="00CF7C39"/>
    <w:rsid w:val="00CF7FF4"/>
    <w:rsid w:val="00D0079B"/>
    <w:rsid w:val="00D00DBC"/>
    <w:rsid w:val="00D01667"/>
    <w:rsid w:val="00D01BA0"/>
    <w:rsid w:val="00D03DBE"/>
    <w:rsid w:val="00D07F29"/>
    <w:rsid w:val="00D10377"/>
    <w:rsid w:val="00D12189"/>
    <w:rsid w:val="00D13CE8"/>
    <w:rsid w:val="00D14848"/>
    <w:rsid w:val="00D15CEE"/>
    <w:rsid w:val="00D17584"/>
    <w:rsid w:val="00D20066"/>
    <w:rsid w:val="00D24C6A"/>
    <w:rsid w:val="00D25594"/>
    <w:rsid w:val="00D26026"/>
    <w:rsid w:val="00D27061"/>
    <w:rsid w:val="00D274A6"/>
    <w:rsid w:val="00D30052"/>
    <w:rsid w:val="00D33889"/>
    <w:rsid w:val="00D34266"/>
    <w:rsid w:val="00D347F3"/>
    <w:rsid w:val="00D34B53"/>
    <w:rsid w:val="00D44C6E"/>
    <w:rsid w:val="00D469AE"/>
    <w:rsid w:val="00D5183F"/>
    <w:rsid w:val="00D558EE"/>
    <w:rsid w:val="00D56C76"/>
    <w:rsid w:val="00D60C77"/>
    <w:rsid w:val="00D61ED0"/>
    <w:rsid w:val="00D70FE6"/>
    <w:rsid w:val="00D713AE"/>
    <w:rsid w:val="00D7157B"/>
    <w:rsid w:val="00D72B1F"/>
    <w:rsid w:val="00D74C65"/>
    <w:rsid w:val="00D74CD3"/>
    <w:rsid w:val="00D76A6C"/>
    <w:rsid w:val="00D76FEB"/>
    <w:rsid w:val="00D81C49"/>
    <w:rsid w:val="00D83094"/>
    <w:rsid w:val="00D83910"/>
    <w:rsid w:val="00D851F8"/>
    <w:rsid w:val="00D901C3"/>
    <w:rsid w:val="00D915BB"/>
    <w:rsid w:val="00D92366"/>
    <w:rsid w:val="00D9571C"/>
    <w:rsid w:val="00DA2205"/>
    <w:rsid w:val="00DA4EEA"/>
    <w:rsid w:val="00DA642C"/>
    <w:rsid w:val="00DB1BBD"/>
    <w:rsid w:val="00DB49BD"/>
    <w:rsid w:val="00DB4CDB"/>
    <w:rsid w:val="00DC180B"/>
    <w:rsid w:val="00DC199A"/>
    <w:rsid w:val="00DC3755"/>
    <w:rsid w:val="00DC7D6E"/>
    <w:rsid w:val="00DD15A8"/>
    <w:rsid w:val="00DD1EE0"/>
    <w:rsid w:val="00DD2DE0"/>
    <w:rsid w:val="00DD528D"/>
    <w:rsid w:val="00DD5583"/>
    <w:rsid w:val="00DD6B9F"/>
    <w:rsid w:val="00DE2293"/>
    <w:rsid w:val="00DE4688"/>
    <w:rsid w:val="00DE59A6"/>
    <w:rsid w:val="00DE6601"/>
    <w:rsid w:val="00DE6C52"/>
    <w:rsid w:val="00DF0627"/>
    <w:rsid w:val="00DF200D"/>
    <w:rsid w:val="00DF34D7"/>
    <w:rsid w:val="00DF4BBE"/>
    <w:rsid w:val="00E00438"/>
    <w:rsid w:val="00E01BBD"/>
    <w:rsid w:val="00E0276D"/>
    <w:rsid w:val="00E050B3"/>
    <w:rsid w:val="00E05F59"/>
    <w:rsid w:val="00E06A96"/>
    <w:rsid w:val="00E11A92"/>
    <w:rsid w:val="00E15820"/>
    <w:rsid w:val="00E166CA"/>
    <w:rsid w:val="00E22532"/>
    <w:rsid w:val="00E22B60"/>
    <w:rsid w:val="00E23CD7"/>
    <w:rsid w:val="00E24335"/>
    <w:rsid w:val="00E30330"/>
    <w:rsid w:val="00E31668"/>
    <w:rsid w:val="00E32E1C"/>
    <w:rsid w:val="00E33786"/>
    <w:rsid w:val="00E352EF"/>
    <w:rsid w:val="00E43800"/>
    <w:rsid w:val="00E44F8D"/>
    <w:rsid w:val="00E45BC3"/>
    <w:rsid w:val="00E51EE5"/>
    <w:rsid w:val="00E528CB"/>
    <w:rsid w:val="00E53FC1"/>
    <w:rsid w:val="00E54D4E"/>
    <w:rsid w:val="00E635E3"/>
    <w:rsid w:val="00E65DAC"/>
    <w:rsid w:val="00E67C11"/>
    <w:rsid w:val="00E70743"/>
    <w:rsid w:val="00E73D8C"/>
    <w:rsid w:val="00E75460"/>
    <w:rsid w:val="00E7653A"/>
    <w:rsid w:val="00E76BA5"/>
    <w:rsid w:val="00E77670"/>
    <w:rsid w:val="00E82301"/>
    <w:rsid w:val="00E82AB5"/>
    <w:rsid w:val="00E842B7"/>
    <w:rsid w:val="00E84C2B"/>
    <w:rsid w:val="00E860E6"/>
    <w:rsid w:val="00E90A96"/>
    <w:rsid w:val="00E93406"/>
    <w:rsid w:val="00E934A8"/>
    <w:rsid w:val="00E93B6B"/>
    <w:rsid w:val="00E94FAC"/>
    <w:rsid w:val="00E95E73"/>
    <w:rsid w:val="00E961D1"/>
    <w:rsid w:val="00E96488"/>
    <w:rsid w:val="00EA0AE8"/>
    <w:rsid w:val="00EA14EE"/>
    <w:rsid w:val="00EA3084"/>
    <w:rsid w:val="00EA31BA"/>
    <w:rsid w:val="00EA4444"/>
    <w:rsid w:val="00EB2894"/>
    <w:rsid w:val="00EB389F"/>
    <w:rsid w:val="00EB3B58"/>
    <w:rsid w:val="00EB3BD4"/>
    <w:rsid w:val="00EB41CE"/>
    <w:rsid w:val="00EB4BD7"/>
    <w:rsid w:val="00EB4DA2"/>
    <w:rsid w:val="00EB4FB0"/>
    <w:rsid w:val="00EB68AB"/>
    <w:rsid w:val="00EC51FE"/>
    <w:rsid w:val="00EC5E8B"/>
    <w:rsid w:val="00EC64F8"/>
    <w:rsid w:val="00EC683A"/>
    <w:rsid w:val="00EC6961"/>
    <w:rsid w:val="00EC71CC"/>
    <w:rsid w:val="00ED02E3"/>
    <w:rsid w:val="00ED2740"/>
    <w:rsid w:val="00EE038E"/>
    <w:rsid w:val="00EE0C45"/>
    <w:rsid w:val="00EE2CF9"/>
    <w:rsid w:val="00EE386D"/>
    <w:rsid w:val="00EE4D1D"/>
    <w:rsid w:val="00EE52AA"/>
    <w:rsid w:val="00EE5A5D"/>
    <w:rsid w:val="00EF14C1"/>
    <w:rsid w:val="00EF1998"/>
    <w:rsid w:val="00EF3A9C"/>
    <w:rsid w:val="00EF515A"/>
    <w:rsid w:val="00EF5179"/>
    <w:rsid w:val="00EF762B"/>
    <w:rsid w:val="00F00916"/>
    <w:rsid w:val="00F02383"/>
    <w:rsid w:val="00F05EE3"/>
    <w:rsid w:val="00F07DF5"/>
    <w:rsid w:val="00F10395"/>
    <w:rsid w:val="00F10810"/>
    <w:rsid w:val="00F11A2D"/>
    <w:rsid w:val="00F12029"/>
    <w:rsid w:val="00F16049"/>
    <w:rsid w:val="00F16E85"/>
    <w:rsid w:val="00F20B23"/>
    <w:rsid w:val="00F22996"/>
    <w:rsid w:val="00F24065"/>
    <w:rsid w:val="00F30A19"/>
    <w:rsid w:val="00F328F2"/>
    <w:rsid w:val="00F37535"/>
    <w:rsid w:val="00F4514D"/>
    <w:rsid w:val="00F528EF"/>
    <w:rsid w:val="00F5676C"/>
    <w:rsid w:val="00F56BA3"/>
    <w:rsid w:val="00F6019D"/>
    <w:rsid w:val="00F613C8"/>
    <w:rsid w:val="00F62564"/>
    <w:rsid w:val="00F62D1B"/>
    <w:rsid w:val="00F64131"/>
    <w:rsid w:val="00F71093"/>
    <w:rsid w:val="00F743D7"/>
    <w:rsid w:val="00F75BFF"/>
    <w:rsid w:val="00F767CC"/>
    <w:rsid w:val="00F8005A"/>
    <w:rsid w:val="00F80FD8"/>
    <w:rsid w:val="00F84E48"/>
    <w:rsid w:val="00F9188D"/>
    <w:rsid w:val="00F92B04"/>
    <w:rsid w:val="00F93DAE"/>
    <w:rsid w:val="00F944E2"/>
    <w:rsid w:val="00F958D7"/>
    <w:rsid w:val="00F9708A"/>
    <w:rsid w:val="00FA3CFD"/>
    <w:rsid w:val="00FA70C3"/>
    <w:rsid w:val="00FB09CD"/>
    <w:rsid w:val="00FB59EF"/>
    <w:rsid w:val="00FC0394"/>
    <w:rsid w:val="00FD0062"/>
    <w:rsid w:val="00FD0E54"/>
    <w:rsid w:val="00FD1FC5"/>
    <w:rsid w:val="00FD4FF2"/>
    <w:rsid w:val="00FD56E5"/>
    <w:rsid w:val="00FD5858"/>
    <w:rsid w:val="00FD59D7"/>
    <w:rsid w:val="00FD7E4D"/>
    <w:rsid w:val="00FE1DA0"/>
    <w:rsid w:val="00FE4838"/>
    <w:rsid w:val="00FE585E"/>
    <w:rsid w:val="00FE77F3"/>
    <w:rsid w:val="00FF0AB2"/>
    <w:rsid w:val="00FF1595"/>
    <w:rsid w:val="00FF390E"/>
    <w:rsid w:val="00FF4138"/>
    <w:rsid w:val="00FF5BAC"/>
    <w:rsid w:val="00FF5ECF"/>
    <w:rsid w:val="00FF615A"/>
    <w:rsid w:val="00FF654D"/>
    <w:rsid w:val="00FF6CA3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2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F6B32"/>
    <w:pPr>
      <w:keepNext/>
      <w:outlineLvl w:val="0"/>
    </w:pPr>
    <w:rPr>
      <w:rFonts w:ascii="Chancery Cursive" w:hAnsi="Chancery Cursive"/>
      <w:b/>
      <w:sz w:val="40"/>
    </w:rPr>
  </w:style>
  <w:style w:type="paragraph" w:styleId="Ttulo2">
    <w:name w:val="heading 2"/>
    <w:basedOn w:val="Normal"/>
    <w:next w:val="Normal"/>
    <w:qFormat/>
    <w:rsid w:val="00BF6B32"/>
    <w:pPr>
      <w:keepNext/>
      <w:jc w:val="center"/>
      <w:outlineLvl w:val="1"/>
    </w:pPr>
    <w:rPr>
      <w:rFonts w:ascii="Chancery Cursive" w:hAnsi="Chancery Cursive"/>
      <w:b/>
      <w:sz w:val="32"/>
    </w:rPr>
  </w:style>
  <w:style w:type="paragraph" w:styleId="Ttulo3">
    <w:name w:val="heading 3"/>
    <w:basedOn w:val="Normal"/>
    <w:next w:val="Normal"/>
    <w:link w:val="Ttulo3Char"/>
    <w:qFormat/>
    <w:rsid w:val="00BF6B32"/>
    <w:pPr>
      <w:keepNext/>
      <w:jc w:val="center"/>
      <w:outlineLvl w:val="2"/>
    </w:pPr>
    <w:rPr>
      <w:rFonts w:ascii="Chancery Cursive" w:hAnsi="Chancery Cursive"/>
      <w:b/>
      <w:sz w:val="40"/>
      <w:u w:val="single"/>
    </w:rPr>
  </w:style>
  <w:style w:type="paragraph" w:styleId="Ttulo4">
    <w:name w:val="heading 4"/>
    <w:basedOn w:val="Normal"/>
    <w:next w:val="Normal"/>
    <w:link w:val="Ttulo4Char"/>
    <w:qFormat/>
    <w:rsid w:val="00BF6B32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F6B32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BF6B32"/>
    <w:pPr>
      <w:keepNext/>
      <w:jc w:val="center"/>
      <w:outlineLvl w:val="5"/>
    </w:pPr>
    <w:rPr>
      <w:rFonts w:ascii="Chancery Cursive" w:hAnsi="Chancery Cursive"/>
      <w:b/>
      <w:sz w:val="36"/>
    </w:rPr>
  </w:style>
  <w:style w:type="paragraph" w:styleId="Ttulo7">
    <w:name w:val="heading 7"/>
    <w:basedOn w:val="Normal"/>
    <w:next w:val="Normal"/>
    <w:qFormat/>
    <w:rsid w:val="00BF6B32"/>
    <w:pPr>
      <w:keepNext/>
      <w:ind w:firstLine="2552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BF6B32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BF6B32"/>
    <w:pPr>
      <w:keepNext/>
      <w:ind w:firstLine="2552"/>
      <w:jc w:val="both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6B32"/>
    <w:pPr>
      <w:jc w:val="both"/>
    </w:pPr>
    <w:rPr>
      <w:sz w:val="28"/>
    </w:rPr>
  </w:style>
  <w:style w:type="paragraph" w:styleId="Recuodecorpodetexto">
    <w:name w:val="Body Text Indent"/>
    <w:basedOn w:val="Normal"/>
    <w:rsid w:val="00BF6B32"/>
    <w:pPr>
      <w:ind w:firstLine="2552"/>
    </w:pPr>
    <w:rPr>
      <w:sz w:val="28"/>
    </w:rPr>
  </w:style>
  <w:style w:type="paragraph" w:styleId="Corpodetexto2">
    <w:name w:val="Body Text 2"/>
    <w:basedOn w:val="Normal"/>
    <w:rsid w:val="00BF6B32"/>
    <w:rPr>
      <w:sz w:val="36"/>
    </w:rPr>
  </w:style>
  <w:style w:type="paragraph" w:styleId="Ttulo">
    <w:name w:val="Title"/>
    <w:aliases w:val=" Char Char"/>
    <w:basedOn w:val="Normal"/>
    <w:link w:val="TtuloChar"/>
    <w:qFormat/>
    <w:rsid w:val="00BF6B32"/>
    <w:pPr>
      <w:jc w:val="center"/>
    </w:pPr>
    <w:rPr>
      <w:color w:val="000080"/>
      <w:sz w:val="56"/>
    </w:rPr>
  </w:style>
  <w:style w:type="paragraph" w:styleId="Corpodetexto3">
    <w:name w:val="Body Text 3"/>
    <w:basedOn w:val="Normal"/>
    <w:rsid w:val="00BF6B32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D14848"/>
    <w:pPr>
      <w:spacing w:before="100" w:beforeAutospacing="1" w:after="100" w:afterAutospacing="1"/>
    </w:pPr>
    <w:rPr>
      <w:color w:val="004646"/>
      <w:sz w:val="20"/>
    </w:rPr>
  </w:style>
  <w:style w:type="character" w:customStyle="1" w:styleId="CorpodetextoChar">
    <w:name w:val="Corpo de texto Char"/>
    <w:link w:val="Corpodetexto"/>
    <w:rsid w:val="00972DE3"/>
    <w:rPr>
      <w:sz w:val="28"/>
      <w:lang w:val="pt-BR" w:eastAsia="pt-BR" w:bidi="ar-SA"/>
    </w:rPr>
  </w:style>
  <w:style w:type="character" w:customStyle="1" w:styleId="TtuloChar">
    <w:name w:val="Título Char"/>
    <w:aliases w:val=" Char Char Char"/>
    <w:link w:val="Ttulo"/>
    <w:rsid w:val="00972DE3"/>
    <w:rPr>
      <w:color w:val="000080"/>
      <w:sz w:val="56"/>
      <w:lang w:val="pt-BR" w:eastAsia="pt-BR" w:bidi="ar-SA"/>
    </w:rPr>
  </w:style>
  <w:style w:type="table" w:styleId="Tabelacomgrade">
    <w:name w:val="Table Grid"/>
    <w:basedOn w:val="Tabelanormal"/>
    <w:uiPriority w:val="59"/>
    <w:rsid w:val="0033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rsid w:val="009E329C"/>
    <w:pPr>
      <w:suppressAutoHyphens/>
      <w:spacing w:line="240" w:lineRule="atLeast"/>
    </w:pPr>
    <w:rPr>
      <w:sz w:val="18"/>
    </w:rPr>
  </w:style>
  <w:style w:type="paragraph" w:styleId="Cabealho">
    <w:name w:val="header"/>
    <w:basedOn w:val="Normal"/>
    <w:link w:val="Cabealho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92A"/>
    <w:rPr>
      <w:sz w:val="24"/>
    </w:rPr>
  </w:style>
  <w:style w:type="paragraph" w:styleId="Rodap">
    <w:name w:val="footer"/>
    <w:basedOn w:val="Normal"/>
    <w:link w:val="RodapChar"/>
    <w:uiPriority w:val="99"/>
    <w:rsid w:val="000419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92A"/>
    <w:rPr>
      <w:sz w:val="24"/>
    </w:rPr>
  </w:style>
  <w:style w:type="paragraph" w:styleId="Textodebalo">
    <w:name w:val="Balloon Text"/>
    <w:basedOn w:val="Normal"/>
    <w:link w:val="TextodebaloChar"/>
    <w:uiPriority w:val="99"/>
    <w:rsid w:val="0004192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4192A"/>
    <w:rPr>
      <w:rFonts w:ascii="Tahoma" w:hAnsi="Tahoma" w:cs="Tahoma"/>
      <w:sz w:val="16"/>
      <w:szCs w:val="16"/>
    </w:rPr>
  </w:style>
  <w:style w:type="paragraph" w:customStyle="1" w:styleId="c18">
    <w:name w:val="c18"/>
    <w:basedOn w:val="Normal"/>
    <w:rsid w:val="00AB507B"/>
    <w:pPr>
      <w:widowControl w:val="0"/>
      <w:spacing w:line="240" w:lineRule="atLeast"/>
      <w:jc w:val="center"/>
    </w:pPr>
    <w:rPr>
      <w:snapToGrid w:val="0"/>
    </w:rPr>
  </w:style>
  <w:style w:type="character" w:customStyle="1" w:styleId="apple-converted-space">
    <w:name w:val="apple-converted-space"/>
    <w:rsid w:val="00E05F59"/>
  </w:style>
  <w:style w:type="character" w:styleId="Forte">
    <w:name w:val="Strong"/>
    <w:uiPriority w:val="22"/>
    <w:qFormat/>
    <w:rsid w:val="001F3803"/>
    <w:rPr>
      <w:b/>
      <w:bCs w:val="0"/>
    </w:rPr>
  </w:style>
  <w:style w:type="paragraph" w:styleId="PargrafodaLista">
    <w:name w:val="List Paragraph"/>
    <w:basedOn w:val="Normal"/>
    <w:uiPriority w:val="1"/>
    <w:qFormat/>
    <w:rsid w:val="00836AA9"/>
    <w:pPr>
      <w:suppressAutoHyphens/>
      <w:ind w:left="720"/>
      <w:contextualSpacing/>
    </w:pPr>
    <w:rPr>
      <w:sz w:val="20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E6601"/>
    <w:pPr>
      <w:suppressAutoHyphens/>
      <w:spacing w:after="120" w:line="480" w:lineRule="auto"/>
      <w:ind w:left="283"/>
    </w:pPr>
    <w:rPr>
      <w:sz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E6601"/>
    <w:rPr>
      <w:lang w:eastAsia="ar-SA"/>
    </w:rPr>
  </w:style>
  <w:style w:type="paragraph" w:customStyle="1" w:styleId="Corpodotexto">
    <w:name w:val="Corpo do texto"/>
    <w:basedOn w:val="Normal"/>
    <w:rsid w:val="00DE6601"/>
    <w:pPr>
      <w:widowControl w:val="0"/>
      <w:suppressAutoHyphens/>
      <w:jc w:val="both"/>
    </w:pPr>
  </w:style>
  <w:style w:type="character" w:styleId="Hyperlink">
    <w:name w:val="Hyperlink"/>
    <w:uiPriority w:val="99"/>
    <w:unhideWhenUsed/>
    <w:rsid w:val="00DE4688"/>
    <w:rPr>
      <w:color w:val="0563C1"/>
      <w:u w:val="single"/>
    </w:rPr>
  </w:style>
  <w:style w:type="character" w:customStyle="1" w:styleId="Ttulo3Char">
    <w:name w:val="Título 3 Char"/>
    <w:link w:val="Ttulo3"/>
    <w:rsid w:val="00FF4138"/>
    <w:rPr>
      <w:rFonts w:ascii="Chancery Cursive" w:hAnsi="Chancery Cursive"/>
      <w:b/>
      <w:sz w:val="40"/>
      <w:u w:val="single"/>
    </w:rPr>
  </w:style>
  <w:style w:type="character" w:customStyle="1" w:styleId="AGUASChar">
    <w:name w:val="AGUAS Char"/>
    <w:basedOn w:val="Fontepargpadro"/>
    <w:link w:val="AGUAS"/>
    <w:locked/>
    <w:rsid w:val="00803B75"/>
    <w:rPr>
      <w:rFonts w:ascii="Verdana" w:hAnsi="Verdana"/>
      <w:sz w:val="24"/>
      <w:szCs w:val="24"/>
    </w:rPr>
  </w:style>
  <w:style w:type="paragraph" w:customStyle="1" w:styleId="AGUAS">
    <w:name w:val="AGUAS"/>
    <w:basedOn w:val="Normal"/>
    <w:link w:val="AGUASChar"/>
    <w:rsid w:val="00803B75"/>
    <w:rPr>
      <w:rFonts w:ascii="Verdana" w:hAnsi="Verdana"/>
      <w:szCs w:val="24"/>
    </w:rPr>
  </w:style>
  <w:style w:type="character" w:customStyle="1" w:styleId="Ttulo1Char">
    <w:name w:val="Título 1 Char"/>
    <w:basedOn w:val="Fontepargpadro"/>
    <w:link w:val="Ttulo1"/>
    <w:uiPriority w:val="99"/>
    <w:rsid w:val="00803B75"/>
    <w:rPr>
      <w:rFonts w:ascii="Chancery Cursive" w:hAnsi="Chancery Cursive"/>
      <w:b/>
      <w:sz w:val="40"/>
    </w:rPr>
  </w:style>
  <w:style w:type="character" w:styleId="nfase">
    <w:name w:val="Emphasis"/>
    <w:basedOn w:val="Fontepargpadro"/>
    <w:uiPriority w:val="20"/>
    <w:qFormat/>
    <w:rsid w:val="00D558EE"/>
    <w:rPr>
      <w:i/>
      <w:iCs/>
    </w:rPr>
  </w:style>
  <w:style w:type="paragraph" w:customStyle="1" w:styleId="Recuodecorpodetexto21">
    <w:name w:val="Recuo de corpo de texto 21"/>
    <w:basedOn w:val="Normal"/>
    <w:rsid w:val="009177C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character" w:customStyle="1" w:styleId="Ttulo4Char">
    <w:name w:val="Título 4 Char"/>
    <w:basedOn w:val="Fontepargpadro"/>
    <w:link w:val="Ttulo4"/>
    <w:rsid w:val="00FD7E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apa-Parecer-Protocolo\MEMORANDUM%20MATERIAL%20EL&#201;T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744C-A248-4BE9-9A2B-6D2F53C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MATERIAL ELÉTRICO</Template>
  <TotalTime>35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Pref. Munic. de Pádua-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..</dc:creator>
  <cp:keywords>Ethan</cp:keywords>
  <cp:lastModifiedBy>rachel</cp:lastModifiedBy>
  <cp:revision>10</cp:revision>
  <cp:lastPrinted>2022-09-27T16:43:00Z</cp:lastPrinted>
  <dcterms:created xsi:type="dcterms:W3CDTF">2022-10-03T16:42:00Z</dcterms:created>
  <dcterms:modified xsi:type="dcterms:W3CDTF">2023-11-10T14:10:00Z</dcterms:modified>
</cp:coreProperties>
</file>