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C" w:rsidRDefault="003B1E1C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3B1E1C" w:rsidRDefault="00EA3FB6" w:rsidP="00FA49A2">
      <w:pPr>
        <w:spacing w:after="240" w:line="276" w:lineRule="auto"/>
        <w:ind w:right="3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_x0000_s1026" style="position:absolute;left:0;text-align:left;margin-left:85.8pt;margin-top:54.2pt;width:333.5pt;height:30.7pt;z-index:251658240" strokecolor="white">
            <v:textbox style="mso-next-textbox:#_x0000_s1026" inset="1pt,1pt,1pt,1pt">
              <w:txbxContent>
                <w:p w:rsidR="00022EA8" w:rsidRPr="00082DA0" w:rsidRDefault="00022EA8" w:rsidP="00022EA8">
                  <w:pPr>
                    <w:pStyle w:val="Ttulo4"/>
                    <w:rPr>
                      <w:sz w:val="24"/>
                      <w:szCs w:val="24"/>
                    </w:rPr>
                  </w:pPr>
                  <w:r w:rsidRPr="00082DA0">
                    <w:rPr>
                      <w:sz w:val="24"/>
                      <w:szCs w:val="24"/>
                    </w:rPr>
                    <w:t>PREFEITURA MUNICIPAL DE SANTO ANTÔNIO DE PÁDUA</w:t>
                  </w:r>
                </w:p>
                <w:p w:rsidR="00022EA8" w:rsidRPr="00AC5012" w:rsidRDefault="00022EA8" w:rsidP="00022EA8">
                  <w:pPr>
                    <w:jc w:val="center"/>
                    <w:rPr>
                      <w:szCs w:val="28"/>
                    </w:rPr>
                  </w:pPr>
                  <w:r w:rsidRPr="00AC5012">
                    <w:rPr>
                      <w:szCs w:val="28"/>
                    </w:rPr>
                    <w:t>Estado do Rio de Janeiro</w:t>
                  </w:r>
                </w:p>
                <w:p w:rsidR="00022EA8" w:rsidRPr="00AC5012" w:rsidRDefault="00022EA8" w:rsidP="00022EA8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rect>
        </w:pict>
      </w:r>
      <w:r w:rsidR="00022EA8" w:rsidRPr="00022EA8">
        <w:rPr>
          <w:b/>
          <w:noProof/>
          <w:szCs w:val="24"/>
        </w:rPr>
        <w:drawing>
          <wp:inline distT="0" distB="0" distL="0" distR="0">
            <wp:extent cx="469900" cy="673100"/>
            <wp:effectExtent l="19050" t="0" r="6350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1C" w:rsidRDefault="003B1E1C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022EA8" w:rsidRDefault="00022EA8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43460D" w:rsidRPr="00AD68E5" w:rsidRDefault="00FA49A2" w:rsidP="00AD68E5">
      <w:pPr>
        <w:spacing w:after="240" w:line="276" w:lineRule="auto"/>
        <w:ind w:right="3"/>
        <w:jc w:val="center"/>
        <w:rPr>
          <w:b/>
          <w:szCs w:val="24"/>
        </w:rPr>
      </w:pPr>
      <w:r w:rsidRPr="00574CB1">
        <w:rPr>
          <w:b/>
          <w:szCs w:val="24"/>
        </w:rPr>
        <w:t>ANEXO II</w:t>
      </w:r>
      <w:r w:rsidR="00A07C76">
        <w:rPr>
          <w:b/>
          <w:szCs w:val="24"/>
        </w:rPr>
        <w:t>I</w:t>
      </w:r>
      <w:r>
        <w:rPr>
          <w:b/>
          <w:szCs w:val="24"/>
        </w:rPr>
        <w:t xml:space="preserve"> AO EDITAL </w:t>
      </w:r>
      <w:r w:rsidR="00022EA8">
        <w:rPr>
          <w:b/>
          <w:szCs w:val="24"/>
        </w:rPr>
        <w:t>0</w:t>
      </w:r>
      <w:r w:rsidR="0043460D">
        <w:rPr>
          <w:b/>
          <w:szCs w:val="24"/>
        </w:rPr>
        <w:t>49</w:t>
      </w:r>
      <w:r>
        <w:rPr>
          <w:b/>
          <w:szCs w:val="24"/>
        </w:rPr>
        <w:t xml:space="preserve">/2022 </w:t>
      </w:r>
    </w:p>
    <w:p w:rsidR="0043460D" w:rsidRDefault="0043460D" w:rsidP="0043460D">
      <w:pPr>
        <w:pStyle w:val="Corpodetexto"/>
      </w:pPr>
    </w:p>
    <w:p w:rsidR="00AD68E5" w:rsidRPr="00AD68E5" w:rsidRDefault="00AD68E5" w:rsidP="00AD68E5">
      <w:pPr>
        <w:spacing w:before="41"/>
        <w:ind w:left="681" w:right="1234"/>
        <w:jc w:val="center"/>
        <w:rPr>
          <w:b/>
          <w:szCs w:val="24"/>
        </w:rPr>
      </w:pPr>
      <w:r w:rsidRPr="00AD68E5">
        <w:rPr>
          <w:b/>
          <w:szCs w:val="24"/>
        </w:rPr>
        <w:t>DECLARAÇÃO DE</w:t>
      </w:r>
      <w:r w:rsidRPr="00AD68E5">
        <w:rPr>
          <w:b/>
          <w:spacing w:val="-3"/>
          <w:szCs w:val="24"/>
        </w:rPr>
        <w:t xml:space="preserve"> </w:t>
      </w:r>
      <w:r w:rsidRPr="00AD68E5">
        <w:rPr>
          <w:b/>
          <w:szCs w:val="24"/>
        </w:rPr>
        <w:t>CUMPRIMENTO</w:t>
      </w:r>
      <w:r w:rsidRPr="00AD68E5">
        <w:rPr>
          <w:b/>
          <w:spacing w:val="-1"/>
          <w:szCs w:val="24"/>
        </w:rPr>
        <w:t xml:space="preserve"> </w:t>
      </w:r>
      <w:r w:rsidRPr="00AD68E5">
        <w:rPr>
          <w:b/>
          <w:szCs w:val="24"/>
        </w:rPr>
        <w:t>DOS</w:t>
      </w:r>
      <w:r w:rsidRPr="00AD68E5">
        <w:rPr>
          <w:b/>
          <w:spacing w:val="1"/>
          <w:szCs w:val="24"/>
        </w:rPr>
        <w:t xml:space="preserve"> </w:t>
      </w:r>
      <w:r w:rsidRPr="00AD68E5">
        <w:rPr>
          <w:b/>
          <w:szCs w:val="24"/>
        </w:rPr>
        <w:t>REQUISITOS</w:t>
      </w:r>
      <w:r w:rsidRPr="00AD68E5">
        <w:rPr>
          <w:b/>
          <w:spacing w:val="1"/>
          <w:szCs w:val="24"/>
        </w:rPr>
        <w:t xml:space="preserve"> </w:t>
      </w:r>
      <w:r w:rsidRPr="00AD68E5">
        <w:rPr>
          <w:b/>
          <w:szCs w:val="24"/>
        </w:rPr>
        <w:t>DE</w:t>
      </w:r>
      <w:r w:rsidRPr="00AD68E5">
        <w:rPr>
          <w:b/>
          <w:spacing w:val="-1"/>
          <w:szCs w:val="24"/>
        </w:rPr>
        <w:t xml:space="preserve"> </w:t>
      </w:r>
      <w:r w:rsidRPr="00AD68E5">
        <w:rPr>
          <w:b/>
          <w:szCs w:val="24"/>
        </w:rPr>
        <w:t>HABILITAÇÃO</w:t>
      </w:r>
    </w:p>
    <w:p w:rsidR="00AD68E5" w:rsidRPr="00AD68E5" w:rsidRDefault="00AD68E5" w:rsidP="00AD68E5">
      <w:pPr>
        <w:pStyle w:val="Corpodetexto"/>
        <w:rPr>
          <w:b/>
          <w:sz w:val="24"/>
          <w:szCs w:val="24"/>
        </w:rPr>
      </w:pPr>
    </w:p>
    <w:p w:rsidR="00AD68E5" w:rsidRPr="00AD68E5" w:rsidRDefault="00AD68E5" w:rsidP="00AD68E5">
      <w:pPr>
        <w:pStyle w:val="Corpodetexto"/>
        <w:rPr>
          <w:b/>
          <w:sz w:val="24"/>
          <w:szCs w:val="24"/>
        </w:rPr>
      </w:pPr>
    </w:p>
    <w:p w:rsidR="00AD68E5" w:rsidRPr="00AD68E5" w:rsidRDefault="00AD68E5" w:rsidP="00AD68E5">
      <w:pPr>
        <w:pStyle w:val="Corpodetexto"/>
        <w:rPr>
          <w:b/>
          <w:sz w:val="24"/>
          <w:szCs w:val="24"/>
        </w:rPr>
      </w:pPr>
    </w:p>
    <w:p w:rsidR="00AD68E5" w:rsidRPr="00AD68E5" w:rsidRDefault="00AD68E5" w:rsidP="00AD68E5">
      <w:pPr>
        <w:pStyle w:val="Corpodetexto"/>
        <w:spacing w:line="278" w:lineRule="auto"/>
        <w:ind w:left="110" w:right="690"/>
        <w:rPr>
          <w:sz w:val="24"/>
          <w:szCs w:val="24"/>
        </w:rPr>
      </w:pPr>
      <w:r w:rsidRPr="00AD68E5">
        <w:rPr>
          <w:sz w:val="24"/>
          <w:szCs w:val="24"/>
        </w:rPr>
        <w:t>(QUALIFICAÇÃO</w:t>
      </w:r>
      <w:r w:rsidRPr="00AD68E5">
        <w:rPr>
          <w:spacing w:val="15"/>
          <w:sz w:val="24"/>
          <w:szCs w:val="24"/>
        </w:rPr>
        <w:t xml:space="preserve"> </w:t>
      </w:r>
      <w:r w:rsidRPr="00AD68E5">
        <w:rPr>
          <w:sz w:val="24"/>
          <w:szCs w:val="24"/>
        </w:rPr>
        <w:t>DA</w:t>
      </w:r>
      <w:r w:rsidRPr="00AD68E5">
        <w:rPr>
          <w:spacing w:val="13"/>
          <w:sz w:val="24"/>
          <w:szCs w:val="24"/>
        </w:rPr>
        <w:t xml:space="preserve"> </w:t>
      </w:r>
      <w:r w:rsidRPr="00AD68E5">
        <w:rPr>
          <w:sz w:val="24"/>
          <w:szCs w:val="24"/>
        </w:rPr>
        <w:t>EMPRESA),</w:t>
      </w:r>
      <w:r w:rsidRPr="00AD68E5">
        <w:rPr>
          <w:spacing w:val="14"/>
          <w:sz w:val="24"/>
          <w:szCs w:val="24"/>
        </w:rPr>
        <w:t xml:space="preserve"> </w:t>
      </w:r>
      <w:r w:rsidRPr="00AD68E5">
        <w:rPr>
          <w:sz w:val="24"/>
          <w:szCs w:val="24"/>
        </w:rPr>
        <w:t>DECLARA</w:t>
      </w:r>
      <w:r w:rsidRPr="00AD68E5">
        <w:rPr>
          <w:spacing w:val="15"/>
          <w:sz w:val="24"/>
          <w:szCs w:val="24"/>
        </w:rPr>
        <w:t xml:space="preserve"> </w:t>
      </w:r>
      <w:r w:rsidRPr="00AD68E5">
        <w:rPr>
          <w:sz w:val="24"/>
          <w:szCs w:val="24"/>
        </w:rPr>
        <w:t>que</w:t>
      </w:r>
      <w:r w:rsidRPr="00AD68E5">
        <w:rPr>
          <w:spacing w:val="16"/>
          <w:sz w:val="24"/>
          <w:szCs w:val="24"/>
        </w:rPr>
        <w:t xml:space="preserve"> </w:t>
      </w:r>
      <w:r w:rsidRPr="00AD68E5">
        <w:rPr>
          <w:sz w:val="24"/>
          <w:szCs w:val="24"/>
        </w:rPr>
        <w:t>cumpre</w:t>
      </w:r>
      <w:r w:rsidRPr="00AD68E5">
        <w:rPr>
          <w:spacing w:val="15"/>
          <w:sz w:val="24"/>
          <w:szCs w:val="24"/>
        </w:rPr>
        <w:t xml:space="preserve"> </w:t>
      </w:r>
      <w:r w:rsidRPr="00AD68E5">
        <w:rPr>
          <w:sz w:val="24"/>
          <w:szCs w:val="24"/>
        </w:rPr>
        <w:t>todos</w:t>
      </w:r>
      <w:r w:rsidRPr="00AD68E5">
        <w:rPr>
          <w:spacing w:val="16"/>
          <w:sz w:val="24"/>
          <w:szCs w:val="24"/>
        </w:rPr>
        <w:t xml:space="preserve"> </w:t>
      </w:r>
      <w:r w:rsidRPr="00AD68E5">
        <w:rPr>
          <w:sz w:val="24"/>
          <w:szCs w:val="24"/>
        </w:rPr>
        <w:t>os</w:t>
      </w:r>
      <w:r w:rsidRPr="00AD68E5">
        <w:rPr>
          <w:spacing w:val="15"/>
          <w:sz w:val="24"/>
          <w:szCs w:val="24"/>
        </w:rPr>
        <w:t xml:space="preserve"> </w:t>
      </w:r>
      <w:r w:rsidRPr="00AD68E5">
        <w:rPr>
          <w:sz w:val="24"/>
          <w:szCs w:val="24"/>
        </w:rPr>
        <w:t>requisitos</w:t>
      </w:r>
      <w:r w:rsidRPr="00AD68E5">
        <w:rPr>
          <w:spacing w:val="16"/>
          <w:sz w:val="24"/>
          <w:szCs w:val="24"/>
        </w:rPr>
        <w:t xml:space="preserve"> </w:t>
      </w:r>
      <w:r w:rsidRPr="00AD68E5">
        <w:rPr>
          <w:sz w:val="24"/>
          <w:szCs w:val="24"/>
        </w:rPr>
        <w:t>de</w:t>
      </w:r>
      <w:r w:rsidRPr="00AD68E5">
        <w:rPr>
          <w:spacing w:val="13"/>
          <w:sz w:val="24"/>
          <w:szCs w:val="24"/>
        </w:rPr>
        <w:t xml:space="preserve"> </w:t>
      </w:r>
      <w:r w:rsidRPr="00AD68E5">
        <w:rPr>
          <w:sz w:val="24"/>
          <w:szCs w:val="24"/>
        </w:rPr>
        <w:t>habilitação</w:t>
      </w:r>
      <w:r w:rsidRPr="00AD68E5">
        <w:rPr>
          <w:spacing w:val="16"/>
          <w:sz w:val="24"/>
          <w:szCs w:val="24"/>
        </w:rPr>
        <w:t xml:space="preserve"> </w:t>
      </w:r>
      <w:r w:rsidRPr="00AD68E5">
        <w:rPr>
          <w:sz w:val="24"/>
          <w:szCs w:val="24"/>
        </w:rPr>
        <w:t>que</w:t>
      </w:r>
      <w:r w:rsidRPr="00AD68E5">
        <w:rPr>
          <w:spacing w:val="-57"/>
          <w:sz w:val="24"/>
          <w:szCs w:val="24"/>
        </w:rPr>
        <w:t xml:space="preserve"> </w:t>
      </w:r>
      <w:r w:rsidRPr="00AD68E5">
        <w:rPr>
          <w:sz w:val="24"/>
          <w:szCs w:val="24"/>
        </w:rPr>
        <w:t>sua</w:t>
      </w:r>
      <w:r w:rsidRPr="00AD68E5">
        <w:rPr>
          <w:spacing w:val="-1"/>
          <w:sz w:val="24"/>
          <w:szCs w:val="24"/>
        </w:rPr>
        <w:t xml:space="preserve"> </w:t>
      </w:r>
      <w:r w:rsidRPr="00AD68E5">
        <w:rPr>
          <w:sz w:val="24"/>
          <w:szCs w:val="24"/>
        </w:rPr>
        <w:t>proposta</w:t>
      </w:r>
      <w:r w:rsidRPr="00AD68E5">
        <w:rPr>
          <w:spacing w:val="1"/>
          <w:sz w:val="24"/>
          <w:szCs w:val="24"/>
        </w:rPr>
        <w:t xml:space="preserve"> </w:t>
      </w:r>
      <w:r w:rsidRPr="00AD68E5">
        <w:rPr>
          <w:sz w:val="24"/>
          <w:szCs w:val="24"/>
        </w:rPr>
        <w:t>está</w:t>
      </w:r>
      <w:r w:rsidRPr="00AD68E5">
        <w:rPr>
          <w:spacing w:val="3"/>
          <w:sz w:val="24"/>
          <w:szCs w:val="24"/>
        </w:rPr>
        <w:t xml:space="preserve"> </w:t>
      </w:r>
      <w:r w:rsidRPr="00AD68E5">
        <w:rPr>
          <w:sz w:val="24"/>
          <w:szCs w:val="24"/>
        </w:rPr>
        <w:t>em</w:t>
      </w:r>
      <w:r w:rsidRPr="00AD68E5">
        <w:rPr>
          <w:spacing w:val="-3"/>
          <w:sz w:val="24"/>
          <w:szCs w:val="24"/>
        </w:rPr>
        <w:t xml:space="preserve"> </w:t>
      </w:r>
      <w:r w:rsidRPr="00AD68E5">
        <w:rPr>
          <w:sz w:val="24"/>
          <w:szCs w:val="24"/>
        </w:rPr>
        <w:t>conformidade com</w:t>
      </w:r>
      <w:r w:rsidRPr="00AD68E5">
        <w:rPr>
          <w:spacing w:val="4"/>
          <w:sz w:val="24"/>
          <w:szCs w:val="24"/>
        </w:rPr>
        <w:t xml:space="preserve"> </w:t>
      </w:r>
      <w:r w:rsidRPr="00AD68E5">
        <w:rPr>
          <w:sz w:val="24"/>
          <w:szCs w:val="24"/>
        </w:rPr>
        <w:t>as</w:t>
      </w:r>
      <w:r w:rsidRPr="00AD68E5">
        <w:rPr>
          <w:spacing w:val="-3"/>
          <w:sz w:val="24"/>
          <w:szCs w:val="24"/>
        </w:rPr>
        <w:t xml:space="preserve"> </w:t>
      </w:r>
      <w:r w:rsidRPr="00AD68E5">
        <w:rPr>
          <w:sz w:val="24"/>
          <w:szCs w:val="24"/>
        </w:rPr>
        <w:t>exigências</w:t>
      </w:r>
      <w:r w:rsidRPr="00AD68E5">
        <w:rPr>
          <w:spacing w:val="-1"/>
          <w:sz w:val="24"/>
          <w:szCs w:val="24"/>
        </w:rPr>
        <w:t xml:space="preserve"> </w:t>
      </w:r>
      <w:r w:rsidRPr="00AD68E5">
        <w:rPr>
          <w:sz w:val="24"/>
          <w:szCs w:val="24"/>
        </w:rPr>
        <w:t>do Termo de</w:t>
      </w:r>
      <w:r w:rsidRPr="00AD68E5">
        <w:rPr>
          <w:spacing w:val="-1"/>
          <w:sz w:val="24"/>
          <w:szCs w:val="24"/>
        </w:rPr>
        <w:t xml:space="preserve"> </w:t>
      </w:r>
      <w:r w:rsidRPr="00AD68E5">
        <w:rPr>
          <w:sz w:val="24"/>
          <w:szCs w:val="24"/>
        </w:rPr>
        <w:t>Referência.</w:t>
      </w:r>
    </w:p>
    <w:p w:rsidR="00AD68E5" w:rsidRPr="00AD68E5" w:rsidRDefault="00AD68E5" w:rsidP="00AD68E5">
      <w:pPr>
        <w:pStyle w:val="Corpodetexto"/>
        <w:rPr>
          <w:sz w:val="24"/>
          <w:szCs w:val="24"/>
        </w:rPr>
      </w:pPr>
    </w:p>
    <w:p w:rsidR="00AD68E5" w:rsidRPr="00AD68E5" w:rsidRDefault="00AD68E5" w:rsidP="00AD68E5">
      <w:pPr>
        <w:pStyle w:val="Corpodetexto"/>
        <w:spacing w:before="8"/>
        <w:rPr>
          <w:sz w:val="24"/>
          <w:szCs w:val="24"/>
        </w:rPr>
      </w:pPr>
    </w:p>
    <w:p w:rsidR="00AD68E5" w:rsidRPr="00AD68E5" w:rsidRDefault="00AD68E5" w:rsidP="00AD68E5">
      <w:pPr>
        <w:pStyle w:val="Corpodetexto"/>
        <w:ind w:left="681" w:right="1361"/>
        <w:jc w:val="center"/>
        <w:rPr>
          <w:sz w:val="24"/>
          <w:szCs w:val="24"/>
        </w:rPr>
      </w:pPr>
      <w:r w:rsidRPr="00AD68E5">
        <w:rPr>
          <w:w w:val="105"/>
          <w:sz w:val="24"/>
          <w:szCs w:val="24"/>
        </w:rPr>
        <w:t>LOCAL</w:t>
      </w:r>
      <w:r w:rsidRPr="00AD68E5">
        <w:rPr>
          <w:spacing w:val="-3"/>
          <w:w w:val="105"/>
          <w:sz w:val="24"/>
          <w:szCs w:val="24"/>
        </w:rPr>
        <w:t xml:space="preserve"> </w:t>
      </w:r>
      <w:r w:rsidRPr="00AD68E5">
        <w:rPr>
          <w:w w:val="105"/>
          <w:sz w:val="24"/>
          <w:szCs w:val="24"/>
        </w:rPr>
        <w:t>E</w:t>
      </w:r>
      <w:r w:rsidRPr="00AD68E5">
        <w:rPr>
          <w:spacing w:val="-3"/>
          <w:w w:val="105"/>
          <w:sz w:val="24"/>
          <w:szCs w:val="24"/>
        </w:rPr>
        <w:t xml:space="preserve"> </w:t>
      </w:r>
      <w:r w:rsidRPr="00AD68E5">
        <w:rPr>
          <w:w w:val="105"/>
          <w:sz w:val="24"/>
          <w:szCs w:val="24"/>
        </w:rPr>
        <w:t>DATA</w:t>
      </w:r>
    </w:p>
    <w:p w:rsidR="00562139" w:rsidRDefault="00AD68E5" w:rsidP="00AD68E5">
      <w:pPr>
        <w:pStyle w:val="Corpodetexto"/>
        <w:spacing w:before="44" w:line="276" w:lineRule="auto"/>
        <w:ind w:left="2786" w:right="3461"/>
        <w:jc w:val="center"/>
        <w:rPr>
          <w:spacing w:val="-60"/>
          <w:w w:val="105"/>
          <w:sz w:val="24"/>
          <w:szCs w:val="24"/>
        </w:rPr>
      </w:pPr>
      <w:r w:rsidRPr="00AD68E5">
        <w:rPr>
          <w:w w:val="105"/>
          <w:sz w:val="24"/>
          <w:szCs w:val="24"/>
        </w:rPr>
        <w:t>Assinatura do representante legal da empresa</w:t>
      </w:r>
      <w:r w:rsidRPr="00AD68E5">
        <w:rPr>
          <w:spacing w:val="-60"/>
          <w:w w:val="105"/>
          <w:sz w:val="24"/>
          <w:szCs w:val="24"/>
        </w:rPr>
        <w:t xml:space="preserve"> </w:t>
      </w:r>
    </w:p>
    <w:p w:rsidR="00AD68E5" w:rsidRPr="00AD68E5" w:rsidRDefault="00AD68E5" w:rsidP="00AD68E5">
      <w:pPr>
        <w:pStyle w:val="Corpodetexto"/>
        <w:spacing w:before="44" w:line="276" w:lineRule="auto"/>
        <w:ind w:left="2786" w:right="3461"/>
        <w:jc w:val="center"/>
        <w:rPr>
          <w:sz w:val="24"/>
          <w:szCs w:val="24"/>
        </w:rPr>
      </w:pPr>
      <w:r w:rsidRPr="00AD68E5">
        <w:rPr>
          <w:w w:val="105"/>
          <w:sz w:val="24"/>
          <w:szCs w:val="24"/>
        </w:rPr>
        <w:t>Nome do</w:t>
      </w:r>
      <w:r w:rsidRPr="00AD68E5">
        <w:rPr>
          <w:spacing w:val="-4"/>
          <w:w w:val="105"/>
          <w:sz w:val="24"/>
          <w:szCs w:val="24"/>
        </w:rPr>
        <w:t xml:space="preserve"> </w:t>
      </w:r>
      <w:r w:rsidRPr="00AD68E5">
        <w:rPr>
          <w:w w:val="105"/>
          <w:sz w:val="24"/>
          <w:szCs w:val="24"/>
        </w:rPr>
        <w:t>representante</w:t>
      </w:r>
      <w:r w:rsidRPr="00AD68E5">
        <w:rPr>
          <w:spacing w:val="1"/>
          <w:w w:val="105"/>
          <w:sz w:val="24"/>
          <w:szCs w:val="24"/>
        </w:rPr>
        <w:t xml:space="preserve"> </w:t>
      </w:r>
      <w:r w:rsidRPr="00AD68E5">
        <w:rPr>
          <w:w w:val="105"/>
          <w:sz w:val="24"/>
          <w:szCs w:val="24"/>
        </w:rPr>
        <w:t>legal</w:t>
      </w:r>
      <w:r w:rsidRPr="00AD68E5">
        <w:rPr>
          <w:spacing w:val="-4"/>
          <w:w w:val="105"/>
          <w:sz w:val="24"/>
          <w:szCs w:val="24"/>
        </w:rPr>
        <w:t xml:space="preserve"> </w:t>
      </w:r>
      <w:r w:rsidRPr="00AD68E5">
        <w:rPr>
          <w:w w:val="105"/>
          <w:sz w:val="24"/>
          <w:szCs w:val="24"/>
        </w:rPr>
        <w:t>da</w:t>
      </w:r>
      <w:r w:rsidRPr="00AD68E5">
        <w:rPr>
          <w:spacing w:val="-3"/>
          <w:w w:val="105"/>
          <w:sz w:val="24"/>
          <w:szCs w:val="24"/>
        </w:rPr>
        <w:t xml:space="preserve"> </w:t>
      </w:r>
      <w:r w:rsidRPr="00AD68E5">
        <w:rPr>
          <w:w w:val="105"/>
          <w:sz w:val="24"/>
          <w:szCs w:val="24"/>
        </w:rPr>
        <w:t>empresa</w:t>
      </w:r>
    </w:p>
    <w:p w:rsidR="0043460D" w:rsidRPr="00AD68E5" w:rsidRDefault="0043460D" w:rsidP="0043460D">
      <w:pPr>
        <w:pStyle w:val="Corpodetexto"/>
        <w:spacing w:before="8"/>
        <w:rPr>
          <w:sz w:val="24"/>
          <w:szCs w:val="24"/>
        </w:rPr>
      </w:pPr>
    </w:p>
    <w:p w:rsidR="0043460D" w:rsidRPr="00AD68E5" w:rsidRDefault="0043460D" w:rsidP="0043460D">
      <w:pPr>
        <w:pStyle w:val="Corpodetexto"/>
        <w:rPr>
          <w:sz w:val="24"/>
          <w:szCs w:val="24"/>
        </w:rPr>
      </w:pPr>
    </w:p>
    <w:p w:rsidR="00CC0990" w:rsidRPr="00AD68E5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331B8F" w:rsidRPr="00574CB1" w:rsidRDefault="00331B8F" w:rsidP="002E4435">
      <w:pPr>
        <w:pStyle w:val="Corpodetexto"/>
        <w:spacing w:before="10" w:line="276" w:lineRule="auto"/>
        <w:rPr>
          <w:sz w:val="24"/>
          <w:szCs w:val="24"/>
        </w:rPr>
      </w:pPr>
    </w:p>
    <w:p w:rsidR="00331B8F" w:rsidRPr="00574CB1" w:rsidRDefault="00331B8F" w:rsidP="002E4435">
      <w:pPr>
        <w:pStyle w:val="Corpodetexto"/>
        <w:spacing w:line="276" w:lineRule="auto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sectPr w:rsidR="00CC0990" w:rsidSect="00DB49BD">
      <w:headerReference w:type="default" r:id="rId9"/>
      <w:footerReference w:type="default" r:id="rId10"/>
      <w:pgSz w:w="11907" w:h="16840" w:code="9"/>
      <w:pgMar w:top="1135" w:right="680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5C" w:rsidRDefault="00CA215C" w:rsidP="0004192A">
      <w:r>
        <w:separator/>
      </w:r>
    </w:p>
  </w:endnote>
  <w:endnote w:type="continuationSeparator" w:id="0">
    <w:p w:rsidR="00CA215C" w:rsidRDefault="00CA215C" w:rsidP="000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EA3FB6">
    <w:pPr>
      <w:pStyle w:val="Rodap"/>
      <w:jc w:val="right"/>
    </w:pPr>
    <w:fldSimple w:instr=" PAGE   \* MERGEFORMAT ">
      <w:r w:rsidR="00562139">
        <w:rPr>
          <w:noProof/>
        </w:rPr>
        <w:t>1</w:t>
      </w:r>
    </w:fldSimple>
  </w:p>
  <w:p w:rsidR="00944363" w:rsidRDefault="009443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5C" w:rsidRDefault="00CA215C" w:rsidP="0004192A">
      <w:r>
        <w:separator/>
      </w:r>
    </w:p>
  </w:footnote>
  <w:footnote w:type="continuationSeparator" w:id="0">
    <w:p w:rsidR="00CA215C" w:rsidRDefault="00CA215C" w:rsidP="0004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944363" w:rsidP="0004192A">
    <w:pPr>
      <w:jc w:val="center"/>
      <w:rPr>
        <w:b/>
      </w:rPr>
    </w:pPr>
  </w:p>
  <w:p w:rsidR="00944363" w:rsidRDefault="00944363" w:rsidP="0004192A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BC"/>
    <w:multiLevelType w:val="hybridMultilevel"/>
    <w:tmpl w:val="64F44588"/>
    <w:lvl w:ilvl="0" w:tplc="DFFC79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5DA"/>
    <w:multiLevelType w:val="hybridMultilevel"/>
    <w:tmpl w:val="4C60878E"/>
    <w:lvl w:ilvl="0" w:tplc="1D36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6B0"/>
    <w:multiLevelType w:val="hybridMultilevel"/>
    <w:tmpl w:val="1C8A1F46"/>
    <w:lvl w:ilvl="0" w:tplc="340E84B8">
      <w:start w:val="1"/>
      <w:numFmt w:val="upperRoman"/>
      <w:lvlText w:val="%1."/>
      <w:lvlJc w:val="left"/>
      <w:pPr>
        <w:ind w:left="589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B2185A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C26CC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DB025F36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F7A28E8C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1250C5B2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CF849B7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2AC67B5E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2CB46302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3">
    <w:nsid w:val="291369FE"/>
    <w:multiLevelType w:val="hybridMultilevel"/>
    <w:tmpl w:val="22DA4636"/>
    <w:lvl w:ilvl="0" w:tplc="F96C27C4">
      <w:numFmt w:val="bullet"/>
      <w:lvlText w:val="•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D2E819A">
      <w:numFmt w:val="bullet"/>
      <w:lvlText w:val="•"/>
      <w:lvlJc w:val="left"/>
      <w:pPr>
        <w:ind w:left="1140" w:hanging="138"/>
      </w:pPr>
      <w:rPr>
        <w:rFonts w:hint="default"/>
        <w:lang w:val="pt-PT" w:eastAsia="en-US" w:bidi="ar-SA"/>
      </w:rPr>
    </w:lvl>
    <w:lvl w:ilvl="2" w:tplc="7370151C">
      <w:numFmt w:val="bullet"/>
      <w:lvlText w:val="•"/>
      <w:lvlJc w:val="left"/>
      <w:pPr>
        <w:ind w:left="2161" w:hanging="138"/>
      </w:pPr>
      <w:rPr>
        <w:rFonts w:hint="default"/>
        <w:lang w:val="pt-PT" w:eastAsia="en-US" w:bidi="ar-SA"/>
      </w:rPr>
    </w:lvl>
    <w:lvl w:ilvl="3" w:tplc="598A580E">
      <w:numFmt w:val="bullet"/>
      <w:lvlText w:val="•"/>
      <w:lvlJc w:val="left"/>
      <w:pPr>
        <w:ind w:left="3182" w:hanging="138"/>
      </w:pPr>
      <w:rPr>
        <w:rFonts w:hint="default"/>
        <w:lang w:val="pt-PT" w:eastAsia="en-US" w:bidi="ar-SA"/>
      </w:rPr>
    </w:lvl>
    <w:lvl w:ilvl="4" w:tplc="8412081E">
      <w:numFmt w:val="bullet"/>
      <w:lvlText w:val="•"/>
      <w:lvlJc w:val="left"/>
      <w:pPr>
        <w:ind w:left="4203" w:hanging="138"/>
      </w:pPr>
      <w:rPr>
        <w:rFonts w:hint="default"/>
        <w:lang w:val="pt-PT" w:eastAsia="en-US" w:bidi="ar-SA"/>
      </w:rPr>
    </w:lvl>
    <w:lvl w:ilvl="5" w:tplc="BFC681C2">
      <w:numFmt w:val="bullet"/>
      <w:lvlText w:val="•"/>
      <w:lvlJc w:val="left"/>
      <w:pPr>
        <w:ind w:left="5224" w:hanging="138"/>
      </w:pPr>
      <w:rPr>
        <w:rFonts w:hint="default"/>
        <w:lang w:val="pt-PT" w:eastAsia="en-US" w:bidi="ar-SA"/>
      </w:rPr>
    </w:lvl>
    <w:lvl w:ilvl="6" w:tplc="795096D4">
      <w:numFmt w:val="bullet"/>
      <w:lvlText w:val="•"/>
      <w:lvlJc w:val="left"/>
      <w:pPr>
        <w:ind w:left="6245" w:hanging="138"/>
      </w:pPr>
      <w:rPr>
        <w:rFonts w:hint="default"/>
        <w:lang w:val="pt-PT" w:eastAsia="en-US" w:bidi="ar-SA"/>
      </w:rPr>
    </w:lvl>
    <w:lvl w:ilvl="7" w:tplc="BE96FF94">
      <w:numFmt w:val="bullet"/>
      <w:lvlText w:val="•"/>
      <w:lvlJc w:val="left"/>
      <w:pPr>
        <w:ind w:left="7266" w:hanging="138"/>
      </w:pPr>
      <w:rPr>
        <w:rFonts w:hint="default"/>
        <w:lang w:val="pt-PT" w:eastAsia="en-US" w:bidi="ar-SA"/>
      </w:rPr>
    </w:lvl>
    <w:lvl w:ilvl="8" w:tplc="60AC13C6">
      <w:numFmt w:val="bullet"/>
      <w:lvlText w:val="•"/>
      <w:lvlJc w:val="left"/>
      <w:pPr>
        <w:ind w:left="8287" w:hanging="138"/>
      </w:pPr>
      <w:rPr>
        <w:rFonts w:hint="default"/>
        <w:lang w:val="pt-PT" w:eastAsia="en-US" w:bidi="ar-SA"/>
      </w:rPr>
    </w:lvl>
  </w:abstractNum>
  <w:abstractNum w:abstractNumId="4">
    <w:nsid w:val="29456920"/>
    <w:multiLevelType w:val="hybridMultilevel"/>
    <w:tmpl w:val="8BF49E80"/>
    <w:lvl w:ilvl="0" w:tplc="C950B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50E9"/>
    <w:multiLevelType w:val="hybridMultilevel"/>
    <w:tmpl w:val="BBE4A796"/>
    <w:lvl w:ilvl="0" w:tplc="2D1C0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488"/>
    <w:multiLevelType w:val="hybridMultilevel"/>
    <w:tmpl w:val="96FE359E"/>
    <w:lvl w:ilvl="0" w:tplc="A8CAF5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FD2"/>
    <w:multiLevelType w:val="multilevel"/>
    <w:tmpl w:val="FAFC47B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6648E"/>
    <w:multiLevelType w:val="hybridMultilevel"/>
    <w:tmpl w:val="CBF4FF1C"/>
    <w:lvl w:ilvl="0" w:tplc="A02A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63D"/>
    <w:multiLevelType w:val="hybridMultilevel"/>
    <w:tmpl w:val="154AFC54"/>
    <w:lvl w:ilvl="0" w:tplc="461C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13E"/>
    <w:multiLevelType w:val="multilevel"/>
    <w:tmpl w:val="6480E8A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DC4190"/>
    <w:multiLevelType w:val="hybridMultilevel"/>
    <w:tmpl w:val="96F81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D58"/>
    <w:multiLevelType w:val="hybridMultilevel"/>
    <w:tmpl w:val="22A0D7DA"/>
    <w:lvl w:ilvl="0" w:tplc="1C66B6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AE8"/>
    <w:multiLevelType w:val="hybridMultilevel"/>
    <w:tmpl w:val="CFB01D7E"/>
    <w:lvl w:ilvl="0" w:tplc="78D2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436B"/>
    <w:multiLevelType w:val="multilevel"/>
    <w:tmpl w:val="F4EE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4CB660E"/>
    <w:multiLevelType w:val="hybridMultilevel"/>
    <w:tmpl w:val="EB9EBA88"/>
    <w:lvl w:ilvl="0" w:tplc="7220B1C0">
      <w:start w:val="1"/>
      <w:numFmt w:val="upperRoman"/>
      <w:lvlText w:val="%1."/>
      <w:lvlJc w:val="left"/>
      <w:pPr>
        <w:ind w:left="58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C0BD8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58E39B0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66984F4C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861A2E2A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45C4E536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DBB8B29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4D3C732A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93DAB696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16">
    <w:nsid w:val="783F4F44"/>
    <w:multiLevelType w:val="hybridMultilevel"/>
    <w:tmpl w:val="B45A94F2"/>
    <w:lvl w:ilvl="0" w:tplc="A8CADC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3449D"/>
    <w:multiLevelType w:val="hybridMultilevel"/>
    <w:tmpl w:val="C4884434"/>
    <w:lvl w:ilvl="0" w:tplc="8760D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6402B"/>
    <w:multiLevelType w:val="hybridMultilevel"/>
    <w:tmpl w:val="921A9DA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3744"/>
    <w:multiLevelType w:val="hybridMultilevel"/>
    <w:tmpl w:val="B78E4820"/>
    <w:lvl w:ilvl="0" w:tplc="64B87C18">
      <w:numFmt w:val="bullet"/>
      <w:lvlText w:val="-"/>
      <w:lvlJc w:val="left"/>
      <w:pPr>
        <w:ind w:left="1948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C7EEFFE">
      <w:numFmt w:val="bullet"/>
      <w:lvlText w:val="•"/>
      <w:lvlJc w:val="left"/>
      <w:pPr>
        <w:ind w:left="2778" w:hanging="137"/>
      </w:pPr>
      <w:rPr>
        <w:rFonts w:hint="default"/>
        <w:lang w:val="pt-PT" w:eastAsia="en-US" w:bidi="ar-SA"/>
      </w:rPr>
    </w:lvl>
    <w:lvl w:ilvl="2" w:tplc="A1D048E2">
      <w:numFmt w:val="bullet"/>
      <w:lvlText w:val="•"/>
      <w:lvlJc w:val="left"/>
      <w:pPr>
        <w:ind w:left="3617" w:hanging="137"/>
      </w:pPr>
      <w:rPr>
        <w:rFonts w:hint="default"/>
        <w:lang w:val="pt-PT" w:eastAsia="en-US" w:bidi="ar-SA"/>
      </w:rPr>
    </w:lvl>
    <w:lvl w:ilvl="3" w:tplc="846CC15A">
      <w:numFmt w:val="bullet"/>
      <w:lvlText w:val="•"/>
      <w:lvlJc w:val="left"/>
      <w:pPr>
        <w:ind w:left="4456" w:hanging="137"/>
      </w:pPr>
      <w:rPr>
        <w:rFonts w:hint="default"/>
        <w:lang w:val="pt-PT" w:eastAsia="en-US" w:bidi="ar-SA"/>
      </w:rPr>
    </w:lvl>
    <w:lvl w:ilvl="4" w:tplc="0CF67602">
      <w:numFmt w:val="bullet"/>
      <w:lvlText w:val="•"/>
      <w:lvlJc w:val="left"/>
      <w:pPr>
        <w:ind w:left="5295" w:hanging="137"/>
      </w:pPr>
      <w:rPr>
        <w:rFonts w:hint="default"/>
        <w:lang w:val="pt-PT" w:eastAsia="en-US" w:bidi="ar-SA"/>
      </w:rPr>
    </w:lvl>
    <w:lvl w:ilvl="5" w:tplc="AF56E12C">
      <w:numFmt w:val="bullet"/>
      <w:lvlText w:val="•"/>
      <w:lvlJc w:val="left"/>
      <w:pPr>
        <w:ind w:left="6134" w:hanging="137"/>
      </w:pPr>
      <w:rPr>
        <w:rFonts w:hint="default"/>
        <w:lang w:val="pt-PT" w:eastAsia="en-US" w:bidi="ar-SA"/>
      </w:rPr>
    </w:lvl>
    <w:lvl w:ilvl="6" w:tplc="D9866634">
      <w:numFmt w:val="bullet"/>
      <w:lvlText w:val="•"/>
      <w:lvlJc w:val="left"/>
      <w:pPr>
        <w:ind w:left="6973" w:hanging="137"/>
      </w:pPr>
      <w:rPr>
        <w:rFonts w:hint="default"/>
        <w:lang w:val="pt-PT" w:eastAsia="en-US" w:bidi="ar-SA"/>
      </w:rPr>
    </w:lvl>
    <w:lvl w:ilvl="7" w:tplc="54DAABDC">
      <w:numFmt w:val="bullet"/>
      <w:lvlText w:val="•"/>
      <w:lvlJc w:val="left"/>
      <w:pPr>
        <w:ind w:left="7812" w:hanging="137"/>
      </w:pPr>
      <w:rPr>
        <w:rFonts w:hint="default"/>
        <w:lang w:val="pt-PT" w:eastAsia="en-US" w:bidi="ar-SA"/>
      </w:rPr>
    </w:lvl>
    <w:lvl w:ilvl="8" w:tplc="80D4E530">
      <w:numFmt w:val="bullet"/>
      <w:lvlText w:val="•"/>
      <w:lvlJc w:val="left"/>
      <w:pPr>
        <w:ind w:left="8651" w:hanging="13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 w:numId="2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17584"/>
    <w:rsid w:val="00000068"/>
    <w:rsid w:val="00005950"/>
    <w:rsid w:val="00005E6C"/>
    <w:rsid w:val="00010E00"/>
    <w:rsid w:val="00013110"/>
    <w:rsid w:val="00013AA0"/>
    <w:rsid w:val="00017604"/>
    <w:rsid w:val="00020CA2"/>
    <w:rsid w:val="00021874"/>
    <w:rsid w:val="00021A24"/>
    <w:rsid w:val="00022EA8"/>
    <w:rsid w:val="000238A3"/>
    <w:rsid w:val="00026E05"/>
    <w:rsid w:val="000308BE"/>
    <w:rsid w:val="00032069"/>
    <w:rsid w:val="000330A2"/>
    <w:rsid w:val="00034141"/>
    <w:rsid w:val="000360F2"/>
    <w:rsid w:val="0003626E"/>
    <w:rsid w:val="000416DA"/>
    <w:rsid w:val="0004192A"/>
    <w:rsid w:val="0004196B"/>
    <w:rsid w:val="0004579B"/>
    <w:rsid w:val="00045F6E"/>
    <w:rsid w:val="00051424"/>
    <w:rsid w:val="0005248A"/>
    <w:rsid w:val="00053E10"/>
    <w:rsid w:val="000562B7"/>
    <w:rsid w:val="000562CA"/>
    <w:rsid w:val="00060DE8"/>
    <w:rsid w:val="000618B7"/>
    <w:rsid w:val="00064323"/>
    <w:rsid w:val="00070715"/>
    <w:rsid w:val="00071A4D"/>
    <w:rsid w:val="0007505C"/>
    <w:rsid w:val="00075DAC"/>
    <w:rsid w:val="000761EF"/>
    <w:rsid w:val="00076814"/>
    <w:rsid w:val="000770A9"/>
    <w:rsid w:val="000812D9"/>
    <w:rsid w:val="00083503"/>
    <w:rsid w:val="000877EE"/>
    <w:rsid w:val="00087A79"/>
    <w:rsid w:val="000913FA"/>
    <w:rsid w:val="00092C9F"/>
    <w:rsid w:val="00094982"/>
    <w:rsid w:val="00095073"/>
    <w:rsid w:val="000969B1"/>
    <w:rsid w:val="00097C74"/>
    <w:rsid w:val="000A152E"/>
    <w:rsid w:val="000A2491"/>
    <w:rsid w:val="000A292A"/>
    <w:rsid w:val="000A5CAD"/>
    <w:rsid w:val="000A61D5"/>
    <w:rsid w:val="000B252C"/>
    <w:rsid w:val="000B49EC"/>
    <w:rsid w:val="000B57EB"/>
    <w:rsid w:val="000B6642"/>
    <w:rsid w:val="000C198E"/>
    <w:rsid w:val="000C2B86"/>
    <w:rsid w:val="000C3B13"/>
    <w:rsid w:val="000C5674"/>
    <w:rsid w:val="000C75FA"/>
    <w:rsid w:val="000C7E3B"/>
    <w:rsid w:val="000D0839"/>
    <w:rsid w:val="000D16D0"/>
    <w:rsid w:val="000D189C"/>
    <w:rsid w:val="000D1D9E"/>
    <w:rsid w:val="000D2F0B"/>
    <w:rsid w:val="000D4AB9"/>
    <w:rsid w:val="000E056F"/>
    <w:rsid w:val="000E1204"/>
    <w:rsid w:val="000E47E1"/>
    <w:rsid w:val="000E7AE4"/>
    <w:rsid w:val="000F0F01"/>
    <w:rsid w:val="000F2361"/>
    <w:rsid w:val="000F324F"/>
    <w:rsid w:val="000F44CF"/>
    <w:rsid w:val="000F6235"/>
    <w:rsid w:val="00100433"/>
    <w:rsid w:val="00104749"/>
    <w:rsid w:val="001058E5"/>
    <w:rsid w:val="00105910"/>
    <w:rsid w:val="00111842"/>
    <w:rsid w:val="00112673"/>
    <w:rsid w:val="0011356F"/>
    <w:rsid w:val="001153C3"/>
    <w:rsid w:val="00115C77"/>
    <w:rsid w:val="00117743"/>
    <w:rsid w:val="001211D7"/>
    <w:rsid w:val="00121BD8"/>
    <w:rsid w:val="00123111"/>
    <w:rsid w:val="001234DF"/>
    <w:rsid w:val="00127E26"/>
    <w:rsid w:val="001302C3"/>
    <w:rsid w:val="001305AC"/>
    <w:rsid w:val="001315F2"/>
    <w:rsid w:val="0013234C"/>
    <w:rsid w:val="00135083"/>
    <w:rsid w:val="00136869"/>
    <w:rsid w:val="00136944"/>
    <w:rsid w:val="001406A3"/>
    <w:rsid w:val="0014476B"/>
    <w:rsid w:val="001478C6"/>
    <w:rsid w:val="00150D64"/>
    <w:rsid w:val="00151979"/>
    <w:rsid w:val="00151CDB"/>
    <w:rsid w:val="00152A41"/>
    <w:rsid w:val="00157F1F"/>
    <w:rsid w:val="0016168B"/>
    <w:rsid w:val="001622C1"/>
    <w:rsid w:val="00164ED2"/>
    <w:rsid w:val="001772E2"/>
    <w:rsid w:val="00181100"/>
    <w:rsid w:val="001815FC"/>
    <w:rsid w:val="00181E21"/>
    <w:rsid w:val="001868A9"/>
    <w:rsid w:val="00186CAE"/>
    <w:rsid w:val="00186FDC"/>
    <w:rsid w:val="0019253E"/>
    <w:rsid w:val="00192C1C"/>
    <w:rsid w:val="00194842"/>
    <w:rsid w:val="001A0EC7"/>
    <w:rsid w:val="001A15C3"/>
    <w:rsid w:val="001A2D5A"/>
    <w:rsid w:val="001A2F66"/>
    <w:rsid w:val="001A40AF"/>
    <w:rsid w:val="001A4728"/>
    <w:rsid w:val="001A6BA0"/>
    <w:rsid w:val="001A73B1"/>
    <w:rsid w:val="001B085E"/>
    <w:rsid w:val="001B0B7B"/>
    <w:rsid w:val="001B1BF9"/>
    <w:rsid w:val="001B2809"/>
    <w:rsid w:val="001B3CEB"/>
    <w:rsid w:val="001B461A"/>
    <w:rsid w:val="001B4C22"/>
    <w:rsid w:val="001B5766"/>
    <w:rsid w:val="001B5D9C"/>
    <w:rsid w:val="001B68D9"/>
    <w:rsid w:val="001C01D0"/>
    <w:rsid w:val="001C1DB6"/>
    <w:rsid w:val="001C4C68"/>
    <w:rsid w:val="001C5860"/>
    <w:rsid w:val="001C62CE"/>
    <w:rsid w:val="001C67B2"/>
    <w:rsid w:val="001D2398"/>
    <w:rsid w:val="001D4B37"/>
    <w:rsid w:val="001E0CBE"/>
    <w:rsid w:val="001E1AC8"/>
    <w:rsid w:val="001E7813"/>
    <w:rsid w:val="001F0E5A"/>
    <w:rsid w:val="001F2355"/>
    <w:rsid w:val="001F23E3"/>
    <w:rsid w:val="001F3803"/>
    <w:rsid w:val="001F3C25"/>
    <w:rsid w:val="001F658E"/>
    <w:rsid w:val="0020180C"/>
    <w:rsid w:val="00203314"/>
    <w:rsid w:val="00203F5D"/>
    <w:rsid w:val="00203FFA"/>
    <w:rsid w:val="00205902"/>
    <w:rsid w:val="00207EDD"/>
    <w:rsid w:val="002146E7"/>
    <w:rsid w:val="00214C23"/>
    <w:rsid w:val="00220A53"/>
    <w:rsid w:val="00220AE3"/>
    <w:rsid w:val="00220D1A"/>
    <w:rsid w:val="00220EF2"/>
    <w:rsid w:val="00222A22"/>
    <w:rsid w:val="00223EBA"/>
    <w:rsid w:val="0022512E"/>
    <w:rsid w:val="00226154"/>
    <w:rsid w:val="00233022"/>
    <w:rsid w:val="00233244"/>
    <w:rsid w:val="00236CC6"/>
    <w:rsid w:val="002402B4"/>
    <w:rsid w:val="00243A00"/>
    <w:rsid w:val="00243DD5"/>
    <w:rsid w:val="002510F5"/>
    <w:rsid w:val="00252921"/>
    <w:rsid w:val="00252C28"/>
    <w:rsid w:val="00252EE7"/>
    <w:rsid w:val="002554F0"/>
    <w:rsid w:val="00257957"/>
    <w:rsid w:val="0026088E"/>
    <w:rsid w:val="00260D4D"/>
    <w:rsid w:val="00266FFB"/>
    <w:rsid w:val="002671B9"/>
    <w:rsid w:val="00272C98"/>
    <w:rsid w:val="00273C96"/>
    <w:rsid w:val="00274026"/>
    <w:rsid w:val="00274789"/>
    <w:rsid w:val="00276B76"/>
    <w:rsid w:val="002802C8"/>
    <w:rsid w:val="00280FD1"/>
    <w:rsid w:val="00281134"/>
    <w:rsid w:val="00283FD9"/>
    <w:rsid w:val="00284CCF"/>
    <w:rsid w:val="00286601"/>
    <w:rsid w:val="00286BB8"/>
    <w:rsid w:val="00291B4B"/>
    <w:rsid w:val="00294DCE"/>
    <w:rsid w:val="0029521C"/>
    <w:rsid w:val="0029679B"/>
    <w:rsid w:val="00297693"/>
    <w:rsid w:val="002A0FF0"/>
    <w:rsid w:val="002A3574"/>
    <w:rsid w:val="002A4AE1"/>
    <w:rsid w:val="002A4D49"/>
    <w:rsid w:val="002A799D"/>
    <w:rsid w:val="002A7E57"/>
    <w:rsid w:val="002B10E7"/>
    <w:rsid w:val="002B56D9"/>
    <w:rsid w:val="002B5C82"/>
    <w:rsid w:val="002B7318"/>
    <w:rsid w:val="002B7A06"/>
    <w:rsid w:val="002C1B6C"/>
    <w:rsid w:val="002C275C"/>
    <w:rsid w:val="002C44CA"/>
    <w:rsid w:val="002C4E52"/>
    <w:rsid w:val="002C63B5"/>
    <w:rsid w:val="002C6F6D"/>
    <w:rsid w:val="002C7E08"/>
    <w:rsid w:val="002D00AD"/>
    <w:rsid w:val="002D0982"/>
    <w:rsid w:val="002D1F55"/>
    <w:rsid w:val="002D5015"/>
    <w:rsid w:val="002D7283"/>
    <w:rsid w:val="002D7F5B"/>
    <w:rsid w:val="002E43D9"/>
    <w:rsid w:val="002E4435"/>
    <w:rsid w:val="002E53DC"/>
    <w:rsid w:val="002E6A00"/>
    <w:rsid w:val="002F3501"/>
    <w:rsid w:val="002F589B"/>
    <w:rsid w:val="002F6D4E"/>
    <w:rsid w:val="00300C03"/>
    <w:rsid w:val="00302927"/>
    <w:rsid w:val="00304995"/>
    <w:rsid w:val="00306773"/>
    <w:rsid w:val="00306CCD"/>
    <w:rsid w:val="00311921"/>
    <w:rsid w:val="00312076"/>
    <w:rsid w:val="003300A1"/>
    <w:rsid w:val="00331A53"/>
    <w:rsid w:val="00331B8F"/>
    <w:rsid w:val="003343CF"/>
    <w:rsid w:val="0033797A"/>
    <w:rsid w:val="003413C7"/>
    <w:rsid w:val="00341A06"/>
    <w:rsid w:val="00341A35"/>
    <w:rsid w:val="003448A2"/>
    <w:rsid w:val="0034714A"/>
    <w:rsid w:val="00347803"/>
    <w:rsid w:val="00351164"/>
    <w:rsid w:val="003519C7"/>
    <w:rsid w:val="00352D80"/>
    <w:rsid w:val="00353F60"/>
    <w:rsid w:val="00354674"/>
    <w:rsid w:val="0035581B"/>
    <w:rsid w:val="0036093B"/>
    <w:rsid w:val="00366F81"/>
    <w:rsid w:val="00367E3A"/>
    <w:rsid w:val="00371621"/>
    <w:rsid w:val="00377147"/>
    <w:rsid w:val="00380B35"/>
    <w:rsid w:val="00382AE6"/>
    <w:rsid w:val="00384D8D"/>
    <w:rsid w:val="00385183"/>
    <w:rsid w:val="00385A52"/>
    <w:rsid w:val="00385AAB"/>
    <w:rsid w:val="003902E4"/>
    <w:rsid w:val="0039092A"/>
    <w:rsid w:val="00392217"/>
    <w:rsid w:val="00393D7A"/>
    <w:rsid w:val="003A43FB"/>
    <w:rsid w:val="003B1E1C"/>
    <w:rsid w:val="003B7498"/>
    <w:rsid w:val="003B7833"/>
    <w:rsid w:val="003C33B7"/>
    <w:rsid w:val="003C3456"/>
    <w:rsid w:val="003C5B91"/>
    <w:rsid w:val="003D4498"/>
    <w:rsid w:val="003D4A8B"/>
    <w:rsid w:val="003D7052"/>
    <w:rsid w:val="003D7BA0"/>
    <w:rsid w:val="003E1382"/>
    <w:rsid w:val="003E390B"/>
    <w:rsid w:val="003E3BFA"/>
    <w:rsid w:val="003E5847"/>
    <w:rsid w:val="003E5C32"/>
    <w:rsid w:val="003E67A3"/>
    <w:rsid w:val="003E74D4"/>
    <w:rsid w:val="003F12B0"/>
    <w:rsid w:val="003F160E"/>
    <w:rsid w:val="003F177F"/>
    <w:rsid w:val="003F3453"/>
    <w:rsid w:val="003F593F"/>
    <w:rsid w:val="00403717"/>
    <w:rsid w:val="00403F3A"/>
    <w:rsid w:val="004067AD"/>
    <w:rsid w:val="004130F3"/>
    <w:rsid w:val="00414281"/>
    <w:rsid w:val="00421A89"/>
    <w:rsid w:val="00421ECE"/>
    <w:rsid w:val="004254F4"/>
    <w:rsid w:val="00425CE9"/>
    <w:rsid w:val="004263EB"/>
    <w:rsid w:val="004306A0"/>
    <w:rsid w:val="00431104"/>
    <w:rsid w:val="00433715"/>
    <w:rsid w:val="004341E0"/>
    <w:rsid w:val="0043460D"/>
    <w:rsid w:val="00434830"/>
    <w:rsid w:val="004354C0"/>
    <w:rsid w:val="004358AF"/>
    <w:rsid w:val="00437D1A"/>
    <w:rsid w:val="004422B1"/>
    <w:rsid w:val="0044262B"/>
    <w:rsid w:val="004427DE"/>
    <w:rsid w:val="004441F9"/>
    <w:rsid w:val="00444C6C"/>
    <w:rsid w:val="0045077A"/>
    <w:rsid w:val="004536E7"/>
    <w:rsid w:val="00453EC7"/>
    <w:rsid w:val="00454D32"/>
    <w:rsid w:val="00457D71"/>
    <w:rsid w:val="00460168"/>
    <w:rsid w:val="00460540"/>
    <w:rsid w:val="00460DFB"/>
    <w:rsid w:val="0046133B"/>
    <w:rsid w:val="0046267B"/>
    <w:rsid w:val="00462B61"/>
    <w:rsid w:val="004659B9"/>
    <w:rsid w:val="00466315"/>
    <w:rsid w:val="00467077"/>
    <w:rsid w:val="00467A29"/>
    <w:rsid w:val="004707DD"/>
    <w:rsid w:val="00470F4F"/>
    <w:rsid w:val="004712A5"/>
    <w:rsid w:val="004717DA"/>
    <w:rsid w:val="00474A68"/>
    <w:rsid w:val="004764DC"/>
    <w:rsid w:val="00477257"/>
    <w:rsid w:val="0048003A"/>
    <w:rsid w:val="00481D37"/>
    <w:rsid w:val="00481D78"/>
    <w:rsid w:val="00485079"/>
    <w:rsid w:val="00491067"/>
    <w:rsid w:val="0049243D"/>
    <w:rsid w:val="00494AE0"/>
    <w:rsid w:val="004A1B9C"/>
    <w:rsid w:val="004A38FE"/>
    <w:rsid w:val="004A3A57"/>
    <w:rsid w:val="004A4EC7"/>
    <w:rsid w:val="004A71EE"/>
    <w:rsid w:val="004B2C31"/>
    <w:rsid w:val="004B39C8"/>
    <w:rsid w:val="004B3ACA"/>
    <w:rsid w:val="004B4366"/>
    <w:rsid w:val="004B61ED"/>
    <w:rsid w:val="004B7E61"/>
    <w:rsid w:val="004C29A0"/>
    <w:rsid w:val="004C5276"/>
    <w:rsid w:val="004C5912"/>
    <w:rsid w:val="004D09E7"/>
    <w:rsid w:val="004D31E4"/>
    <w:rsid w:val="004D359E"/>
    <w:rsid w:val="004D7A60"/>
    <w:rsid w:val="004E07E1"/>
    <w:rsid w:val="004E3390"/>
    <w:rsid w:val="004E41CF"/>
    <w:rsid w:val="004E491B"/>
    <w:rsid w:val="004E7241"/>
    <w:rsid w:val="004F12FC"/>
    <w:rsid w:val="004F484E"/>
    <w:rsid w:val="004F7C82"/>
    <w:rsid w:val="00500147"/>
    <w:rsid w:val="0050045B"/>
    <w:rsid w:val="005008AE"/>
    <w:rsid w:val="0050398C"/>
    <w:rsid w:val="005056DA"/>
    <w:rsid w:val="005064BD"/>
    <w:rsid w:val="005064C7"/>
    <w:rsid w:val="005074BC"/>
    <w:rsid w:val="005104C1"/>
    <w:rsid w:val="00510C6F"/>
    <w:rsid w:val="00513E64"/>
    <w:rsid w:val="0051553F"/>
    <w:rsid w:val="0052169F"/>
    <w:rsid w:val="00523037"/>
    <w:rsid w:val="005231E9"/>
    <w:rsid w:val="0052522B"/>
    <w:rsid w:val="005277BF"/>
    <w:rsid w:val="00531D84"/>
    <w:rsid w:val="005323FF"/>
    <w:rsid w:val="00534723"/>
    <w:rsid w:val="005370CB"/>
    <w:rsid w:val="0054065C"/>
    <w:rsid w:val="0054585C"/>
    <w:rsid w:val="00551D54"/>
    <w:rsid w:val="005527FA"/>
    <w:rsid w:val="00555EE4"/>
    <w:rsid w:val="00556263"/>
    <w:rsid w:val="005607C5"/>
    <w:rsid w:val="00560A14"/>
    <w:rsid w:val="00560E41"/>
    <w:rsid w:val="00562081"/>
    <w:rsid w:val="005620F5"/>
    <w:rsid w:val="00562139"/>
    <w:rsid w:val="00562EEE"/>
    <w:rsid w:val="00563A94"/>
    <w:rsid w:val="00566051"/>
    <w:rsid w:val="00572EBE"/>
    <w:rsid w:val="00573667"/>
    <w:rsid w:val="005739F6"/>
    <w:rsid w:val="00574CB1"/>
    <w:rsid w:val="00575310"/>
    <w:rsid w:val="005771BA"/>
    <w:rsid w:val="005775F2"/>
    <w:rsid w:val="0058216C"/>
    <w:rsid w:val="005840C7"/>
    <w:rsid w:val="005870F3"/>
    <w:rsid w:val="00592B59"/>
    <w:rsid w:val="005951F1"/>
    <w:rsid w:val="0059795C"/>
    <w:rsid w:val="005A4312"/>
    <w:rsid w:val="005A5993"/>
    <w:rsid w:val="005A68E8"/>
    <w:rsid w:val="005A69B0"/>
    <w:rsid w:val="005B0744"/>
    <w:rsid w:val="005B171F"/>
    <w:rsid w:val="005B4626"/>
    <w:rsid w:val="005C1FE4"/>
    <w:rsid w:val="005C235A"/>
    <w:rsid w:val="005C2A82"/>
    <w:rsid w:val="005C3293"/>
    <w:rsid w:val="005C3B45"/>
    <w:rsid w:val="005C4CDF"/>
    <w:rsid w:val="005C6668"/>
    <w:rsid w:val="005D1C8F"/>
    <w:rsid w:val="005D1E91"/>
    <w:rsid w:val="005D591F"/>
    <w:rsid w:val="005D5D1F"/>
    <w:rsid w:val="005E20CC"/>
    <w:rsid w:val="005E2814"/>
    <w:rsid w:val="005E3456"/>
    <w:rsid w:val="005E514C"/>
    <w:rsid w:val="005E6986"/>
    <w:rsid w:val="005F0FA0"/>
    <w:rsid w:val="005F1D9F"/>
    <w:rsid w:val="005F278A"/>
    <w:rsid w:val="005F28DD"/>
    <w:rsid w:val="005F4004"/>
    <w:rsid w:val="00601698"/>
    <w:rsid w:val="00605CB5"/>
    <w:rsid w:val="0060671E"/>
    <w:rsid w:val="006071CD"/>
    <w:rsid w:val="00607A5F"/>
    <w:rsid w:val="00610577"/>
    <w:rsid w:val="00614D71"/>
    <w:rsid w:val="006215FB"/>
    <w:rsid w:val="00624BC4"/>
    <w:rsid w:val="00625E4B"/>
    <w:rsid w:val="00627E23"/>
    <w:rsid w:val="00632BC4"/>
    <w:rsid w:val="00632BE3"/>
    <w:rsid w:val="00637423"/>
    <w:rsid w:val="00637A40"/>
    <w:rsid w:val="00641EF8"/>
    <w:rsid w:val="0064491D"/>
    <w:rsid w:val="00646F89"/>
    <w:rsid w:val="006477F9"/>
    <w:rsid w:val="006504CE"/>
    <w:rsid w:val="00652920"/>
    <w:rsid w:val="00653349"/>
    <w:rsid w:val="0065423D"/>
    <w:rsid w:val="00655104"/>
    <w:rsid w:val="00660A4C"/>
    <w:rsid w:val="006611B5"/>
    <w:rsid w:val="00662A11"/>
    <w:rsid w:val="006740D9"/>
    <w:rsid w:val="006766DD"/>
    <w:rsid w:val="00676CC1"/>
    <w:rsid w:val="00683761"/>
    <w:rsid w:val="00687227"/>
    <w:rsid w:val="00691EC6"/>
    <w:rsid w:val="00694612"/>
    <w:rsid w:val="00695254"/>
    <w:rsid w:val="006A0397"/>
    <w:rsid w:val="006A5744"/>
    <w:rsid w:val="006B50D4"/>
    <w:rsid w:val="006B5200"/>
    <w:rsid w:val="006C02EC"/>
    <w:rsid w:val="006C4140"/>
    <w:rsid w:val="006C755D"/>
    <w:rsid w:val="006D12F5"/>
    <w:rsid w:val="006D23D3"/>
    <w:rsid w:val="006D5914"/>
    <w:rsid w:val="006D7E4A"/>
    <w:rsid w:val="006E0A91"/>
    <w:rsid w:val="006E1A4A"/>
    <w:rsid w:val="006E1D48"/>
    <w:rsid w:val="006E1FC6"/>
    <w:rsid w:val="006E2095"/>
    <w:rsid w:val="006E47BA"/>
    <w:rsid w:val="006E48C6"/>
    <w:rsid w:val="006E494D"/>
    <w:rsid w:val="006E4B64"/>
    <w:rsid w:val="006E60EC"/>
    <w:rsid w:val="006E6594"/>
    <w:rsid w:val="006F3B07"/>
    <w:rsid w:val="006F48EC"/>
    <w:rsid w:val="006F49C0"/>
    <w:rsid w:val="00700B3B"/>
    <w:rsid w:val="007020DE"/>
    <w:rsid w:val="0070515D"/>
    <w:rsid w:val="0070559F"/>
    <w:rsid w:val="00706C1D"/>
    <w:rsid w:val="00707A4B"/>
    <w:rsid w:val="007129EC"/>
    <w:rsid w:val="00713E3D"/>
    <w:rsid w:val="00714892"/>
    <w:rsid w:val="0071618B"/>
    <w:rsid w:val="007168E5"/>
    <w:rsid w:val="00717605"/>
    <w:rsid w:val="007274CB"/>
    <w:rsid w:val="00731DB2"/>
    <w:rsid w:val="00732609"/>
    <w:rsid w:val="00740DEB"/>
    <w:rsid w:val="00746579"/>
    <w:rsid w:val="00746AE9"/>
    <w:rsid w:val="00746BC1"/>
    <w:rsid w:val="007470C2"/>
    <w:rsid w:val="00751267"/>
    <w:rsid w:val="00753981"/>
    <w:rsid w:val="00753F8D"/>
    <w:rsid w:val="00757540"/>
    <w:rsid w:val="00763587"/>
    <w:rsid w:val="00763BD3"/>
    <w:rsid w:val="007663FE"/>
    <w:rsid w:val="00771CFD"/>
    <w:rsid w:val="00771E35"/>
    <w:rsid w:val="00773199"/>
    <w:rsid w:val="0077546D"/>
    <w:rsid w:val="00776C69"/>
    <w:rsid w:val="007807B3"/>
    <w:rsid w:val="0078184D"/>
    <w:rsid w:val="00782742"/>
    <w:rsid w:val="007843CA"/>
    <w:rsid w:val="0078618B"/>
    <w:rsid w:val="00786F2C"/>
    <w:rsid w:val="00787609"/>
    <w:rsid w:val="007878B1"/>
    <w:rsid w:val="00796BEC"/>
    <w:rsid w:val="007A55E3"/>
    <w:rsid w:val="007B0195"/>
    <w:rsid w:val="007B3ED4"/>
    <w:rsid w:val="007B4271"/>
    <w:rsid w:val="007B67FE"/>
    <w:rsid w:val="007B77D4"/>
    <w:rsid w:val="007C2C8E"/>
    <w:rsid w:val="007C41A3"/>
    <w:rsid w:val="007C5206"/>
    <w:rsid w:val="007C5B4C"/>
    <w:rsid w:val="007D04A7"/>
    <w:rsid w:val="007D24DF"/>
    <w:rsid w:val="007D26BF"/>
    <w:rsid w:val="007D2E2C"/>
    <w:rsid w:val="007D68BD"/>
    <w:rsid w:val="007E1427"/>
    <w:rsid w:val="007E3B29"/>
    <w:rsid w:val="007E3C54"/>
    <w:rsid w:val="007E65EB"/>
    <w:rsid w:val="007E6ACB"/>
    <w:rsid w:val="007E6F25"/>
    <w:rsid w:val="007F6EBD"/>
    <w:rsid w:val="007F7FCD"/>
    <w:rsid w:val="00802F78"/>
    <w:rsid w:val="00803B75"/>
    <w:rsid w:val="00805165"/>
    <w:rsid w:val="00805F1E"/>
    <w:rsid w:val="00806EEA"/>
    <w:rsid w:val="008123A0"/>
    <w:rsid w:val="008123D4"/>
    <w:rsid w:val="00812BDF"/>
    <w:rsid w:val="00812E6C"/>
    <w:rsid w:val="0081366F"/>
    <w:rsid w:val="00815078"/>
    <w:rsid w:val="00815BAB"/>
    <w:rsid w:val="00815BC6"/>
    <w:rsid w:val="00817CC7"/>
    <w:rsid w:val="00821806"/>
    <w:rsid w:val="008224FE"/>
    <w:rsid w:val="00827D5B"/>
    <w:rsid w:val="00832ED4"/>
    <w:rsid w:val="00834F5D"/>
    <w:rsid w:val="0083552C"/>
    <w:rsid w:val="00836AA9"/>
    <w:rsid w:val="00837A04"/>
    <w:rsid w:val="00841680"/>
    <w:rsid w:val="00845A5D"/>
    <w:rsid w:val="00846C8E"/>
    <w:rsid w:val="0085678D"/>
    <w:rsid w:val="008568D9"/>
    <w:rsid w:val="00856BB9"/>
    <w:rsid w:val="008608BC"/>
    <w:rsid w:val="00861BEE"/>
    <w:rsid w:val="00862DD7"/>
    <w:rsid w:val="00863FDD"/>
    <w:rsid w:val="00864063"/>
    <w:rsid w:val="00865899"/>
    <w:rsid w:val="008670E3"/>
    <w:rsid w:val="0087016C"/>
    <w:rsid w:val="00872275"/>
    <w:rsid w:val="008761A8"/>
    <w:rsid w:val="0087679D"/>
    <w:rsid w:val="0088167E"/>
    <w:rsid w:val="00882F4B"/>
    <w:rsid w:val="008845A5"/>
    <w:rsid w:val="00884F95"/>
    <w:rsid w:val="00890B98"/>
    <w:rsid w:val="008911B5"/>
    <w:rsid w:val="00894B7C"/>
    <w:rsid w:val="00896048"/>
    <w:rsid w:val="008A014D"/>
    <w:rsid w:val="008A08DE"/>
    <w:rsid w:val="008A0A37"/>
    <w:rsid w:val="008A1382"/>
    <w:rsid w:val="008A2C42"/>
    <w:rsid w:val="008A4529"/>
    <w:rsid w:val="008A554E"/>
    <w:rsid w:val="008A6C79"/>
    <w:rsid w:val="008B2AFE"/>
    <w:rsid w:val="008B507D"/>
    <w:rsid w:val="008B5476"/>
    <w:rsid w:val="008B5F17"/>
    <w:rsid w:val="008B64E3"/>
    <w:rsid w:val="008C3A6C"/>
    <w:rsid w:val="008D2FFE"/>
    <w:rsid w:val="008D7A02"/>
    <w:rsid w:val="008E07D9"/>
    <w:rsid w:val="008E3BF7"/>
    <w:rsid w:val="008E6BA8"/>
    <w:rsid w:val="008E7221"/>
    <w:rsid w:val="008F5C78"/>
    <w:rsid w:val="008F6479"/>
    <w:rsid w:val="008F64FB"/>
    <w:rsid w:val="0090353D"/>
    <w:rsid w:val="00912113"/>
    <w:rsid w:val="00914042"/>
    <w:rsid w:val="00916D4A"/>
    <w:rsid w:val="009177C9"/>
    <w:rsid w:val="00924A50"/>
    <w:rsid w:val="00926B75"/>
    <w:rsid w:val="009272D3"/>
    <w:rsid w:val="00931E9C"/>
    <w:rsid w:val="009325D1"/>
    <w:rsid w:val="00933253"/>
    <w:rsid w:val="0093354B"/>
    <w:rsid w:val="009360A6"/>
    <w:rsid w:val="009378A2"/>
    <w:rsid w:val="009400A0"/>
    <w:rsid w:val="009401D9"/>
    <w:rsid w:val="0094396C"/>
    <w:rsid w:val="00944363"/>
    <w:rsid w:val="00946AE1"/>
    <w:rsid w:val="00947AA0"/>
    <w:rsid w:val="009506B1"/>
    <w:rsid w:val="009511D8"/>
    <w:rsid w:val="00951311"/>
    <w:rsid w:val="00952796"/>
    <w:rsid w:val="00953CCE"/>
    <w:rsid w:val="009605FC"/>
    <w:rsid w:val="0096123D"/>
    <w:rsid w:val="009617A5"/>
    <w:rsid w:val="00961DF2"/>
    <w:rsid w:val="009628C4"/>
    <w:rsid w:val="009654B9"/>
    <w:rsid w:val="0096718F"/>
    <w:rsid w:val="0097030A"/>
    <w:rsid w:val="00970DC0"/>
    <w:rsid w:val="00971F2D"/>
    <w:rsid w:val="00971F53"/>
    <w:rsid w:val="00971FC6"/>
    <w:rsid w:val="0097221F"/>
    <w:rsid w:val="0097280F"/>
    <w:rsid w:val="00972DE3"/>
    <w:rsid w:val="00973E8C"/>
    <w:rsid w:val="00974ED0"/>
    <w:rsid w:val="00976540"/>
    <w:rsid w:val="0098477F"/>
    <w:rsid w:val="009900D7"/>
    <w:rsid w:val="009902B3"/>
    <w:rsid w:val="00990C2C"/>
    <w:rsid w:val="0099112F"/>
    <w:rsid w:val="0099374A"/>
    <w:rsid w:val="0099452B"/>
    <w:rsid w:val="0099505A"/>
    <w:rsid w:val="00995067"/>
    <w:rsid w:val="00995D6E"/>
    <w:rsid w:val="009A2232"/>
    <w:rsid w:val="009A5140"/>
    <w:rsid w:val="009B1484"/>
    <w:rsid w:val="009B5218"/>
    <w:rsid w:val="009B6D8E"/>
    <w:rsid w:val="009C0C6C"/>
    <w:rsid w:val="009C20B7"/>
    <w:rsid w:val="009C3B4B"/>
    <w:rsid w:val="009C4F90"/>
    <w:rsid w:val="009C69E9"/>
    <w:rsid w:val="009D7E60"/>
    <w:rsid w:val="009E0CF3"/>
    <w:rsid w:val="009E1DC6"/>
    <w:rsid w:val="009E3178"/>
    <w:rsid w:val="009E329C"/>
    <w:rsid w:val="009E38E8"/>
    <w:rsid w:val="009E6071"/>
    <w:rsid w:val="009F10E5"/>
    <w:rsid w:val="009F1AD9"/>
    <w:rsid w:val="009F2BD6"/>
    <w:rsid w:val="009F2F80"/>
    <w:rsid w:val="009F49FF"/>
    <w:rsid w:val="009F6142"/>
    <w:rsid w:val="009F638C"/>
    <w:rsid w:val="009F6730"/>
    <w:rsid w:val="009F7AB4"/>
    <w:rsid w:val="00A00EAC"/>
    <w:rsid w:val="00A04022"/>
    <w:rsid w:val="00A07C76"/>
    <w:rsid w:val="00A1536C"/>
    <w:rsid w:val="00A16B09"/>
    <w:rsid w:val="00A17CE6"/>
    <w:rsid w:val="00A21451"/>
    <w:rsid w:val="00A233C2"/>
    <w:rsid w:val="00A24DE5"/>
    <w:rsid w:val="00A276DC"/>
    <w:rsid w:val="00A30480"/>
    <w:rsid w:val="00A31224"/>
    <w:rsid w:val="00A31A84"/>
    <w:rsid w:val="00A36A34"/>
    <w:rsid w:val="00A37F27"/>
    <w:rsid w:val="00A40954"/>
    <w:rsid w:val="00A42862"/>
    <w:rsid w:val="00A455E1"/>
    <w:rsid w:val="00A46B56"/>
    <w:rsid w:val="00A515FB"/>
    <w:rsid w:val="00A519BA"/>
    <w:rsid w:val="00A521A0"/>
    <w:rsid w:val="00A54F95"/>
    <w:rsid w:val="00A55A8E"/>
    <w:rsid w:val="00A55DFC"/>
    <w:rsid w:val="00A57FC8"/>
    <w:rsid w:val="00A619EE"/>
    <w:rsid w:val="00A644EE"/>
    <w:rsid w:val="00A64675"/>
    <w:rsid w:val="00A6482D"/>
    <w:rsid w:val="00A66D47"/>
    <w:rsid w:val="00A66FAE"/>
    <w:rsid w:val="00A756F7"/>
    <w:rsid w:val="00A767E1"/>
    <w:rsid w:val="00A76932"/>
    <w:rsid w:val="00A77C12"/>
    <w:rsid w:val="00A77D5B"/>
    <w:rsid w:val="00A80CF4"/>
    <w:rsid w:val="00A80DC2"/>
    <w:rsid w:val="00A80E40"/>
    <w:rsid w:val="00A814E5"/>
    <w:rsid w:val="00A8194F"/>
    <w:rsid w:val="00A82AE8"/>
    <w:rsid w:val="00A82D62"/>
    <w:rsid w:val="00A848B7"/>
    <w:rsid w:val="00A914F0"/>
    <w:rsid w:val="00A91A32"/>
    <w:rsid w:val="00A925DB"/>
    <w:rsid w:val="00A9653E"/>
    <w:rsid w:val="00A96660"/>
    <w:rsid w:val="00A9703A"/>
    <w:rsid w:val="00A971DD"/>
    <w:rsid w:val="00A9734B"/>
    <w:rsid w:val="00A97FA4"/>
    <w:rsid w:val="00AA089D"/>
    <w:rsid w:val="00AA1896"/>
    <w:rsid w:val="00AA1B14"/>
    <w:rsid w:val="00AA266F"/>
    <w:rsid w:val="00AA6093"/>
    <w:rsid w:val="00AA69EE"/>
    <w:rsid w:val="00AA715D"/>
    <w:rsid w:val="00AA7660"/>
    <w:rsid w:val="00AB04C7"/>
    <w:rsid w:val="00AB2FC6"/>
    <w:rsid w:val="00AB507B"/>
    <w:rsid w:val="00AB5848"/>
    <w:rsid w:val="00AB674A"/>
    <w:rsid w:val="00AC291C"/>
    <w:rsid w:val="00AC42AB"/>
    <w:rsid w:val="00AC51CA"/>
    <w:rsid w:val="00AC637F"/>
    <w:rsid w:val="00AC6764"/>
    <w:rsid w:val="00AC6818"/>
    <w:rsid w:val="00AD044E"/>
    <w:rsid w:val="00AD259C"/>
    <w:rsid w:val="00AD3D4B"/>
    <w:rsid w:val="00AD4184"/>
    <w:rsid w:val="00AD68E5"/>
    <w:rsid w:val="00AE1941"/>
    <w:rsid w:val="00AE19AF"/>
    <w:rsid w:val="00AE20CE"/>
    <w:rsid w:val="00AE35E5"/>
    <w:rsid w:val="00AE37ED"/>
    <w:rsid w:val="00AE5405"/>
    <w:rsid w:val="00AF14A9"/>
    <w:rsid w:val="00AF247F"/>
    <w:rsid w:val="00AF3E7E"/>
    <w:rsid w:val="00AF4018"/>
    <w:rsid w:val="00AF7DDC"/>
    <w:rsid w:val="00B0490B"/>
    <w:rsid w:val="00B05630"/>
    <w:rsid w:val="00B06262"/>
    <w:rsid w:val="00B11014"/>
    <w:rsid w:val="00B114A0"/>
    <w:rsid w:val="00B12AA8"/>
    <w:rsid w:val="00B133C2"/>
    <w:rsid w:val="00B149A9"/>
    <w:rsid w:val="00B17BCF"/>
    <w:rsid w:val="00B20A59"/>
    <w:rsid w:val="00B26C06"/>
    <w:rsid w:val="00B271DF"/>
    <w:rsid w:val="00B31927"/>
    <w:rsid w:val="00B31C6D"/>
    <w:rsid w:val="00B34EFA"/>
    <w:rsid w:val="00B369B0"/>
    <w:rsid w:val="00B377AA"/>
    <w:rsid w:val="00B42AFB"/>
    <w:rsid w:val="00B431E2"/>
    <w:rsid w:val="00B45E22"/>
    <w:rsid w:val="00B46CD1"/>
    <w:rsid w:val="00B471EB"/>
    <w:rsid w:val="00B50DDE"/>
    <w:rsid w:val="00B51B98"/>
    <w:rsid w:val="00B532BA"/>
    <w:rsid w:val="00B540BE"/>
    <w:rsid w:val="00B54EEF"/>
    <w:rsid w:val="00B55234"/>
    <w:rsid w:val="00B5582E"/>
    <w:rsid w:val="00B55E06"/>
    <w:rsid w:val="00B56A56"/>
    <w:rsid w:val="00B57ADA"/>
    <w:rsid w:val="00B62AC5"/>
    <w:rsid w:val="00B647B2"/>
    <w:rsid w:val="00B66790"/>
    <w:rsid w:val="00B7015B"/>
    <w:rsid w:val="00B70206"/>
    <w:rsid w:val="00B723C5"/>
    <w:rsid w:val="00B76763"/>
    <w:rsid w:val="00B768EE"/>
    <w:rsid w:val="00B81A97"/>
    <w:rsid w:val="00B82114"/>
    <w:rsid w:val="00B83C39"/>
    <w:rsid w:val="00B83E85"/>
    <w:rsid w:val="00B87707"/>
    <w:rsid w:val="00B93207"/>
    <w:rsid w:val="00B933F3"/>
    <w:rsid w:val="00B960AC"/>
    <w:rsid w:val="00BA2518"/>
    <w:rsid w:val="00BA2A98"/>
    <w:rsid w:val="00BA2C21"/>
    <w:rsid w:val="00BA3BD9"/>
    <w:rsid w:val="00BA562A"/>
    <w:rsid w:val="00BA7298"/>
    <w:rsid w:val="00BB04D7"/>
    <w:rsid w:val="00BB2112"/>
    <w:rsid w:val="00BB22F0"/>
    <w:rsid w:val="00BB56E2"/>
    <w:rsid w:val="00BB5FCD"/>
    <w:rsid w:val="00BB70E4"/>
    <w:rsid w:val="00BB72F3"/>
    <w:rsid w:val="00BC025E"/>
    <w:rsid w:val="00BC2F00"/>
    <w:rsid w:val="00BC392B"/>
    <w:rsid w:val="00BC69CB"/>
    <w:rsid w:val="00BD058A"/>
    <w:rsid w:val="00BD153D"/>
    <w:rsid w:val="00BD29A2"/>
    <w:rsid w:val="00BD50C7"/>
    <w:rsid w:val="00BD704C"/>
    <w:rsid w:val="00BE2405"/>
    <w:rsid w:val="00BE27A1"/>
    <w:rsid w:val="00BE40E4"/>
    <w:rsid w:val="00BE6172"/>
    <w:rsid w:val="00BF6B32"/>
    <w:rsid w:val="00BF6ED4"/>
    <w:rsid w:val="00C01592"/>
    <w:rsid w:val="00C01CAD"/>
    <w:rsid w:val="00C05609"/>
    <w:rsid w:val="00C05ECE"/>
    <w:rsid w:val="00C1004D"/>
    <w:rsid w:val="00C14C87"/>
    <w:rsid w:val="00C164E9"/>
    <w:rsid w:val="00C214F4"/>
    <w:rsid w:val="00C23D59"/>
    <w:rsid w:val="00C23F97"/>
    <w:rsid w:val="00C24C7B"/>
    <w:rsid w:val="00C24D75"/>
    <w:rsid w:val="00C252B9"/>
    <w:rsid w:val="00C25D42"/>
    <w:rsid w:val="00C2663B"/>
    <w:rsid w:val="00C2674A"/>
    <w:rsid w:val="00C32A93"/>
    <w:rsid w:val="00C349BE"/>
    <w:rsid w:val="00C36043"/>
    <w:rsid w:val="00C36417"/>
    <w:rsid w:val="00C404FD"/>
    <w:rsid w:val="00C41248"/>
    <w:rsid w:val="00C433F4"/>
    <w:rsid w:val="00C434C2"/>
    <w:rsid w:val="00C441C5"/>
    <w:rsid w:val="00C46F42"/>
    <w:rsid w:val="00C4792F"/>
    <w:rsid w:val="00C47D18"/>
    <w:rsid w:val="00C5171E"/>
    <w:rsid w:val="00C52A79"/>
    <w:rsid w:val="00C57410"/>
    <w:rsid w:val="00C62D81"/>
    <w:rsid w:val="00C63107"/>
    <w:rsid w:val="00C657A2"/>
    <w:rsid w:val="00C67E50"/>
    <w:rsid w:val="00C70998"/>
    <w:rsid w:val="00C751F6"/>
    <w:rsid w:val="00C758CA"/>
    <w:rsid w:val="00C777F6"/>
    <w:rsid w:val="00C80C07"/>
    <w:rsid w:val="00C813C5"/>
    <w:rsid w:val="00C81643"/>
    <w:rsid w:val="00C82A0B"/>
    <w:rsid w:val="00C836E4"/>
    <w:rsid w:val="00C84748"/>
    <w:rsid w:val="00C8754C"/>
    <w:rsid w:val="00C911DC"/>
    <w:rsid w:val="00C926A6"/>
    <w:rsid w:val="00C929DB"/>
    <w:rsid w:val="00C93C35"/>
    <w:rsid w:val="00C95F21"/>
    <w:rsid w:val="00C9676E"/>
    <w:rsid w:val="00CA193A"/>
    <w:rsid w:val="00CA215C"/>
    <w:rsid w:val="00CA4E84"/>
    <w:rsid w:val="00CA6129"/>
    <w:rsid w:val="00CA7147"/>
    <w:rsid w:val="00CB0B3E"/>
    <w:rsid w:val="00CB2372"/>
    <w:rsid w:val="00CB3C4D"/>
    <w:rsid w:val="00CB48B7"/>
    <w:rsid w:val="00CB48E9"/>
    <w:rsid w:val="00CB6950"/>
    <w:rsid w:val="00CC0990"/>
    <w:rsid w:val="00CC09D6"/>
    <w:rsid w:val="00CC113F"/>
    <w:rsid w:val="00CC2BAF"/>
    <w:rsid w:val="00CC2D17"/>
    <w:rsid w:val="00CC6A58"/>
    <w:rsid w:val="00CC78FE"/>
    <w:rsid w:val="00CD01A5"/>
    <w:rsid w:val="00CD0B65"/>
    <w:rsid w:val="00CD2651"/>
    <w:rsid w:val="00CD4500"/>
    <w:rsid w:val="00CD4592"/>
    <w:rsid w:val="00CD5EC7"/>
    <w:rsid w:val="00CD5F2C"/>
    <w:rsid w:val="00CD7325"/>
    <w:rsid w:val="00CE2A0D"/>
    <w:rsid w:val="00CE5185"/>
    <w:rsid w:val="00CE7B1D"/>
    <w:rsid w:val="00CF2679"/>
    <w:rsid w:val="00CF2A36"/>
    <w:rsid w:val="00CF50D9"/>
    <w:rsid w:val="00CF51E0"/>
    <w:rsid w:val="00CF6107"/>
    <w:rsid w:val="00CF71F3"/>
    <w:rsid w:val="00CF79E3"/>
    <w:rsid w:val="00CF7C39"/>
    <w:rsid w:val="00CF7FF4"/>
    <w:rsid w:val="00D0079B"/>
    <w:rsid w:val="00D00DBC"/>
    <w:rsid w:val="00D01667"/>
    <w:rsid w:val="00D01BA0"/>
    <w:rsid w:val="00D03DBE"/>
    <w:rsid w:val="00D07F29"/>
    <w:rsid w:val="00D10377"/>
    <w:rsid w:val="00D12189"/>
    <w:rsid w:val="00D13CE8"/>
    <w:rsid w:val="00D14848"/>
    <w:rsid w:val="00D15CEE"/>
    <w:rsid w:val="00D17584"/>
    <w:rsid w:val="00D20066"/>
    <w:rsid w:val="00D24C6A"/>
    <w:rsid w:val="00D25594"/>
    <w:rsid w:val="00D26026"/>
    <w:rsid w:val="00D27061"/>
    <w:rsid w:val="00D274A6"/>
    <w:rsid w:val="00D30052"/>
    <w:rsid w:val="00D33889"/>
    <w:rsid w:val="00D34266"/>
    <w:rsid w:val="00D347F3"/>
    <w:rsid w:val="00D34B53"/>
    <w:rsid w:val="00D44C6E"/>
    <w:rsid w:val="00D469AE"/>
    <w:rsid w:val="00D5035B"/>
    <w:rsid w:val="00D5183F"/>
    <w:rsid w:val="00D558EE"/>
    <w:rsid w:val="00D56C76"/>
    <w:rsid w:val="00D60C77"/>
    <w:rsid w:val="00D61ED0"/>
    <w:rsid w:val="00D70FE6"/>
    <w:rsid w:val="00D713AE"/>
    <w:rsid w:val="00D7157B"/>
    <w:rsid w:val="00D72B1F"/>
    <w:rsid w:val="00D74C65"/>
    <w:rsid w:val="00D74CD3"/>
    <w:rsid w:val="00D76A6C"/>
    <w:rsid w:val="00D76FEB"/>
    <w:rsid w:val="00D81C49"/>
    <w:rsid w:val="00D83094"/>
    <w:rsid w:val="00D83910"/>
    <w:rsid w:val="00D851F8"/>
    <w:rsid w:val="00D901C3"/>
    <w:rsid w:val="00D915BB"/>
    <w:rsid w:val="00D92366"/>
    <w:rsid w:val="00D9571C"/>
    <w:rsid w:val="00DA2205"/>
    <w:rsid w:val="00DA4EEA"/>
    <w:rsid w:val="00DA642C"/>
    <w:rsid w:val="00DB1BBD"/>
    <w:rsid w:val="00DB49BD"/>
    <w:rsid w:val="00DB4CDB"/>
    <w:rsid w:val="00DC180B"/>
    <w:rsid w:val="00DC199A"/>
    <w:rsid w:val="00DC3755"/>
    <w:rsid w:val="00DC7D6E"/>
    <w:rsid w:val="00DD15A8"/>
    <w:rsid w:val="00DD1EE0"/>
    <w:rsid w:val="00DD2DE0"/>
    <w:rsid w:val="00DD528D"/>
    <w:rsid w:val="00DD5583"/>
    <w:rsid w:val="00DD6B9F"/>
    <w:rsid w:val="00DE2293"/>
    <w:rsid w:val="00DE4688"/>
    <w:rsid w:val="00DE59A6"/>
    <w:rsid w:val="00DE6601"/>
    <w:rsid w:val="00DE6C52"/>
    <w:rsid w:val="00DF0627"/>
    <w:rsid w:val="00DF200D"/>
    <w:rsid w:val="00DF34D7"/>
    <w:rsid w:val="00DF4BBE"/>
    <w:rsid w:val="00E00438"/>
    <w:rsid w:val="00E01BBD"/>
    <w:rsid w:val="00E0276D"/>
    <w:rsid w:val="00E050B3"/>
    <w:rsid w:val="00E05F59"/>
    <w:rsid w:val="00E06A96"/>
    <w:rsid w:val="00E11A92"/>
    <w:rsid w:val="00E15820"/>
    <w:rsid w:val="00E166CA"/>
    <w:rsid w:val="00E22532"/>
    <w:rsid w:val="00E22B60"/>
    <w:rsid w:val="00E23CD7"/>
    <w:rsid w:val="00E24335"/>
    <w:rsid w:val="00E30330"/>
    <w:rsid w:val="00E31668"/>
    <w:rsid w:val="00E32E1C"/>
    <w:rsid w:val="00E33786"/>
    <w:rsid w:val="00E352EF"/>
    <w:rsid w:val="00E43800"/>
    <w:rsid w:val="00E44F8D"/>
    <w:rsid w:val="00E45BC3"/>
    <w:rsid w:val="00E51EE5"/>
    <w:rsid w:val="00E528CB"/>
    <w:rsid w:val="00E53FC1"/>
    <w:rsid w:val="00E54D4E"/>
    <w:rsid w:val="00E635E3"/>
    <w:rsid w:val="00E65DAC"/>
    <w:rsid w:val="00E67C11"/>
    <w:rsid w:val="00E70743"/>
    <w:rsid w:val="00E70A3D"/>
    <w:rsid w:val="00E73D8C"/>
    <w:rsid w:val="00E75460"/>
    <w:rsid w:val="00E7653A"/>
    <w:rsid w:val="00E76BA5"/>
    <w:rsid w:val="00E77670"/>
    <w:rsid w:val="00E82301"/>
    <w:rsid w:val="00E82AB5"/>
    <w:rsid w:val="00E842B7"/>
    <w:rsid w:val="00E84C2B"/>
    <w:rsid w:val="00E860E6"/>
    <w:rsid w:val="00E90A96"/>
    <w:rsid w:val="00E93406"/>
    <w:rsid w:val="00E934A8"/>
    <w:rsid w:val="00E93B6B"/>
    <w:rsid w:val="00E94FAC"/>
    <w:rsid w:val="00E95E73"/>
    <w:rsid w:val="00E961D1"/>
    <w:rsid w:val="00E96488"/>
    <w:rsid w:val="00EA0AE8"/>
    <w:rsid w:val="00EA14EE"/>
    <w:rsid w:val="00EA3084"/>
    <w:rsid w:val="00EA31BA"/>
    <w:rsid w:val="00EA3FB6"/>
    <w:rsid w:val="00EA4444"/>
    <w:rsid w:val="00EB2894"/>
    <w:rsid w:val="00EB389F"/>
    <w:rsid w:val="00EB3B58"/>
    <w:rsid w:val="00EB3BD4"/>
    <w:rsid w:val="00EB41CE"/>
    <w:rsid w:val="00EB4BD7"/>
    <w:rsid w:val="00EB4DA2"/>
    <w:rsid w:val="00EB4FB0"/>
    <w:rsid w:val="00EB68AB"/>
    <w:rsid w:val="00EC51FE"/>
    <w:rsid w:val="00EC5E8B"/>
    <w:rsid w:val="00EC64F8"/>
    <w:rsid w:val="00EC683A"/>
    <w:rsid w:val="00EC6961"/>
    <w:rsid w:val="00EC71CC"/>
    <w:rsid w:val="00ED02E3"/>
    <w:rsid w:val="00ED2740"/>
    <w:rsid w:val="00EE038E"/>
    <w:rsid w:val="00EE0C45"/>
    <w:rsid w:val="00EE2CF9"/>
    <w:rsid w:val="00EE386D"/>
    <w:rsid w:val="00EE4D1D"/>
    <w:rsid w:val="00EE52AA"/>
    <w:rsid w:val="00EE5A5D"/>
    <w:rsid w:val="00EF14C1"/>
    <w:rsid w:val="00EF1998"/>
    <w:rsid w:val="00EF3A9C"/>
    <w:rsid w:val="00EF515A"/>
    <w:rsid w:val="00EF5179"/>
    <w:rsid w:val="00EF762B"/>
    <w:rsid w:val="00F00916"/>
    <w:rsid w:val="00F02383"/>
    <w:rsid w:val="00F05EE3"/>
    <w:rsid w:val="00F07DF5"/>
    <w:rsid w:val="00F10395"/>
    <w:rsid w:val="00F10810"/>
    <w:rsid w:val="00F11A2D"/>
    <w:rsid w:val="00F12029"/>
    <w:rsid w:val="00F16049"/>
    <w:rsid w:val="00F16E85"/>
    <w:rsid w:val="00F20B23"/>
    <w:rsid w:val="00F22996"/>
    <w:rsid w:val="00F24065"/>
    <w:rsid w:val="00F30A19"/>
    <w:rsid w:val="00F328F2"/>
    <w:rsid w:val="00F37535"/>
    <w:rsid w:val="00F4514D"/>
    <w:rsid w:val="00F528EF"/>
    <w:rsid w:val="00F5676C"/>
    <w:rsid w:val="00F56BA3"/>
    <w:rsid w:val="00F6019D"/>
    <w:rsid w:val="00F613C8"/>
    <w:rsid w:val="00F62564"/>
    <w:rsid w:val="00F62D1B"/>
    <w:rsid w:val="00F64131"/>
    <w:rsid w:val="00F71093"/>
    <w:rsid w:val="00F743D7"/>
    <w:rsid w:val="00F75BFF"/>
    <w:rsid w:val="00F767CC"/>
    <w:rsid w:val="00F8005A"/>
    <w:rsid w:val="00F80FD8"/>
    <w:rsid w:val="00F84E48"/>
    <w:rsid w:val="00F9188D"/>
    <w:rsid w:val="00F92B04"/>
    <w:rsid w:val="00F93DAE"/>
    <w:rsid w:val="00F944E2"/>
    <w:rsid w:val="00F958D7"/>
    <w:rsid w:val="00F9708A"/>
    <w:rsid w:val="00FA3CFD"/>
    <w:rsid w:val="00FA49A2"/>
    <w:rsid w:val="00FA70C3"/>
    <w:rsid w:val="00FB09CD"/>
    <w:rsid w:val="00FB59EF"/>
    <w:rsid w:val="00FD0062"/>
    <w:rsid w:val="00FD1FC5"/>
    <w:rsid w:val="00FD4FF2"/>
    <w:rsid w:val="00FD56E5"/>
    <w:rsid w:val="00FD5858"/>
    <w:rsid w:val="00FD59D7"/>
    <w:rsid w:val="00FE1DA0"/>
    <w:rsid w:val="00FE4838"/>
    <w:rsid w:val="00FE585E"/>
    <w:rsid w:val="00FE77F3"/>
    <w:rsid w:val="00FF0AB2"/>
    <w:rsid w:val="00FF1595"/>
    <w:rsid w:val="00FF390E"/>
    <w:rsid w:val="00FF4138"/>
    <w:rsid w:val="00FF5BAC"/>
    <w:rsid w:val="00FF5ECF"/>
    <w:rsid w:val="00FF615A"/>
    <w:rsid w:val="00FF654D"/>
    <w:rsid w:val="00FF6CA3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2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F6B32"/>
    <w:pPr>
      <w:keepNext/>
      <w:outlineLvl w:val="0"/>
    </w:pPr>
    <w:rPr>
      <w:rFonts w:ascii="Chancery Cursive" w:hAnsi="Chancery Cursive"/>
      <w:b/>
      <w:sz w:val="40"/>
    </w:rPr>
  </w:style>
  <w:style w:type="paragraph" w:styleId="Ttulo2">
    <w:name w:val="heading 2"/>
    <w:basedOn w:val="Normal"/>
    <w:next w:val="Normal"/>
    <w:qFormat/>
    <w:rsid w:val="00BF6B32"/>
    <w:pPr>
      <w:keepNext/>
      <w:jc w:val="center"/>
      <w:outlineLvl w:val="1"/>
    </w:pPr>
    <w:rPr>
      <w:rFonts w:ascii="Chancery Cursive" w:hAnsi="Chancery Cursive"/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BF6B32"/>
    <w:pPr>
      <w:keepNext/>
      <w:jc w:val="center"/>
      <w:outlineLvl w:val="2"/>
    </w:pPr>
    <w:rPr>
      <w:rFonts w:ascii="Chancery Cursive" w:hAnsi="Chancery Cursive"/>
      <w:b/>
      <w:sz w:val="40"/>
      <w:u w:val="single"/>
    </w:rPr>
  </w:style>
  <w:style w:type="paragraph" w:styleId="Ttulo4">
    <w:name w:val="heading 4"/>
    <w:basedOn w:val="Normal"/>
    <w:next w:val="Normal"/>
    <w:link w:val="Ttulo4Char"/>
    <w:qFormat/>
    <w:rsid w:val="00BF6B32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F6B32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BF6B32"/>
    <w:pPr>
      <w:keepNext/>
      <w:jc w:val="center"/>
      <w:outlineLvl w:val="5"/>
    </w:pPr>
    <w:rPr>
      <w:rFonts w:ascii="Chancery Cursive" w:hAnsi="Chancery Cursive"/>
      <w:b/>
      <w:sz w:val="36"/>
    </w:rPr>
  </w:style>
  <w:style w:type="paragraph" w:styleId="Ttulo7">
    <w:name w:val="heading 7"/>
    <w:basedOn w:val="Normal"/>
    <w:next w:val="Normal"/>
    <w:qFormat/>
    <w:rsid w:val="00BF6B32"/>
    <w:pPr>
      <w:keepNext/>
      <w:ind w:firstLine="255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F6B32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BF6B32"/>
    <w:pPr>
      <w:keepNext/>
      <w:ind w:firstLine="2552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6B32"/>
    <w:pPr>
      <w:jc w:val="both"/>
    </w:pPr>
    <w:rPr>
      <w:sz w:val="28"/>
    </w:rPr>
  </w:style>
  <w:style w:type="paragraph" w:styleId="Recuodecorpodetexto">
    <w:name w:val="Body Text Indent"/>
    <w:basedOn w:val="Normal"/>
    <w:rsid w:val="00BF6B32"/>
    <w:pPr>
      <w:ind w:firstLine="2552"/>
    </w:pPr>
    <w:rPr>
      <w:sz w:val="28"/>
    </w:rPr>
  </w:style>
  <w:style w:type="paragraph" w:styleId="Corpodetexto2">
    <w:name w:val="Body Text 2"/>
    <w:basedOn w:val="Normal"/>
    <w:rsid w:val="00BF6B32"/>
    <w:rPr>
      <w:sz w:val="36"/>
    </w:rPr>
  </w:style>
  <w:style w:type="paragraph" w:styleId="Ttulo">
    <w:name w:val="Title"/>
    <w:aliases w:val=" Char Char"/>
    <w:basedOn w:val="Normal"/>
    <w:link w:val="TtuloChar"/>
    <w:qFormat/>
    <w:rsid w:val="00BF6B32"/>
    <w:pPr>
      <w:jc w:val="center"/>
    </w:pPr>
    <w:rPr>
      <w:color w:val="000080"/>
      <w:sz w:val="56"/>
    </w:rPr>
  </w:style>
  <w:style w:type="paragraph" w:styleId="Corpodetexto3">
    <w:name w:val="Body Text 3"/>
    <w:basedOn w:val="Normal"/>
    <w:rsid w:val="00BF6B32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D14848"/>
    <w:pPr>
      <w:spacing w:before="100" w:beforeAutospacing="1" w:after="100" w:afterAutospacing="1"/>
    </w:pPr>
    <w:rPr>
      <w:color w:val="004646"/>
      <w:sz w:val="20"/>
    </w:rPr>
  </w:style>
  <w:style w:type="character" w:customStyle="1" w:styleId="CorpodetextoChar">
    <w:name w:val="Corpo de texto Char"/>
    <w:link w:val="Corpodetexto"/>
    <w:rsid w:val="00972DE3"/>
    <w:rPr>
      <w:sz w:val="28"/>
      <w:lang w:val="pt-BR" w:eastAsia="pt-BR" w:bidi="ar-SA"/>
    </w:rPr>
  </w:style>
  <w:style w:type="character" w:customStyle="1" w:styleId="TtuloChar">
    <w:name w:val="Título Char"/>
    <w:aliases w:val=" Char Char Char"/>
    <w:link w:val="Ttulo"/>
    <w:rsid w:val="00972DE3"/>
    <w:rPr>
      <w:color w:val="000080"/>
      <w:sz w:val="56"/>
      <w:lang w:val="pt-BR" w:eastAsia="pt-BR" w:bidi="ar-SA"/>
    </w:rPr>
  </w:style>
  <w:style w:type="table" w:styleId="Tabelacomgrade">
    <w:name w:val="Table Grid"/>
    <w:basedOn w:val="Tabelanormal"/>
    <w:uiPriority w:val="59"/>
    <w:rsid w:val="003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rsid w:val="009E329C"/>
    <w:pPr>
      <w:suppressAutoHyphens/>
      <w:spacing w:line="240" w:lineRule="atLeast"/>
    </w:pPr>
    <w:rPr>
      <w:sz w:val="18"/>
    </w:rPr>
  </w:style>
  <w:style w:type="paragraph" w:styleId="Cabealho">
    <w:name w:val="header"/>
    <w:basedOn w:val="Normal"/>
    <w:link w:val="Cabealho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92A"/>
    <w:rPr>
      <w:sz w:val="24"/>
    </w:rPr>
  </w:style>
  <w:style w:type="paragraph" w:styleId="Rodap">
    <w:name w:val="footer"/>
    <w:basedOn w:val="Normal"/>
    <w:link w:val="Rodap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92A"/>
    <w:rPr>
      <w:sz w:val="24"/>
    </w:rPr>
  </w:style>
  <w:style w:type="paragraph" w:styleId="Textodebalo">
    <w:name w:val="Balloon Text"/>
    <w:basedOn w:val="Normal"/>
    <w:link w:val="TextodebaloChar"/>
    <w:uiPriority w:val="99"/>
    <w:rsid w:val="000419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4192A"/>
    <w:rPr>
      <w:rFonts w:ascii="Tahoma" w:hAnsi="Tahoma" w:cs="Tahoma"/>
      <w:sz w:val="16"/>
      <w:szCs w:val="16"/>
    </w:rPr>
  </w:style>
  <w:style w:type="paragraph" w:customStyle="1" w:styleId="c18">
    <w:name w:val="c18"/>
    <w:basedOn w:val="Normal"/>
    <w:rsid w:val="00AB507B"/>
    <w:pPr>
      <w:widowControl w:val="0"/>
      <w:spacing w:line="240" w:lineRule="atLeast"/>
      <w:jc w:val="center"/>
    </w:pPr>
    <w:rPr>
      <w:snapToGrid w:val="0"/>
    </w:rPr>
  </w:style>
  <w:style w:type="character" w:customStyle="1" w:styleId="apple-converted-space">
    <w:name w:val="apple-converted-space"/>
    <w:rsid w:val="00E05F59"/>
  </w:style>
  <w:style w:type="character" w:styleId="Forte">
    <w:name w:val="Strong"/>
    <w:uiPriority w:val="22"/>
    <w:qFormat/>
    <w:rsid w:val="001F3803"/>
    <w:rPr>
      <w:b/>
      <w:bCs w:val="0"/>
    </w:rPr>
  </w:style>
  <w:style w:type="paragraph" w:styleId="PargrafodaLista">
    <w:name w:val="List Paragraph"/>
    <w:basedOn w:val="Normal"/>
    <w:uiPriority w:val="1"/>
    <w:qFormat/>
    <w:rsid w:val="00836AA9"/>
    <w:pPr>
      <w:suppressAutoHyphens/>
      <w:ind w:left="720"/>
      <w:contextualSpacing/>
    </w:pPr>
    <w:rPr>
      <w:sz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E6601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E6601"/>
    <w:rPr>
      <w:lang w:eastAsia="ar-SA"/>
    </w:rPr>
  </w:style>
  <w:style w:type="paragraph" w:customStyle="1" w:styleId="Corpodotexto">
    <w:name w:val="Corpo do texto"/>
    <w:basedOn w:val="Normal"/>
    <w:rsid w:val="00DE6601"/>
    <w:pPr>
      <w:widowControl w:val="0"/>
      <w:suppressAutoHyphens/>
      <w:jc w:val="both"/>
    </w:pPr>
  </w:style>
  <w:style w:type="character" w:styleId="Hyperlink">
    <w:name w:val="Hyperlink"/>
    <w:uiPriority w:val="99"/>
    <w:unhideWhenUsed/>
    <w:rsid w:val="00DE4688"/>
    <w:rPr>
      <w:color w:val="0563C1"/>
      <w:u w:val="single"/>
    </w:rPr>
  </w:style>
  <w:style w:type="character" w:customStyle="1" w:styleId="Ttulo3Char">
    <w:name w:val="Título 3 Char"/>
    <w:link w:val="Ttulo3"/>
    <w:rsid w:val="00FF4138"/>
    <w:rPr>
      <w:rFonts w:ascii="Chancery Cursive" w:hAnsi="Chancery Cursive"/>
      <w:b/>
      <w:sz w:val="40"/>
      <w:u w:val="single"/>
    </w:rPr>
  </w:style>
  <w:style w:type="character" w:customStyle="1" w:styleId="AGUASChar">
    <w:name w:val="AGUAS Char"/>
    <w:basedOn w:val="Fontepargpadro"/>
    <w:link w:val="AGUAS"/>
    <w:locked/>
    <w:rsid w:val="00803B75"/>
    <w:rPr>
      <w:rFonts w:ascii="Verdana" w:hAnsi="Verdana"/>
      <w:sz w:val="24"/>
      <w:szCs w:val="24"/>
    </w:rPr>
  </w:style>
  <w:style w:type="paragraph" w:customStyle="1" w:styleId="AGUAS">
    <w:name w:val="AGUAS"/>
    <w:basedOn w:val="Normal"/>
    <w:link w:val="AGUASChar"/>
    <w:rsid w:val="00803B75"/>
    <w:rPr>
      <w:rFonts w:ascii="Verdana" w:hAnsi="Verdana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803B75"/>
    <w:rPr>
      <w:rFonts w:ascii="Chancery Cursive" w:hAnsi="Chancery Cursive"/>
      <w:b/>
      <w:sz w:val="40"/>
    </w:rPr>
  </w:style>
  <w:style w:type="character" w:styleId="nfase">
    <w:name w:val="Emphasis"/>
    <w:basedOn w:val="Fontepargpadro"/>
    <w:uiPriority w:val="20"/>
    <w:qFormat/>
    <w:rsid w:val="00D558EE"/>
    <w:rPr>
      <w:i/>
      <w:iCs/>
    </w:rPr>
  </w:style>
  <w:style w:type="paragraph" w:customStyle="1" w:styleId="Recuodecorpodetexto21">
    <w:name w:val="Recuo de corpo de texto 21"/>
    <w:basedOn w:val="Normal"/>
    <w:rsid w:val="009177C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character" w:customStyle="1" w:styleId="Ttulo4Char">
    <w:name w:val="Título 4 Char"/>
    <w:basedOn w:val="Fontepargpadro"/>
    <w:link w:val="Ttulo4"/>
    <w:rsid w:val="00022EA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apa-Parecer-Protocolo\MEMORANDUM%20MATERIAL%20EL&#201;T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106EE-3751-41E5-8F2C-DB7159F1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MATERIAL ELÉTRICO</Template>
  <TotalTime>5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Pref. Munic. de Pádua-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..</dc:creator>
  <cp:keywords>Ethan</cp:keywords>
  <cp:lastModifiedBy>rachel</cp:lastModifiedBy>
  <cp:revision>8</cp:revision>
  <cp:lastPrinted>2022-10-03T17:14:00Z</cp:lastPrinted>
  <dcterms:created xsi:type="dcterms:W3CDTF">2022-10-03T17:39:00Z</dcterms:created>
  <dcterms:modified xsi:type="dcterms:W3CDTF">2023-11-10T14:10:00Z</dcterms:modified>
</cp:coreProperties>
</file>