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C" w:rsidRDefault="003B1E1C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E33AAB" w:rsidRPr="004E7750" w:rsidRDefault="00FA49A2" w:rsidP="004E7750">
      <w:pPr>
        <w:spacing w:after="240" w:line="276" w:lineRule="auto"/>
        <w:ind w:right="3"/>
        <w:jc w:val="center"/>
        <w:rPr>
          <w:b/>
          <w:szCs w:val="24"/>
        </w:rPr>
      </w:pPr>
      <w:r>
        <w:rPr>
          <w:b/>
          <w:szCs w:val="24"/>
        </w:rPr>
        <w:t xml:space="preserve">EDITAL </w:t>
      </w:r>
      <w:r w:rsidR="009B7539">
        <w:rPr>
          <w:b/>
          <w:szCs w:val="24"/>
        </w:rPr>
        <w:t>0</w:t>
      </w:r>
      <w:r w:rsidR="00E33AAB">
        <w:rPr>
          <w:b/>
          <w:szCs w:val="24"/>
        </w:rPr>
        <w:t>49</w:t>
      </w:r>
      <w:r>
        <w:rPr>
          <w:b/>
          <w:szCs w:val="24"/>
        </w:rPr>
        <w:t xml:space="preserve">/2022 </w:t>
      </w:r>
    </w:p>
    <w:p w:rsidR="004E7750" w:rsidRPr="004E7750" w:rsidRDefault="004E7750" w:rsidP="004E7750">
      <w:pPr>
        <w:pStyle w:val="Heading4"/>
        <w:spacing w:before="90"/>
        <w:ind w:right="1235"/>
        <w:jc w:val="center"/>
      </w:pPr>
      <w:r w:rsidRPr="004E7750">
        <w:t>ANEXO VII</w:t>
      </w:r>
    </w:p>
    <w:p w:rsidR="004E7750" w:rsidRPr="004E7750" w:rsidRDefault="004E7750" w:rsidP="004E7750">
      <w:pPr>
        <w:spacing w:before="41"/>
        <w:ind w:left="681" w:right="1235"/>
        <w:jc w:val="center"/>
        <w:rPr>
          <w:b/>
          <w:szCs w:val="24"/>
        </w:rPr>
      </w:pPr>
      <w:r w:rsidRPr="004E7750">
        <w:rPr>
          <w:b/>
          <w:szCs w:val="24"/>
        </w:rPr>
        <w:t>DECLARAÇÃO SOBRE</w:t>
      </w:r>
      <w:r w:rsidRPr="004E7750">
        <w:rPr>
          <w:b/>
          <w:spacing w:val="-1"/>
          <w:szCs w:val="24"/>
        </w:rPr>
        <w:t xml:space="preserve"> </w:t>
      </w:r>
      <w:r w:rsidRPr="004E7750">
        <w:rPr>
          <w:b/>
          <w:szCs w:val="24"/>
        </w:rPr>
        <w:t>A</w:t>
      </w:r>
      <w:r w:rsidRPr="004E7750">
        <w:rPr>
          <w:b/>
          <w:spacing w:val="-1"/>
          <w:szCs w:val="24"/>
        </w:rPr>
        <w:t xml:space="preserve"> </w:t>
      </w:r>
      <w:r w:rsidRPr="004E7750">
        <w:rPr>
          <w:b/>
          <w:szCs w:val="24"/>
        </w:rPr>
        <w:t>RESPONSABILIDADE</w:t>
      </w:r>
      <w:r w:rsidRPr="004E7750">
        <w:rPr>
          <w:b/>
          <w:spacing w:val="-1"/>
          <w:szCs w:val="24"/>
        </w:rPr>
        <w:t xml:space="preserve"> </w:t>
      </w:r>
      <w:r w:rsidRPr="004E7750">
        <w:rPr>
          <w:b/>
          <w:szCs w:val="24"/>
        </w:rPr>
        <w:t>SOBRE</w:t>
      </w:r>
      <w:r w:rsidRPr="004E7750">
        <w:rPr>
          <w:b/>
          <w:spacing w:val="-1"/>
          <w:szCs w:val="24"/>
        </w:rPr>
        <w:t xml:space="preserve"> </w:t>
      </w:r>
      <w:r w:rsidRPr="004E7750">
        <w:rPr>
          <w:b/>
          <w:szCs w:val="24"/>
        </w:rPr>
        <w:t>OS</w:t>
      </w:r>
      <w:r w:rsidRPr="004E7750">
        <w:rPr>
          <w:b/>
          <w:spacing w:val="1"/>
          <w:szCs w:val="24"/>
        </w:rPr>
        <w:t xml:space="preserve"> </w:t>
      </w:r>
      <w:r w:rsidRPr="004E7750">
        <w:rPr>
          <w:b/>
          <w:szCs w:val="24"/>
        </w:rPr>
        <w:t>DANOS</w:t>
      </w:r>
    </w:p>
    <w:p w:rsidR="004E7750" w:rsidRPr="004E7750" w:rsidRDefault="004E7750" w:rsidP="004E7750">
      <w:pPr>
        <w:pStyle w:val="Corpodetexto"/>
        <w:spacing w:before="10"/>
        <w:rPr>
          <w:b/>
          <w:sz w:val="24"/>
          <w:szCs w:val="24"/>
        </w:rPr>
      </w:pPr>
    </w:p>
    <w:p w:rsidR="004E7750" w:rsidRPr="004E7750" w:rsidRDefault="004E7750" w:rsidP="004E7750">
      <w:pPr>
        <w:pStyle w:val="Corpodetexto"/>
        <w:spacing w:line="276" w:lineRule="auto"/>
        <w:ind w:left="110" w:right="684"/>
        <w:rPr>
          <w:sz w:val="24"/>
          <w:szCs w:val="24"/>
        </w:rPr>
      </w:pPr>
      <w:r w:rsidRPr="004E7750">
        <w:rPr>
          <w:w w:val="105"/>
          <w:sz w:val="24"/>
          <w:szCs w:val="24"/>
        </w:rPr>
        <w:t>(QUALIFICAÇÃO DA EMPRESA), DECLARA ter ciência de que será de inteira responsabilidade</w:t>
      </w:r>
      <w:r w:rsidRPr="004E7750">
        <w:rPr>
          <w:spacing w:val="-60"/>
          <w:w w:val="105"/>
          <w:sz w:val="24"/>
          <w:szCs w:val="24"/>
        </w:rPr>
        <w:t xml:space="preserve"> </w:t>
      </w:r>
      <w:r w:rsidRPr="004E7750">
        <w:rPr>
          <w:sz w:val="24"/>
          <w:szCs w:val="24"/>
        </w:rPr>
        <w:t>da Concessionária qualquer acidente, danos a terceiros entre outros, ocorridos em horário de trabalho,</w:t>
      </w:r>
      <w:r w:rsidRPr="004E7750">
        <w:rPr>
          <w:spacing w:val="1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ficando</w:t>
      </w:r>
      <w:r w:rsidRPr="004E7750">
        <w:rPr>
          <w:spacing w:val="-8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o</w:t>
      </w:r>
      <w:r w:rsidRPr="004E7750">
        <w:rPr>
          <w:spacing w:val="-6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Município</w:t>
      </w:r>
      <w:r w:rsidRPr="004E7750">
        <w:rPr>
          <w:spacing w:val="-5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de</w:t>
      </w:r>
      <w:r w:rsidRPr="004E7750">
        <w:rPr>
          <w:spacing w:val="-2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Santo</w:t>
      </w:r>
      <w:r w:rsidRPr="004E7750">
        <w:rPr>
          <w:spacing w:val="-6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Antônio</w:t>
      </w:r>
      <w:r w:rsidRPr="004E7750">
        <w:rPr>
          <w:spacing w:val="-6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de</w:t>
      </w:r>
      <w:r w:rsidRPr="004E7750">
        <w:rPr>
          <w:spacing w:val="-2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Pádua</w:t>
      </w:r>
      <w:r w:rsidRPr="004E7750">
        <w:rPr>
          <w:spacing w:val="-2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isento</w:t>
      </w:r>
      <w:r w:rsidRPr="004E7750">
        <w:rPr>
          <w:spacing w:val="-5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de</w:t>
      </w:r>
      <w:r w:rsidRPr="004E7750">
        <w:rPr>
          <w:spacing w:val="-4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qualquer</w:t>
      </w:r>
      <w:r w:rsidRPr="004E7750">
        <w:rPr>
          <w:spacing w:val="-6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responsabilidade</w:t>
      </w:r>
      <w:r w:rsidRPr="004E7750">
        <w:rPr>
          <w:spacing w:val="-4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pelos</w:t>
      </w:r>
      <w:r w:rsidRPr="004E7750">
        <w:rPr>
          <w:spacing w:val="-4"/>
          <w:w w:val="105"/>
          <w:sz w:val="24"/>
          <w:szCs w:val="24"/>
        </w:rPr>
        <w:t xml:space="preserve"> </w:t>
      </w:r>
      <w:proofErr w:type="gramStart"/>
      <w:r w:rsidRPr="004E7750">
        <w:rPr>
          <w:w w:val="105"/>
          <w:sz w:val="24"/>
          <w:szCs w:val="24"/>
        </w:rPr>
        <w:t>mesmos</w:t>
      </w:r>
      <w:proofErr w:type="gramEnd"/>
    </w:p>
    <w:p w:rsidR="004E7750" w:rsidRPr="004E7750" w:rsidRDefault="004E7750" w:rsidP="004E7750">
      <w:pPr>
        <w:pStyle w:val="Corpodetexto"/>
        <w:rPr>
          <w:sz w:val="24"/>
          <w:szCs w:val="24"/>
        </w:rPr>
      </w:pPr>
    </w:p>
    <w:p w:rsidR="004E7750" w:rsidRPr="004E7750" w:rsidRDefault="004E7750" w:rsidP="004E7750">
      <w:pPr>
        <w:pStyle w:val="Corpodetexto"/>
        <w:rPr>
          <w:sz w:val="24"/>
          <w:szCs w:val="24"/>
        </w:rPr>
      </w:pPr>
    </w:p>
    <w:p w:rsidR="004E7750" w:rsidRPr="004E7750" w:rsidRDefault="004E7750" w:rsidP="004E7750">
      <w:pPr>
        <w:pStyle w:val="Corpodetexto"/>
        <w:spacing w:before="8"/>
        <w:rPr>
          <w:sz w:val="24"/>
          <w:szCs w:val="24"/>
        </w:rPr>
      </w:pPr>
    </w:p>
    <w:p w:rsidR="004E7750" w:rsidRPr="004E7750" w:rsidRDefault="004E7750" w:rsidP="004E7750">
      <w:pPr>
        <w:pStyle w:val="Corpodetexto"/>
        <w:spacing w:before="1"/>
        <w:ind w:left="681" w:right="1361"/>
        <w:jc w:val="center"/>
        <w:rPr>
          <w:sz w:val="24"/>
          <w:szCs w:val="24"/>
        </w:rPr>
      </w:pPr>
      <w:r w:rsidRPr="004E7750">
        <w:rPr>
          <w:w w:val="105"/>
          <w:sz w:val="24"/>
          <w:szCs w:val="24"/>
        </w:rPr>
        <w:t>LOCAL</w:t>
      </w:r>
      <w:r w:rsidRPr="004E7750">
        <w:rPr>
          <w:spacing w:val="-3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E</w:t>
      </w:r>
      <w:r w:rsidRPr="004E7750">
        <w:rPr>
          <w:spacing w:val="-3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DATA</w:t>
      </w:r>
    </w:p>
    <w:p w:rsidR="004E7750" w:rsidRDefault="004E7750" w:rsidP="004E7750">
      <w:pPr>
        <w:pStyle w:val="Corpodetexto"/>
        <w:jc w:val="center"/>
        <w:rPr>
          <w:spacing w:val="-60"/>
          <w:w w:val="105"/>
          <w:sz w:val="24"/>
          <w:szCs w:val="24"/>
        </w:rPr>
      </w:pPr>
      <w:r w:rsidRPr="004E7750">
        <w:rPr>
          <w:w w:val="105"/>
          <w:sz w:val="24"/>
          <w:szCs w:val="24"/>
        </w:rPr>
        <w:t>Assinatura do representante legal da empresa</w:t>
      </w:r>
    </w:p>
    <w:p w:rsidR="00E33AAB" w:rsidRPr="004E7750" w:rsidRDefault="004E7750" w:rsidP="004E7750">
      <w:pPr>
        <w:pStyle w:val="Corpodetexto"/>
        <w:jc w:val="center"/>
        <w:rPr>
          <w:sz w:val="24"/>
          <w:szCs w:val="24"/>
        </w:rPr>
      </w:pPr>
      <w:r w:rsidRPr="004E7750">
        <w:rPr>
          <w:w w:val="105"/>
          <w:sz w:val="24"/>
          <w:szCs w:val="24"/>
        </w:rPr>
        <w:t>Nome do</w:t>
      </w:r>
      <w:r w:rsidRPr="004E7750">
        <w:rPr>
          <w:spacing w:val="-4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representante</w:t>
      </w:r>
      <w:r w:rsidRPr="004E7750">
        <w:rPr>
          <w:spacing w:val="1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legal</w:t>
      </w:r>
      <w:r w:rsidRPr="004E7750">
        <w:rPr>
          <w:spacing w:val="-4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da</w:t>
      </w:r>
      <w:r w:rsidRPr="004E7750">
        <w:rPr>
          <w:spacing w:val="-3"/>
          <w:w w:val="105"/>
          <w:sz w:val="24"/>
          <w:szCs w:val="24"/>
        </w:rPr>
        <w:t xml:space="preserve"> </w:t>
      </w:r>
      <w:r w:rsidRPr="004E7750">
        <w:rPr>
          <w:w w:val="105"/>
          <w:sz w:val="24"/>
          <w:szCs w:val="24"/>
        </w:rPr>
        <w:t>empresa</w:t>
      </w:r>
    </w:p>
    <w:p w:rsidR="00E33AAB" w:rsidRPr="004E7750" w:rsidRDefault="00E33AAB" w:rsidP="004E7750">
      <w:pPr>
        <w:pStyle w:val="Corpodetexto"/>
        <w:rPr>
          <w:sz w:val="24"/>
          <w:szCs w:val="24"/>
        </w:rPr>
      </w:pPr>
    </w:p>
    <w:p w:rsidR="00E33AAB" w:rsidRDefault="00E33AAB" w:rsidP="00E33AAB">
      <w:pPr>
        <w:pStyle w:val="Corpodetexto"/>
      </w:pPr>
    </w:p>
    <w:p w:rsidR="00E33AAB" w:rsidRDefault="00E33AAB" w:rsidP="00E33AAB">
      <w:pPr>
        <w:pStyle w:val="Corpodetexto"/>
        <w:spacing w:before="8"/>
        <w:rPr>
          <w:sz w:val="25"/>
        </w:rPr>
      </w:pPr>
    </w:p>
    <w:p w:rsidR="00E33AAB" w:rsidRDefault="00E33AAB" w:rsidP="00E33AAB">
      <w:pPr>
        <w:pStyle w:val="Corpodetexto"/>
        <w:rPr>
          <w:sz w:val="7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331B8F" w:rsidRPr="00574CB1" w:rsidRDefault="00331B8F" w:rsidP="002E4435">
      <w:pPr>
        <w:pStyle w:val="Corpodetexto"/>
        <w:spacing w:before="10" w:line="276" w:lineRule="auto"/>
        <w:rPr>
          <w:sz w:val="24"/>
          <w:szCs w:val="24"/>
        </w:rPr>
      </w:pPr>
    </w:p>
    <w:p w:rsidR="00331B8F" w:rsidRPr="00574CB1" w:rsidRDefault="00331B8F" w:rsidP="002E4435">
      <w:pPr>
        <w:pStyle w:val="Corpodetexto"/>
        <w:spacing w:line="276" w:lineRule="auto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sectPr w:rsidR="00CC0990" w:rsidSect="00DB49BD">
      <w:headerReference w:type="default" r:id="rId8"/>
      <w:footerReference w:type="default" r:id="rId9"/>
      <w:pgSz w:w="11907" w:h="16840" w:code="9"/>
      <w:pgMar w:top="1135" w:right="680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0A" w:rsidRDefault="00CA500A" w:rsidP="0004192A">
      <w:r>
        <w:separator/>
      </w:r>
    </w:p>
  </w:endnote>
  <w:endnote w:type="continuationSeparator" w:id="0">
    <w:p w:rsidR="00CA500A" w:rsidRDefault="00CA500A" w:rsidP="000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7E3369">
    <w:pPr>
      <w:pStyle w:val="Rodap"/>
      <w:jc w:val="right"/>
    </w:pPr>
    <w:fldSimple w:instr=" PAGE   \* MERGEFORMAT ">
      <w:r w:rsidR="004E7750">
        <w:rPr>
          <w:noProof/>
        </w:rPr>
        <w:t>1</w:t>
      </w:r>
    </w:fldSimple>
  </w:p>
  <w:p w:rsidR="00944363" w:rsidRDefault="009443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0A" w:rsidRDefault="00CA500A" w:rsidP="0004192A">
      <w:r>
        <w:separator/>
      </w:r>
    </w:p>
  </w:footnote>
  <w:footnote w:type="continuationSeparator" w:id="0">
    <w:p w:rsidR="00CA500A" w:rsidRDefault="00CA500A" w:rsidP="0004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944363" w:rsidP="0004192A">
    <w:pPr>
      <w:jc w:val="center"/>
      <w:rPr>
        <w:b/>
      </w:rPr>
    </w:pPr>
  </w:p>
  <w:p w:rsidR="00944363" w:rsidRDefault="00944363" w:rsidP="0004192A">
    <w:pPr>
      <w:jc w:val="center"/>
      <w:rPr>
        <w:b/>
      </w:rPr>
    </w:pPr>
  </w:p>
  <w:p w:rsidR="00944363" w:rsidRDefault="00944363" w:rsidP="00D72B1F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22860</wp:posOffset>
          </wp:positionV>
          <wp:extent cx="401955" cy="572135"/>
          <wp:effectExtent l="19050" t="0" r="0" b="0"/>
          <wp:wrapSquare wrapText="bothSides"/>
          <wp:docPr id="2" name="Picture 2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PREFEITURA MUNICIPAL DE SANTO ANTÔNIO DE PÁDUA</w:t>
    </w:r>
  </w:p>
  <w:p w:rsidR="00944363" w:rsidRDefault="00944363" w:rsidP="00D72B1F">
    <w:pPr>
      <w:jc w:val="center"/>
      <w:rPr>
        <w:sz w:val="22"/>
        <w:szCs w:val="22"/>
      </w:rPr>
    </w:pPr>
    <w:r>
      <w:rPr>
        <w:sz w:val="22"/>
        <w:szCs w:val="22"/>
      </w:rPr>
      <w:t>Município de Santo Antônio de Pádua</w:t>
    </w:r>
  </w:p>
  <w:p w:rsidR="00944363" w:rsidRDefault="00944363" w:rsidP="00D72B1F">
    <w:pPr>
      <w:jc w:val="center"/>
      <w:rPr>
        <w:sz w:val="22"/>
        <w:szCs w:val="22"/>
      </w:rPr>
    </w:pPr>
    <w:r>
      <w:rPr>
        <w:sz w:val="22"/>
        <w:szCs w:val="22"/>
      </w:rPr>
      <w:t>Estado do Rio de Janeiro</w:t>
    </w:r>
  </w:p>
  <w:p w:rsidR="00944363" w:rsidRDefault="00944363" w:rsidP="00632BC4">
    <w:pPr>
      <w:jc w:val="center"/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BC"/>
    <w:multiLevelType w:val="hybridMultilevel"/>
    <w:tmpl w:val="64F44588"/>
    <w:lvl w:ilvl="0" w:tplc="DFFC79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5DA"/>
    <w:multiLevelType w:val="hybridMultilevel"/>
    <w:tmpl w:val="4C60878E"/>
    <w:lvl w:ilvl="0" w:tplc="1D36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6B0"/>
    <w:multiLevelType w:val="hybridMultilevel"/>
    <w:tmpl w:val="1C8A1F46"/>
    <w:lvl w:ilvl="0" w:tplc="340E84B8">
      <w:start w:val="1"/>
      <w:numFmt w:val="upperRoman"/>
      <w:lvlText w:val="%1."/>
      <w:lvlJc w:val="left"/>
      <w:pPr>
        <w:ind w:left="589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B2185A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C26CC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DB025F36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F7A28E8C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1250C5B2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CF849B7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2AC67B5E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2CB46302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3">
    <w:nsid w:val="291369FE"/>
    <w:multiLevelType w:val="hybridMultilevel"/>
    <w:tmpl w:val="22DA4636"/>
    <w:lvl w:ilvl="0" w:tplc="F96C27C4">
      <w:numFmt w:val="bullet"/>
      <w:lvlText w:val="•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D2E819A">
      <w:numFmt w:val="bullet"/>
      <w:lvlText w:val="•"/>
      <w:lvlJc w:val="left"/>
      <w:pPr>
        <w:ind w:left="1140" w:hanging="138"/>
      </w:pPr>
      <w:rPr>
        <w:rFonts w:hint="default"/>
        <w:lang w:val="pt-PT" w:eastAsia="en-US" w:bidi="ar-SA"/>
      </w:rPr>
    </w:lvl>
    <w:lvl w:ilvl="2" w:tplc="7370151C">
      <w:numFmt w:val="bullet"/>
      <w:lvlText w:val="•"/>
      <w:lvlJc w:val="left"/>
      <w:pPr>
        <w:ind w:left="2161" w:hanging="138"/>
      </w:pPr>
      <w:rPr>
        <w:rFonts w:hint="default"/>
        <w:lang w:val="pt-PT" w:eastAsia="en-US" w:bidi="ar-SA"/>
      </w:rPr>
    </w:lvl>
    <w:lvl w:ilvl="3" w:tplc="598A580E">
      <w:numFmt w:val="bullet"/>
      <w:lvlText w:val="•"/>
      <w:lvlJc w:val="left"/>
      <w:pPr>
        <w:ind w:left="3182" w:hanging="138"/>
      </w:pPr>
      <w:rPr>
        <w:rFonts w:hint="default"/>
        <w:lang w:val="pt-PT" w:eastAsia="en-US" w:bidi="ar-SA"/>
      </w:rPr>
    </w:lvl>
    <w:lvl w:ilvl="4" w:tplc="8412081E">
      <w:numFmt w:val="bullet"/>
      <w:lvlText w:val="•"/>
      <w:lvlJc w:val="left"/>
      <w:pPr>
        <w:ind w:left="4203" w:hanging="138"/>
      </w:pPr>
      <w:rPr>
        <w:rFonts w:hint="default"/>
        <w:lang w:val="pt-PT" w:eastAsia="en-US" w:bidi="ar-SA"/>
      </w:rPr>
    </w:lvl>
    <w:lvl w:ilvl="5" w:tplc="BFC681C2">
      <w:numFmt w:val="bullet"/>
      <w:lvlText w:val="•"/>
      <w:lvlJc w:val="left"/>
      <w:pPr>
        <w:ind w:left="5224" w:hanging="138"/>
      </w:pPr>
      <w:rPr>
        <w:rFonts w:hint="default"/>
        <w:lang w:val="pt-PT" w:eastAsia="en-US" w:bidi="ar-SA"/>
      </w:rPr>
    </w:lvl>
    <w:lvl w:ilvl="6" w:tplc="795096D4">
      <w:numFmt w:val="bullet"/>
      <w:lvlText w:val="•"/>
      <w:lvlJc w:val="left"/>
      <w:pPr>
        <w:ind w:left="6245" w:hanging="138"/>
      </w:pPr>
      <w:rPr>
        <w:rFonts w:hint="default"/>
        <w:lang w:val="pt-PT" w:eastAsia="en-US" w:bidi="ar-SA"/>
      </w:rPr>
    </w:lvl>
    <w:lvl w:ilvl="7" w:tplc="BE96FF94">
      <w:numFmt w:val="bullet"/>
      <w:lvlText w:val="•"/>
      <w:lvlJc w:val="left"/>
      <w:pPr>
        <w:ind w:left="7266" w:hanging="138"/>
      </w:pPr>
      <w:rPr>
        <w:rFonts w:hint="default"/>
        <w:lang w:val="pt-PT" w:eastAsia="en-US" w:bidi="ar-SA"/>
      </w:rPr>
    </w:lvl>
    <w:lvl w:ilvl="8" w:tplc="60AC13C6">
      <w:numFmt w:val="bullet"/>
      <w:lvlText w:val="•"/>
      <w:lvlJc w:val="left"/>
      <w:pPr>
        <w:ind w:left="8287" w:hanging="138"/>
      </w:pPr>
      <w:rPr>
        <w:rFonts w:hint="default"/>
        <w:lang w:val="pt-PT" w:eastAsia="en-US" w:bidi="ar-SA"/>
      </w:rPr>
    </w:lvl>
  </w:abstractNum>
  <w:abstractNum w:abstractNumId="4">
    <w:nsid w:val="29456920"/>
    <w:multiLevelType w:val="hybridMultilevel"/>
    <w:tmpl w:val="8BF49E80"/>
    <w:lvl w:ilvl="0" w:tplc="C950B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50E9"/>
    <w:multiLevelType w:val="hybridMultilevel"/>
    <w:tmpl w:val="BBE4A796"/>
    <w:lvl w:ilvl="0" w:tplc="2D1C0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488"/>
    <w:multiLevelType w:val="hybridMultilevel"/>
    <w:tmpl w:val="96FE359E"/>
    <w:lvl w:ilvl="0" w:tplc="A8CAF5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FD2"/>
    <w:multiLevelType w:val="multilevel"/>
    <w:tmpl w:val="FAFC47B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6648E"/>
    <w:multiLevelType w:val="hybridMultilevel"/>
    <w:tmpl w:val="CBF4FF1C"/>
    <w:lvl w:ilvl="0" w:tplc="A02A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63D"/>
    <w:multiLevelType w:val="hybridMultilevel"/>
    <w:tmpl w:val="154AFC54"/>
    <w:lvl w:ilvl="0" w:tplc="461C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13E"/>
    <w:multiLevelType w:val="multilevel"/>
    <w:tmpl w:val="6480E8A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DC4190"/>
    <w:multiLevelType w:val="hybridMultilevel"/>
    <w:tmpl w:val="96F81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D58"/>
    <w:multiLevelType w:val="hybridMultilevel"/>
    <w:tmpl w:val="22A0D7DA"/>
    <w:lvl w:ilvl="0" w:tplc="1C66B6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AE8"/>
    <w:multiLevelType w:val="hybridMultilevel"/>
    <w:tmpl w:val="CFB01D7E"/>
    <w:lvl w:ilvl="0" w:tplc="78D2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436B"/>
    <w:multiLevelType w:val="multilevel"/>
    <w:tmpl w:val="F4EE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4CB660E"/>
    <w:multiLevelType w:val="hybridMultilevel"/>
    <w:tmpl w:val="EB9EBA88"/>
    <w:lvl w:ilvl="0" w:tplc="7220B1C0">
      <w:start w:val="1"/>
      <w:numFmt w:val="upperRoman"/>
      <w:lvlText w:val="%1."/>
      <w:lvlJc w:val="left"/>
      <w:pPr>
        <w:ind w:left="58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C0BD8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58E39B0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66984F4C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861A2E2A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45C4E536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DBB8B29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4D3C732A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93DAB696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16">
    <w:nsid w:val="783F4F44"/>
    <w:multiLevelType w:val="hybridMultilevel"/>
    <w:tmpl w:val="B45A94F2"/>
    <w:lvl w:ilvl="0" w:tplc="A8CADC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3449D"/>
    <w:multiLevelType w:val="hybridMultilevel"/>
    <w:tmpl w:val="C4884434"/>
    <w:lvl w:ilvl="0" w:tplc="8760D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6402B"/>
    <w:multiLevelType w:val="hybridMultilevel"/>
    <w:tmpl w:val="921A9DA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3744"/>
    <w:multiLevelType w:val="hybridMultilevel"/>
    <w:tmpl w:val="B78E4820"/>
    <w:lvl w:ilvl="0" w:tplc="64B87C18">
      <w:numFmt w:val="bullet"/>
      <w:lvlText w:val="-"/>
      <w:lvlJc w:val="left"/>
      <w:pPr>
        <w:ind w:left="1948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C7EEFFE">
      <w:numFmt w:val="bullet"/>
      <w:lvlText w:val="•"/>
      <w:lvlJc w:val="left"/>
      <w:pPr>
        <w:ind w:left="2778" w:hanging="137"/>
      </w:pPr>
      <w:rPr>
        <w:rFonts w:hint="default"/>
        <w:lang w:val="pt-PT" w:eastAsia="en-US" w:bidi="ar-SA"/>
      </w:rPr>
    </w:lvl>
    <w:lvl w:ilvl="2" w:tplc="A1D048E2">
      <w:numFmt w:val="bullet"/>
      <w:lvlText w:val="•"/>
      <w:lvlJc w:val="left"/>
      <w:pPr>
        <w:ind w:left="3617" w:hanging="137"/>
      </w:pPr>
      <w:rPr>
        <w:rFonts w:hint="default"/>
        <w:lang w:val="pt-PT" w:eastAsia="en-US" w:bidi="ar-SA"/>
      </w:rPr>
    </w:lvl>
    <w:lvl w:ilvl="3" w:tplc="846CC15A">
      <w:numFmt w:val="bullet"/>
      <w:lvlText w:val="•"/>
      <w:lvlJc w:val="left"/>
      <w:pPr>
        <w:ind w:left="4456" w:hanging="137"/>
      </w:pPr>
      <w:rPr>
        <w:rFonts w:hint="default"/>
        <w:lang w:val="pt-PT" w:eastAsia="en-US" w:bidi="ar-SA"/>
      </w:rPr>
    </w:lvl>
    <w:lvl w:ilvl="4" w:tplc="0CF67602">
      <w:numFmt w:val="bullet"/>
      <w:lvlText w:val="•"/>
      <w:lvlJc w:val="left"/>
      <w:pPr>
        <w:ind w:left="5295" w:hanging="137"/>
      </w:pPr>
      <w:rPr>
        <w:rFonts w:hint="default"/>
        <w:lang w:val="pt-PT" w:eastAsia="en-US" w:bidi="ar-SA"/>
      </w:rPr>
    </w:lvl>
    <w:lvl w:ilvl="5" w:tplc="AF56E12C">
      <w:numFmt w:val="bullet"/>
      <w:lvlText w:val="•"/>
      <w:lvlJc w:val="left"/>
      <w:pPr>
        <w:ind w:left="6134" w:hanging="137"/>
      </w:pPr>
      <w:rPr>
        <w:rFonts w:hint="default"/>
        <w:lang w:val="pt-PT" w:eastAsia="en-US" w:bidi="ar-SA"/>
      </w:rPr>
    </w:lvl>
    <w:lvl w:ilvl="6" w:tplc="D9866634">
      <w:numFmt w:val="bullet"/>
      <w:lvlText w:val="•"/>
      <w:lvlJc w:val="left"/>
      <w:pPr>
        <w:ind w:left="6973" w:hanging="137"/>
      </w:pPr>
      <w:rPr>
        <w:rFonts w:hint="default"/>
        <w:lang w:val="pt-PT" w:eastAsia="en-US" w:bidi="ar-SA"/>
      </w:rPr>
    </w:lvl>
    <w:lvl w:ilvl="7" w:tplc="54DAABDC">
      <w:numFmt w:val="bullet"/>
      <w:lvlText w:val="•"/>
      <w:lvlJc w:val="left"/>
      <w:pPr>
        <w:ind w:left="7812" w:hanging="137"/>
      </w:pPr>
      <w:rPr>
        <w:rFonts w:hint="default"/>
        <w:lang w:val="pt-PT" w:eastAsia="en-US" w:bidi="ar-SA"/>
      </w:rPr>
    </w:lvl>
    <w:lvl w:ilvl="8" w:tplc="80D4E530">
      <w:numFmt w:val="bullet"/>
      <w:lvlText w:val="•"/>
      <w:lvlJc w:val="left"/>
      <w:pPr>
        <w:ind w:left="8651" w:hanging="13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 w:numId="2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17584"/>
    <w:rsid w:val="00000068"/>
    <w:rsid w:val="00005950"/>
    <w:rsid w:val="00005E6C"/>
    <w:rsid w:val="00010E00"/>
    <w:rsid w:val="00013110"/>
    <w:rsid w:val="00013AA0"/>
    <w:rsid w:val="00017604"/>
    <w:rsid w:val="00020CA2"/>
    <w:rsid w:val="00021874"/>
    <w:rsid w:val="00021A24"/>
    <w:rsid w:val="000238A3"/>
    <w:rsid w:val="00026E05"/>
    <w:rsid w:val="000308BE"/>
    <w:rsid w:val="00032069"/>
    <w:rsid w:val="000330A2"/>
    <w:rsid w:val="00034141"/>
    <w:rsid w:val="000360F2"/>
    <w:rsid w:val="0003626E"/>
    <w:rsid w:val="000416DA"/>
    <w:rsid w:val="0004192A"/>
    <w:rsid w:val="0004196B"/>
    <w:rsid w:val="0004579B"/>
    <w:rsid w:val="00045F6E"/>
    <w:rsid w:val="00051424"/>
    <w:rsid w:val="00052170"/>
    <w:rsid w:val="0005248A"/>
    <w:rsid w:val="00053E10"/>
    <w:rsid w:val="000562B7"/>
    <w:rsid w:val="000562CA"/>
    <w:rsid w:val="00060DE8"/>
    <w:rsid w:val="000618B7"/>
    <w:rsid w:val="00064323"/>
    <w:rsid w:val="00070715"/>
    <w:rsid w:val="00071A4D"/>
    <w:rsid w:val="0007505C"/>
    <w:rsid w:val="00075DAC"/>
    <w:rsid w:val="000761EF"/>
    <w:rsid w:val="00076814"/>
    <w:rsid w:val="000770A9"/>
    <w:rsid w:val="000812D9"/>
    <w:rsid w:val="00083503"/>
    <w:rsid w:val="000877EE"/>
    <w:rsid w:val="00087A79"/>
    <w:rsid w:val="000913FA"/>
    <w:rsid w:val="00092C9F"/>
    <w:rsid w:val="00094982"/>
    <w:rsid w:val="00095073"/>
    <w:rsid w:val="000969B1"/>
    <w:rsid w:val="00097C74"/>
    <w:rsid w:val="000A152E"/>
    <w:rsid w:val="000A2491"/>
    <w:rsid w:val="000A292A"/>
    <w:rsid w:val="000A5CAD"/>
    <w:rsid w:val="000A61D5"/>
    <w:rsid w:val="000B252C"/>
    <w:rsid w:val="000B49EC"/>
    <w:rsid w:val="000B57EB"/>
    <w:rsid w:val="000B6642"/>
    <w:rsid w:val="000C198E"/>
    <w:rsid w:val="000C2B86"/>
    <w:rsid w:val="000C3B13"/>
    <w:rsid w:val="000C5674"/>
    <w:rsid w:val="000C75FA"/>
    <w:rsid w:val="000C7E3B"/>
    <w:rsid w:val="000D0839"/>
    <w:rsid w:val="000D16D0"/>
    <w:rsid w:val="000D189C"/>
    <w:rsid w:val="000D1D9E"/>
    <w:rsid w:val="000D2F0B"/>
    <w:rsid w:val="000D4AB9"/>
    <w:rsid w:val="000E056F"/>
    <w:rsid w:val="000E1204"/>
    <w:rsid w:val="000E47E1"/>
    <w:rsid w:val="000E7AE4"/>
    <w:rsid w:val="000F0F01"/>
    <w:rsid w:val="000F2361"/>
    <w:rsid w:val="000F324F"/>
    <w:rsid w:val="000F44CF"/>
    <w:rsid w:val="000F6235"/>
    <w:rsid w:val="00100433"/>
    <w:rsid w:val="00104749"/>
    <w:rsid w:val="001058E5"/>
    <w:rsid w:val="00105910"/>
    <w:rsid w:val="00111842"/>
    <w:rsid w:val="00112673"/>
    <w:rsid w:val="0011356F"/>
    <w:rsid w:val="001153C3"/>
    <w:rsid w:val="00115C77"/>
    <w:rsid w:val="00117743"/>
    <w:rsid w:val="001211D7"/>
    <w:rsid w:val="00121BD8"/>
    <w:rsid w:val="00123111"/>
    <w:rsid w:val="001234DF"/>
    <w:rsid w:val="00127E26"/>
    <w:rsid w:val="001302C3"/>
    <w:rsid w:val="001305AC"/>
    <w:rsid w:val="001315F2"/>
    <w:rsid w:val="0013234C"/>
    <w:rsid w:val="00135083"/>
    <w:rsid w:val="00136869"/>
    <w:rsid w:val="00136944"/>
    <w:rsid w:val="001406A3"/>
    <w:rsid w:val="0014476B"/>
    <w:rsid w:val="001478C6"/>
    <w:rsid w:val="00150D64"/>
    <w:rsid w:val="00151979"/>
    <w:rsid w:val="00151CDB"/>
    <w:rsid w:val="00152A41"/>
    <w:rsid w:val="00157F1F"/>
    <w:rsid w:val="0016168B"/>
    <w:rsid w:val="001622C1"/>
    <w:rsid w:val="00164ED2"/>
    <w:rsid w:val="001772E2"/>
    <w:rsid w:val="00180C3A"/>
    <w:rsid w:val="00181100"/>
    <w:rsid w:val="001815FC"/>
    <w:rsid w:val="00181E21"/>
    <w:rsid w:val="001868A9"/>
    <w:rsid w:val="00186CAE"/>
    <w:rsid w:val="00186FDC"/>
    <w:rsid w:val="0019253E"/>
    <w:rsid w:val="00192C1C"/>
    <w:rsid w:val="00194842"/>
    <w:rsid w:val="001A0EC7"/>
    <w:rsid w:val="001A15C3"/>
    <w:rsid w:val="001A2D5A"/>
    <w:rsid w:val="001A2F66"/>
    <w:rsid w:val="001A3A3E"/>
    <w:rsid w:val="001A40AF"/>
    <w:rsid w:val="001A4728"/>
    <w:rsid w:val="001A6BA0"/>
    <w:rsid w:val="001A73B1"/>
    <w:rsid w:val="001B085E"/>
    <w:rsid w:val="001B0B7B"/>
    <w:rsid w:val="001B1BF9"/>
    <w:rsid w:val="001B2809"/>
    <w:rsid w:val="001B3CEB"/>
    <w:rsid w:val="001B4C22"/>
    <w:rsid w:val="001B5766"/>
    <w:rsid w:val="001B5D9C"/>
    <w:rsid w:val="001B68D9"/>
    <w:rsid w:val="001C01D0"/>
    <w:rsid w:val="001C1DB6"/>
    <w:rsid w:val="001C4C68"/>
    <w:rsid w:val="001C5860"/>
    <w:rsid w:val="001C62CE"/>
    <w:rsid w:val="001D2398"/>
    <w:rsid w:val="001D4B37"/>
    <w:rsid w:val="001E0CBE"/>
    <w:rsid w:val="001E1AC8"/>
    <w:rsid w:val="001E7813"/>
    <w:rsid w:val="001F0E5A"/>
    <w:rsid w:val="001F2355"/>
    <w:rsid w:val="001F23E3"/>
    <w:rsid w:val="001F3803"/>
    <w:rsid w:val="001F3C25"/>
    <w:rsid w:val="001F658E"/>
    <w:rsid w:val="0020180C"/>
    <w:rsid w:val="00203314"/>
    <w:rsid w:val="00203F5D"/>
    <w:rsid w:val="00203FFA"/>
    <w:rsid w:val="00205902"/>
    <w:rsid w:val="00207EDD"/>
    <w:rsid w:val="002146E7"/>
    <w:rsid w:val="00214C23"/>
    <w:rsid w:val="00220A53"/>
    <w:rsid w:val="00220AE3"/>
    <w:rsid w:val="00220D1A"/>
    <w:rsid w:val="00220EF2"/>
    <w:rsid w:val="00222A22"/>
    <w:rsid w:val="00223EBA"/>
    <w:rsid w:val="0022512E"/>
    <w:rsid w:val="00226154"/>
    <w:rsid w:val="00233022"/>
    <w:rsid w:val="00233244"/>
    <w:rsid w:val="00236CC6"/>
    <w:rsid w:val="002402B4"/>
    <w:rsid w:val="00243A00"/>
    <w:rsid w:val="00243DD5"/>
    <w:rsid w:val="002510F5"/>
    <w:rsid w:val="00252921"/>
    <w:rsid w:val="00252C28"/>
    <w:rsid w:val="00252EE7"/>
    <w:rsid w:val="00257957"/>
    <w:rsid w:val="0026088E"/>
    <w:rsid w:val="00260D4D"/>
    <w:rsid w:val="00266FFB"/>
    <w:rsid w:val="002671B9"/>
    <w:rsid w:val="00272C98"/>
    <w:rsid w:val="00273C96"/>
    <w:rsid w:val="00274026"/>
    <w:rsid w:val="00274789"/>
    <w:rsid w:val="00276B76"/>
    <w:rsid w:val="002802C8"/>
    <w:rsid w:val="00280FD1"/>
    <w:rsid w:val="00281134"/>
    <w:rsid w:val="00283FD9"/>
    <w:rsid w:val="00284CCF"/>
    <w:rsid w:val="00286601"/>
    <w:rsid w:val="00286BB8"/>
    <w:rsid w:val="00291B4B"/>
    <w:rsid w:val="00294DCE"/>
    <w:rsid w:val="0029521C"/>
    <w:rsid w:val="0029679B"/>
    <w:rsid w:val="00297693"/>
    <w:rsid w:val="002A0FF0"/>
    <w:rsid w:val="002A3574"/>
    <w:rsid w:val="002A4AE1"/>
    <w:rsid w:val="002A4D49"/>
    <w:rsid w:val="002A799D"/>
    <w:rsid w:val="002A7E57"/>
    <w:rsid w:val="002B10E7"/>
    <w:rsid w:val="002B56D9"/>
    <w:rsid w:val="002B5C82"/>
    <w:rsid w:val="002B7318"/>
    <w:rsid w:val="002B7A06"/>
    <w:rsid w:val="002C1B6C"/>
    <w:rsid w:val="002C275C"/>
    <w:rsid w:val="002C44CA"/>
    <w:rsid w:val="002C4E52"/>
    <w:rsid w:val="002C63B5"/>
    <w:rsid w:val="002C6F6D"/>
    <w:rsid w:val="002C7E08"/>
    <w:rsid w:val="002D00AD"/>
    <w:rsid w:val="002D0982"/>
    <w:rsid w:val="002D1F55"/>
    <w:rsid w:val="002D5015"/>
    <w:rsid w:val="002D7283"/>
    <w:rsid w:val="002D7F5B"/>
    <w:rsid w:val="002E43D9"/>
    <w:rsid w:val="002E4435"/>
    <w:rsid w:val="002E53DC"/>
    <w:rsid w:val="002E6A00"/>
    <w:rsid w:val="002F3501"/>
    <w:rsid w:val="002F589B"/>
    <w:rsid w:val="002F6D4E"/>
    <w:rsid w:val="00300C03"/>
    <w:rsid w:val="00302927"/>
    <w:rsid w:val="00304995"/>
    <w:rsid w:val="00306773"/>
    <w:rsid w:val="00306CCD"/>
    <w:rsid w:val="00311921"/>
    <w:rsid w:val="00312076"/>
    <w:rsid w:val="003300A1"/>
    <w:rsid w:val="00331A53"/>
    <w:rsid w:val="00331B8F"/>
    <w:rsid w:val="003343CF"/>
    <w:rsid w:val="0033797A"/>
    <w:rsid w:val="003413C7"/>
    <w:rsid w:val="00341A06"/>
    <w:rsid w:val="00341A35"/>
    <w:rsid w:val="003448A2"/>
    <w:rsid w:val="0034714A"/>
    <w:rsid w:val="00347803"/>
    <w:rsid w:val="00351164"/>
    <w:rsid w:val="003519C7"/>
    <w:rsid w:val="00352D80"/>
    <w:rsid w:val="00353F60"/>
    <w:rsid w:val="00354674"/>
    <w:rsid w:val="0035581B"/>
    <w:rsid w:val="0036093B"/>
    <w:rsid w:val="00366F81"/>
    <w:rsid w:val="00367E3A"/>
    <w:rsid w:val="00371621"/>
    <w:rsid w:val="00377147"/>
    <w:rsid w:val="00380B35"/>
    <w:rsid w:val="00382AE6"/>
    <w:rsid w:val="00384D8D"/>
    <w:rsid w:val="00385183"/>
    <w:rsid w:val="00385A52"/>
    <w:rsid w:val="00385AAB"/>
    <w:rsid w:val="003902E4"/>
    <w:rsid w:val="0039092A"/>
    <w:rsid w:val="00392217"/>
    <w:rsid w:val="00393D7A"/>
    <w:rsid w:val="003A43FB"/>
    <w:rsid w:val="003B1E1C"/>
    <w:rsid w:val="003B7498"/>
    <w:rsid w:val="003B7833"/>
    <w:rsid w:val="003C33B7"/>
    <w:rsid w:val="003C3456"/>
    <w:rsid w:val="003C5B91"/>
    <w:rsid w:val="003D4498"/>
    <w:rsid w:val="003D4A8B"/>
    <w:rsid w:val="003D7052"/>
    <w:rsid w:val="003D7BA0"/>
    <w:rsid w:val="003E1382"/>
    <w:rsid w:val="003E390B"/>
    <w:rsid w:val="003E3BFA"/>
    <w:rsid w:val="003E5847"/>
    <w:rsid w:val="003E5C32"/>
    <w:rsid w:val="003E67A3"/>
    <w:rsid w:val="003E74D4"/>
    <w:rsid w:val="003F12B0"/>
    <w:rsid w:val="003F160E"/>
    <w:rsid w:val="003F177F"/>
    <w:rsid w:val="003F3453"/>
    <w:rsid w:val="003F593F"/>
    <w:rsid w:val="00403717"/>
    <w:rsid w:val="00403F3A"/>
    <w:rsid w:val="004067AD"/>
    <w:rsid w:val="004130F3"/>
    <w:rsid w:val="00414281"/>
    <w:rsid w:val="00421A89"/>
    <w:rsid w:val="00421ECE"/>
    <w:rsid w:val="004254F4"/>
    <w:rsid w:val="00425CE9"/>
    <w:rsid w:val="004263EB"/>
    <w:rsid w:val="004306A0"/>
    <w:rsid w:val="00431104"/>
    <w:rsid w:val="00433715"/>
    <w:rsid w:val="004341E0"/>
    <w:rsid w:val="00434830"/>
    <w:rsid w:val="004354C0"/>
    <w:rsid w:val="004358AF"/>
    <w:rsid w:val="00437D1A"/>
    <w:rsid w:val="004422B1"/>
    <w:rsid w:val="0044262B"/>
    <w:rsid w:val="004427DE"/>
    <w:rsid w:val="004441F9"/>
    <w:rsid w:val="00444C6C"/>
    <w:rsid w:val="0045077A"/>
    <w:rsid w:val="004536E7"/>
    <w:rsid w:val="00453EC7"/>
    <w:rsid w:val="00457D71"/>
    <w:rsid w:val="00460168"/>
    <w:rsid w:val="00460540"/>
    <w:rsid w:val="00460DFB"/>
    <w:rsid w:val="0046133B"/>
    <w:rsid w:val="0046267B"/>
    <w:rsid w:val="00462B61"/>
    <w:rsid w:val="004659B9"/>
    <w:rsid w:val="00466315"/>
    <w:rsid w:val="00467077"/>
    <w:rsid w:val="00467A29"/>
    <w:rsid w:val="004707DD"/>
    <w:rsid w:val="00470F4F"/>
    <w:rsid w:val="004712A5"/>
    <w:rsid w:val="004717DA"/>
    <w:rsid w:val="00474A68"/>
    <w:rsid w:val="004764DC"/>
    <w:rsid w:val="00477257"/>
    <w:rsid w:val="0048003A"/>
    <w:rsid w:val="00481D37"/>
    <w:rsid w:val="00481D78"/>
    <w:rsid w:val="00485079"/>
    <w:rsid w:val="00491067"/>
    <w:rsid w:val="0049243D"/>
    <w:rsid w:val="00494AE0"/>
    <w:rsid w:val="004A1B9C"/>
    <w:rsid w:val="004A38FE"/>
    <w:rsid w:val="004A3A57"/>
    <w:rsid w:val="004A4EC7"/>
    <w:rsid w:val="004A71EE"/>
    <w:rsid w:val="004B2C31"/>
    <w:rsid w:val="004B39C8"/>
    <w:rsid w:val="004B3ACA"/>
    <w:rsid w:val="004B4366"/>
    <w:rsid w:val="004B61ED"/>
    <w:rsid w:val="004B7E61"/>
    <w:rsid w:val="004C29A0"/>
    <w:rsid w:val="004C5276"/>
    <w:rsid w:val="004C5912"/>
    <w:rsid w:val="004D09E7"/>
    <w:rsid w:val="004D31E4"/>
    <w:rsid w:val="004D359E"/>
    <w:rsid w:val="004D7A60"/>
    <w:rsid w:val="004E07E1"/>
    <w:rsid w:val="004E3390"/>
    <w:rsid w:val="004E41CF"/>
    <w:rsid w:val="004E491B"/>
    <w:rsid w:val="004E7241"/>
    <w:rsid w:val="004E7750"/>
    <w:rsid w:val="004F12FC"/>
    <w:rsid w:val="004F484E"/>
    <w:rsid w:val="004F7C82"/>
    <w:rsid w:val="00500147"/>
    <w:rsid w:val="0050045B"/>
    <w:rsid w:val="005008AE"/>
    <w:rsid w:val="0050398C"/>
    <w:rsid w:val="005056DA"/>
    <w:rsid w:val="005064BD"/>
    <w:rsid w:val="005064C7"/>
    <w:rsid w:val="005074BC"/>
    <w:rsid w:val="005104C1"/>
    <w:rsid w:val="00510C6F"/>
    <w:rsid w:val="00513E64"/>
    <w:rsid w:val="0051553F"/>
    <w:rsid w:val="0052169F"/>
    <w:rsid w:val="00523037"/>
    <w:rsid w:val="005231E9"/>
    <w:rsid w:val="0052522B"/>
    <w:rsid w:val="005277BF"/>
    <w:rsid w:val="00531D84"/>
    <w:rsid w:val="005323FF"/>
    <w:rsid w:val="00534723"/>
    <w:rsid w:val="005370CB"/>
    <w:rsid w:val="0054065C"/>
    <w:rsid w:val="0054585C"/>
    <w:rsid w:val="00551D54"/>
    <w:rsid w:val="005527FA"/>
    <w:rsid w:val="00555EE4"/>
    <w:rsid w:val="00556263"/>
    <w:rsid w:val="005607C5"/>
    <w:rsid w:val="00560A14"/>
    <w:rsid w:val="00560E41"/>
    <w:rsid w:val="00562081"/>
    <w:rsid w:val="005620F5"/>
    <w:rsid w:val="00562EEE"/>
    <w:rsid w:val="00563A94"/>
    <w:rsid w:val="00566051"/>
    <w:rsid w:val="00572EBE"/>
    <w:rsid w:val="00573667"/>
    <w:rsid w:val="005739F6"/>
    <w:rsid w:val="00574CB1"/>
    <w:rsid w:val="00575310"/>
    <w:rsid w:val="005771BA"/>
    <w:rsid w:val="005775F2"/>
    <w:rsid w:val="0058216C"/>
    <w:rsid w:val="005840C7"/>
    <w:rsid w:val="005870F3"/>
    <w:rsid w:val="00592B59"/>
    <w:rsid w:val="005951F1"/>
    <w:rsid w:val="0059795C"/>
    <w:rsid w:val="005A4312"/>
    <w:rsid w:val="005A5993"/>
    <w:rsid w:val="005A68E8"/>
    <w:rsid w:val="005A69B0"/>
    <w:rsid w:val="005B0744"/>
    <w:rsid w:val="005B171F"/>
    <w:rsid w:val="005B4626"/>
    <w:rsid w:val="005C1FE4"/>
    <w:rsid w:val="005C235A"/>
    <w:rsid w:val="005C2A82"/>
    <w:rsid w:val="005C3293"/>
    <w:rsid w:val="005C3B45"/>
    <w:rsid w:val="005C4CDF"/>
    <w:rsid w:val="005C6668"/>
    <w:rsid w:val="005D1C8F"/>
    <w:rsid w:val="005D1E91"/>
    <w:rsid w:val="005D591F"/>
    <w:rsid w:val="005D5D1F"/>
    <w:rsid w:val="005E20CC"/>
    <w:rsid w:val="005E2814"/>
    <w:rsid w:val="005E3456"/>
    <w:rsid w:val="005E514C"/>
    <w:rsid w:val="005E6986"/>
    <w:rsid w:val="005F0FA0"/>
    <w:rsid w:val="005F1D9F"/>
    <w:rsid w:val="005F278A"/>
    <w:rsid w:val="005F28DD"/>
    <w:rsid w:val="005F4004"/>
    <w:rsid w:val="00601698"/>
    <w:rsid w:val="00605CB5"/>
    <w:rsid w:val="0060671E"/>
    <w:rsid w:val="006071CD"/>
    <w:rsid w:val="00607A5F"/>
    <w:rsid w:val="00610577"/>
    <w:rsid w:val="00614D71"/>
    <w:rsid w:val="006215FB"/>
    <w:rsid w:val="0062213E"/>
    <w:rsid w:val="00624BC4"/>
    <w:rsid w:val="00625E4B"/>
    <w:rsid w:val="00627E23"/>
    <w:rsid w:val="00632BC4"/>
    <w:rsid w:val="00632BE3"/>
    <w:rsid w:val="00637423"/>
    <w:rsid w:val="00637A40"/>
    <w:rsid w:val="00641EF8"/>
    <w:rsid w:val="0064491D"/>
    <w:rsid w:val="00646F89"/>
    <w:rsid w:val="006477F9"/>
    <w:rsid w:val="006504CE"/>
    <w:rsid w:val="00652920"/>
    <w:rsid w:val="00653349"/>
    <w:rsid w:val="0065423D"/>
    <w:rsid w:val="00655104"/>
    <w:rsid w:val="00660A4C"/>
    <w:rsid w:val="006611B5"/>
    <w:rsid w:val="00662A11"/>
    <w:rsid w:val="006740D9"/>
    <w:rsid w:val="006766DD"/>
    <w:rsid w:val="00676CC1"/>
    <w:rsid w:val="00683761"/>
    <w:rsid w:val="00687227"/>
    <w:rsid w:val="00691EC6"/>
    <w:rsid w:val="00694612"/>
    <w:rsid w:val="00695254"/>
    <w:rsid w:val="00697533"/>
    <w:rsid w:val="006A0397"/>
    <w:rsid w:val="006A5744"/>
    <w:rsid w:val="006B50D4"/>
    <w:rsid w:val="006C02EC"/>
    <w:rsid w:val="006C4140"/>
    <w:rsid w:val="006C755D"/>
    <w:rsid w:val="006D12F5"/>
    <w:rsid w:val="006D23D3"/>
    <w:rsid w:val="006D5914"/>
    <w:rsid w:val="006D7E4A"/>
    <w:rsid w:val="006E0A91"/>
    <w:rsid w:val="006E1A4A"/>
    <w:rsid w:val="006E1D48"/>
    <w:rsid w:val="006E1FC6"/>
    <w:rsid w:val="006E2095"/>
    <w:rsid w:val="006E47BA"/>
    <w:rsid w:val="006E48C6"/>
    <w:rsid w:val="006E494D"/>
    <w:rsid w:val="006E4B64"/>
    <w:rsid w:val="006E60EC"/>
    <w:rsid w:val="006E6594"/>
    <w:rsid w:val="006F3B07"/>
    <w:rsid w:val="006F48EC"/>
    <w:rsid w:val="006F49C0"/>
    <w:rsid w:val="00700B3B"/>
    <w:rsid w:val="007020DE"/>
    <w:rsid w:val="0070515D"/>
    <w:rsid w:val="0070559F"/>
    <w:rsid w:val="00706C1D"/>
    <w:rsid w:val="00707A4B"/>
    <w:rsid w:val="007129EC"/>
    <w:rsid w:val="00713E3D"/>
    <w:rsid w:val="00714892"/>
    <w:rsid w:val="0071618B"/>
    <w:rsid w:val="007168E5"/>
    <w:rsid w:val="00717605"/>
    <w:rsid w:val="007267D8"/>
    <w:rsid w:val="007274CB"/>
    <w:rsid w:val="00731DB2"/>
    <w:rsid w:val="00732609"/>
    <w:rsid w:val="00740DEB"/>
    <w:rsid w:val="00746579"/>
    <w:rsid w:val="00746AE9"/>
    <w:rsid w:val="00746BC1"/>
    <w:rsid w:val="007470C2"/>
    <w:rsid w:val="00751267"/>
    <w:rsid w:val="00753981"/>
    <w:rsid w:val="00753F8D"/>
    <w:rsid w:val="00757540"/>
    <w:rsid w:val="00763587"/>
    <w:rsid w:val="00763BD3"/>
    <w:rsid w:val="007663FE"/>
    <w:rsid w:val="00771CFD"/>
    <w:rsid w:val="00771E35"/>
    <w:rsid w:val="00773199"/>
    <w:rsid w:val="0077546D"/>
    <w:rsid w:val="00776C69"/>
    <w:rsid w:val="007807B3"/>
    <w:rsid w:val="0078184D"/>
    <w:rsid w:val="00782742"/>
    <w:rsid w:val="007843CA"/>
    <w:rsid w:val="0078618B"/>
    <w:rsid w:val="00786F2C"/>
    <w:rsid w:val="00787609"/>
    <w:rsid w:val="007878B1"/>
    <w:rsid w:val="00796BEC"/>
    <w:rsid w:val="007A55E3"/>
    <w:rsid w:val="007B0195"/>
    <w:rsid w:val="007B3ED4"/>
    <w:rsid w:val="007B4271"/>
    <w:rsid w:val="007B67FE"/>
    <w:rsid w:val="007B77D4"/>
    <w:rsid w:val="007C2C8E"/>
    <w:rsid w:val="007C41A3"/>
    <w:rsid w:val="007C5206"/>
    <w:rsid w:val="007C5B4C"/>
    <w:rsid w:val="007D04A7"/>
    <w:rsid w:val="007D24DF"/>
    <w:rsid w:val="007D26BF"/>
    <w:rsid w:val="007D2E2C"/>
    <w:rsid w:val="007D68BD"/>
    <w:rsid w:val="007E1427"/>
    <w:rsid w:val="007E3369"/>
    <w:rsid w:val="007E3B29"/>
    <w:rsid w:val="007E3C54"/>
    <w:rsid w:val="007E65EB"/>
    <w:rsid w:val="007E6ACB"/>
    <w:rsid w:val="007E6F25"/>
    <w:rsid w:val="007F6EBD"/>
    <w:rsid w:val="007F7FCD"/>
    <w:rsid w:val="00802F78"/>
    <w:rsid w:val="00803B75"/>
    <w:rsid w:val="00805165"/>
    <w:rsid w:val="00805F1E"/>
    <w:rsid w:val="00806EEA"/>
    <w:rsid w:val="008106FC"/>
    <w:rsid w:val="008123A0"/>
    <w:rsid w:val="008123D4"/>
    <w:rsid w:val="00812BDF"/>
    <w:rsid w:val="00812E6C"/>
    <w:rsid w:val="0081366F"/>
    <w:rsid w:val="00815078"/>
    <w:rsid w:val="00815BAB"/>
    <w:rsid w:val="00815BC6"/>
    <w:rsid w:val="00817CC7"/>
    <w:rsid w:val="00821806"/>
    <w:rsid w:val="008224FE"/>
    <w:rsid w:val="00827D5B"/>
    <w:rsid w:val="00832ED4"/>
    <w:rsid w:val="00834F5D"/>
    <w:rsid w:val="0083552C"/>
    <w:rsid w:val="00836AA9"/>
    <w:rsid w:val="00837A04"/>
    <w:rsid w:val="00841680"/>
    <w:rsid w:val="00845A5D"/>
    <w:rsid w:val="00846C8E"/>
    <w:rsid w:val="0085678D"/>
    <w:rsid w:val="008568D9"/>
    <w:rsid w:val="00856BB9"/>
    <w:rsid w:val="008608BC"/>
    <w:rsid w:val="00861BEE"/>
    <w:rsid w:val="00862DD7"/>
    <w:rsid w:val="00863FDD"/>
    <w:rsid w:val="00864063"/>
    <w:rsid w:val="00865899"/>
    <w:rsid w:val="008670E3"/>
    <w:rsid w:val="0087016C"/>
    <w:rsid w:val="00872275"/>
    <w:rsid w:val="008761A8"/>
    <w:rsid w:val="0087679D"/>
    <w:rsid w:val="0088167E"/>
    <w:rsid w:val="00882F4B"/>
    <w:rsid w:val="008845A5"/>
    <w:rsid w:val="00884F95"/>
    <w:rsid w:val="00890B98"/>
    <w:rsid w:val="008911B5"/>
    <w:rsid w:val="00894B7C"/>
    <w:rsid w:val="00896048"/>
    <w:rsid w:val="008A014D"/>
    <w:rsid w:val="008A08DE"/>
    <w:rsid w:val="008A0A37"/>
    <w:rsid w:val="008A1382"/>
    <w:rsid w:val="008A2C42"/>
    <w:rsid w:val="008A4529"/>
    <w:rsid w:val="008A554E"/>
    <w:rsid w:val="008A6C79"/>
    <w:rsid w:val="008B2AFE"/>
    <w:rsid w:val="008B507D"/>
    <w:rsid w:val="008B5476"/>
    <w:rsid w:val="008B5F17"/>
    <w:rsid w:val="008B64E3"/>
    <w:rsid w:val="008C3A6C"/>
    <w:rsid w:val="008D2FFE"/>
    <w:rsid w:val="008D7A02"/>
    <w:rsid w:val="008E07D9"/>
    <w:rsid w:val="008E3BF7"/>
    <w:rsid w:val="008E6BA8"/>
    <w:rsid w:val="008E7221"/>
    <w:rsid w:val="008F5C78"/>
    <w:rsid w:val="008F6479"/>
    <w:rsid w:val="008F64FB"/>
    <w:rsid w:val="0090353D"/>
    <w:rsid w:val="00912113"/>
    <w:rsid w:val="00914042"/>
    <w:rsid w:val="00916D4A"/>
    <w:rsid w:val="009177C9"/>
    <w:rsid w:val="00924A50"/>
    <w:rsid w:val="00926B75"/>
    <w:rsid w:val="009272D3"/>
    <w:rsid w:val="00931E9C"/>
    <w:rsid w:val="009325D1"/>
    <w:rsid w:val="00933253"/>
    <w:rsid w:val="0093354B"/>
    <w:rsid w:val="009360A6"/>
    <w:rsid w:val="00936E82"/>
    <w:rsid w:val="009378A2"/>
    <w:rsid w:val="009400A0"/>
    <w:rsid w:val="009401D9"/>
    <w:rsid w:val="0094396C"/>
    <w:rsid w:val="00944363"/>
    <w:rsid w:val="00946AE1"/>
    <w:rsid w:val="00947AA0"/>
    <w:rsid w:val="009506B1"/>
    <w:rsid w:val="009511D8"/>
    <w:rsid w:val="00951311"/>
    <w:rsid w:val="00952796"/>
    <w:rsid w:val="00953CCE"/>
    <w:rsid w:val="009605FC"/>
    <w:rsid w:val="0096123D"/>
    <w:rsid w:val="009617A5"/>
    <w:rsid w:val="00961DF2"/>
    <w:rsid w:val="009628C4"/>
    <w:rsid w:val="009654B9"/>
    <w:rsid w:val="0096718F"/>
    <w:rsid w:val="0097030A"/>
    <w:rsid w:val="00970DC0"/>
    <w:rsid w:val="00971F2D"/>
    <w:rsid w:val="00971F53"/>
    <w:rsid w:val="00971FC6"/>
    <w:rsid w:val="0097221F"/>
    <w:rsid w:val="0097280F"/>
    <w:rsid w:val="00972DE3"/>
    <w:rsid w:val="00973E8C"/>
    <w:rsid w:val="00974ED0"/>
    <w:rsid w:val="00976540"/>
    <w:rsid w:val="009828B1"/>
    <w:rsid w:val="0098477F"/>
    <w:rsid w:val="009900D7"/>
    <w:rsid w:val="009902B3"/>
    <w:rsid w:val="00990C2C"/>
    <w:rsid w:val="0099112F"/>
    <w:rsid w:val="0099374A"/>
    <w:rsid w:val="0099452B"/>
    <w:rsid w:val="0099505A"/>
    <w:rsid w:val="00995067"/>
    <w:rsid w:val="00995D6E"/>
    <w:rsid w:val="009A2232"/>
    <w:rsid w:val="009A5140"/>
    <w:rsid w:val="009B1484"/>
    <w:rsid w:val="009B5218"/>
    <w:rsid w:val="009B6D8E"/>
    <w:rsid w:val="009B7539"/>
    <w:rsid w:val="009C0C6C"/>
    <w:rsid w:val="009C20B7"/>
    <w:rsid w:val="009C3B4B"/>
    <w:rsid w:val="009C4F90"/>
    <w:rsid w:val="009C69E9"/>
    <w:rsid w:val="009D7E60"/>
    <w:rsid w:val="009E0CF3"/>
    <w:rsid w:val="009E1DC6"/>
    <w:rsid w:val="009E3178"/>
    <w:rsid w:val="009E329C"/>
    <w:rsid w:val="009E38E8"/>
    <w:rsid w:val="009E6071"/>
    <w:rsid w:val="009F10E5"/>
    <w:rsid w:val="009F1AD9"/>
    <w:rsid w:val="009F2BD6"/>
    <w:rsid w:val="009F2F80"/>
    <w:rsid w:val="009F49FF"/>
    <w:rsid w:val="009F6142"/>
    <w:rsid w:val="009F638C"/>
    <w:rsid w:val="009F6730"/>
    <w:rsid w:val="009F7AB4"/>
    <w:rsid w:val="00A00EAC"/>
    <w:rsid w:val="00A04022"/>
    <w:rsid w:val="00A1536C"/>
    <w:rsid w:val="00A16B09"/>
    <w:rsid w:val="00A17CE6"/>
    <w:rsid w:val="00A21451"/>
    <w:rsid w:val="00A233C2"/>
    <w:rsid w:val="00A24DE5"/>
    <w:rsid w:val="00A276DC"/>
    <w:rsid w:val="00A30480"/>
    <w:rsid w:val="00A31224"/>
    <w:rsid w:val="00A31A84"/>
    <w:rsid w:val="00A36A34"/>
    <w:rsid w:val="00A37DC3"/>
    <w:rsid w:val="00A37F27"/>
    <w:rsid w:val="00A40954"/>
    <w:rsid w:val="00A42862"/>
    <w:rsid w:val="00A455E1"/>
    <w:rsid w:val="00A46B56"/>
    <w:rsid w:val="00A515FB"/>
    <w:rsid w:val="00A519BA"/>
    <w:rsid w:val="00A521A0"/>
    <w:rsid w:val="00A54F95"/>
    <w:rsid w:val="00A55A8E"/>
    <w:rsid w:val="00A55DFC"/>
    <w:rsid w:val="00A57FC8"/>
    <w:rsid w:val="00A619EE"/>
    <w:rsid w:val="00A644EE"/>
    <w:rsid w:val="00A64675"/>
    <w:rsid w:val="00A6482D"/>
    <w:rsid w:val="00A66D47"/>
    <w:rsid w:val="00A66FAE"/>
    <w:rsid w:val="00A756F7"/>
    <w:rsid w:val="00A767E1"/>
    <w:rsid w:val="00A76932"/>
    <w:rsid w:val="00A77C12"/>
    <w:rsid w:val="00A77D5B"/>
    <w:rsid w:val="00A80CF4"/>
    <w:rsid w:val="00A80DC2"/>
    <w:rsid w:val="00A80E40"/>
    <w:rsid w:val="00A814E5"/>
    <w:rsid w:val="00A8194F"/>
    <w:rsid w:val="00A82AE8"/>
    <w:rsid w:val="00A82D62"/>
    <w:rsid w:val="00A848B7"/>
    <w:rsid w:val="00A914F0"/>
    <w:rsid w:val="00A91A32"/>
    <w:rsid w:val="00A925DB"/>
    <w:rsid w:val="00A9653E"/>
    <w:rsid w:val="00A96660"/>
    <w:rsid w:val="00A9703A"/>
    <w:rsid w:val="00A971DD"/>
    <w:rsid w:val="00A9734B"/>
    <w:rsid w:val="00A97FA4"/>
    <w:rsid w:val="00AA089D"/>
    <w:rsid w:val="00AA1896"/>
    <w:rsid w:val="00AA1B14"/>
    <w:rsid w:val="00AA266F"/>
    <w:rsid w:val="00AA6093"/>
    <w:rsid w:val="00AA69EE"/>
    <w:rsid w:val="00AA715D"/>
    <w:rsid w:val="00AA7660"/>
    <w:rsid w:val="00AB04C7"/>
    <w:rsid w:val="00AB2FC6"/>
    <w:rsid w:val="00AB507B"/>
    <w:rsid w:val="00AB5848"/>
    <w:rsid w:val="00AB674A"/>
    <w:rsid w:val="00AC291C"/>
    <w:rsid w:val="00AC42AB"/>
    <w:rsid w:val="00AC51CA"/>
    <w:rsid w:val="00AC637F"/>
    <w:rsid w:val="00AC6764"/>
    <w:rsid w:val="00AC6818"/>
    <w:rsid w:val="00AD044E"/>
    <w:rsid w:val="00AD259C"/>
    <w:rsid w:val="00AD3D4B"/>
    <w:rsid w:val="00AD4184"/>
    <w:rsid w:val="00AE1941"/>
    <w:rsid w:val="00AE19AF"/>
    <w:rsid w:val="00AE20CE"/>
    <w:rsid w:val="00AE35E5"/>
    <w:rsid w:val="00AE37ED"/>
    <w:rsid w:val="00AE5405"/>
    <w:rsid w:val="00AF14A9"/>
    <w:rsid w:val="00AF247F"/>
    <w:rsid w:val="00AF3E7E"/>
    <w:rsid w:val="00AF4018"/>
    <w:rsid w:val="00AF7DDC"/>
    <w:rsid w:val="00B0490B"/>
    <w:rsid w:val="00B05630"/>
    <w:rsid w:val="00B06262"/>
    <w:rsid w:val="00B11014"/>
    <w:rsid w:val="00B114A0"/>
    <w:rsid w:val="00B12AA8"/>
    <w:rsid w:val="00B133C2"/>
    <w:rsid w:val="00B149A9"/>
    <w:rsid w:val="00B15D9E"/>
    <w:rsid w:val="00B17BCF"/>
    <w:rsid w:val="00B20A59"/>
    <w:rsid w:val="00B26C06"/>
    <w:rsid w:val="00B271DF"/>
    <w:rsid w:val="00B31927"/>
    <w:rsid w:val="00B31C6D"/>
    <w:rsid w:val="00B34EFA"/>
    <w:rsid w:val="00B369B0"/>
    <w:rsid w:val="00B377AA"/>
    <w:rsid w:val="00B42AFB"/>
    <w:rsid w:val="00B431E2"/>
    <w:rsid w:val="00B45E22"/>
    <w:rsid w:val="00B46CD1"/>
    <w:rsid w:val="00B471EB"/>
    <w:rsid w:val="00B50DDE"/>
    <w:rsid w:val="00B51B98"/>
    <w:rsid w:val="00B532BA"/>
    <w:rsid w:val="00B540BE"/>
    <w:rsid w:val="00B54EEF"/>
    <w:rsid w:val="00B55234"/>
    <w:rsid w:val="00B5582E"/>
    <w:rsid w:val="00B55E06"/>
    <w:rsid w:val="00B56A56"/>
    <w:rsid w:val="00B57ADA"/>
    <w:rsid w:val="00B62AC5"/>
    <w:rsid w:val="00B647B2"/>
    <w:rsid w:val="00B66790"/>
    <w:rsid w:val="00B7015B"/>
    <w:rsid w:val="00B70206"/>
    <w:rsid w:val="00B723C5"/>
    <w:rsid w:val="00B76763"/>
    <w:rsid w:val="00B768EE"/>
    <w:rsid w:val="00B81A97"/>
    <w:rsid w:val="00B82114"/>
    <w:rsid w:val="00B83C39"/>
    <w:rsid w:val="00B83E85"/>
    <w:rsid w:val="00B87707"/>
    <w:rsid w:val="00B93207"/>
    <w:rsid w:val="00B933F3"/>
    <w:rsid w:val="00B960AC"/>
    <w:rsid w:val="00BA2518"/>
    <w:rsid w:val="00BA2A98"/>
    <w:rsid w:val="00BA2C21"/>
    <w:rsid w:val="00BA3BD9"/>
    <w:rsid w:val="00BA562A"/>
    <w:rsid w:val="00BA7298"/>
    <w:rsid w:val="00BB04D7"/>
    <w:rsid w:val="00BB2112"/>
    <w:rsid w:val="00BB22F0"/>
    <w:rsid w:val="00BB56E2"/>
    <w:rsid w:val="00BB5FCD"/>
    <w:rsid w:val="00BB70E4"/>
    <w:rsid w:val="00BB72F3"/>
    <w:rsid w:val="00BC025E"/>
    <w:rsid w:val="00BC2F00"/>
    <w:rsid w:val="00BC392B"/>
    <w:rsid w:val="00BC69CB"/>
    <w:rsid w:val="00BD058A"/>
    <w:rsid w:val="00BD153D"/>
    <w:rsid w:val="00BD29A2"/>
    <w:rsid w:val="00BD50C7"/>
    <w:rsid w:val="00BD704C"/>
    <w:rsid w:val="00BE2405"/>
    <w:rsid w:val="00BE27A1"/>
    <w:rsid w:val="00BE40E4"/>
    <w:rsid w:val="00BE6172"/>
    <w:rsid w:val="00BF6B32"/>
    <w:rsid w:val="00BF6ED4"/>
    <w:rsid w:val="00C01592"/>
    <w:rsid w:val="00C01CAD"/>
    <w:rsid w:val="00C05609"/>
    <w:rsid w:val="00C05ECE"/>
    <w:rsid w:val="00C1004D"/>
    <w:rsid w:val="00C14C87"/>
    <w:rsid w:val="00C164E9"/>
    <w:rsid w:val="00C214F4"/>
    <w:rsid w:val="00C23D59"/>
    <w:rsid w:val="00C23F97"/>
    <w:rsid w:val="00C24C7B"/>
    <w:rsid w:val="00C24D75"/>
    <w:rsid w:val="00C252B9"/>
    <w:rsid w:val="00C25D42"/>
    <w:rsid w:val="00C2663B"/>
    <w:rsid w:val="00C2674A"/>
    <w:rsid w:val="00C32A93"/>
    <w:rsid w:val="00C349BE"/>
    <w:rsid w:val="00C36043"/>
    <w:rsid w:val="00C36417"/>
    <w:rsid w:val="00C404FD"/>
    <w:rsid w:val="00C41248"/>
    <w:rsid w:val="00C433F4"/>
    <w:rsid w:val="00C434C2"/>
    <w:rsid w:val="00C441C5"/>
    <w:rsid w:val="00C46F42"/>
    <w:rsid w:val="00C4792F"/>
    <w:rsid w:val="00C47C99"/>
    <w:rsid w:val="00C47D18"/>
    <w:rsid w:val="00C5171E"/>
    <w:rsid w:val="00C52A79"/>
    <w:rsid w:val="00C57410"/>
    <w:rsid w:val="00C62D81"/>
    <w:rsid w:val="00C63107"/>
    <w:rsid w:val="00C657A2"/>
    <w:rsid w:val="00C67E50"/>
    <w:rsid w:val="00C70998"/>
    <w:rsid w:val="00C751F6"/>
    <w:rsid w:val="00C758CA"/>
    <w:rsid w:val="00C80C07"/>
    <w:rsid w:val="00C813C5"/>
    <w:rsid w:val="00C81643"/>
    <w:rsid w:val="00C82A0B"/>
    <w:rsid w:val="00C836E4"/>
    <w:rsid w:val="00C84748"/>
    <w:rsid w:val="00C8754C"/>
    <w:rsid w:val="00C911DC"/>
    <w:rsid w:val="00C91CF1"/>
    <w:rsid w:val="00C926A6"/>
    <w:rsid w:val="00C929DB"/>
    <w:rsid w:val="00C93C35"/>
    <w:rsid w:val="00C95F21"/>
    <w:rsid w:val="00C9676E"/>
    <w:rsid w:val="00CA193A"/>
    <w:rsid w:val="00CA2D9B"/>
    <w:rsid w:val="00CA4E84"/>
    <w:rsid w:val="00CA500A"/>
    <w:rsid w:val="00CA6129"/>
    <w:rsid w:val="00CA7147"/>
    <w:rsid w:val="00CB0B3E"/>
    <w:rsid w:val="00CB2372"/>
    <w:rsid w:val="00CB3C4D"/>
    <w:rsid w:val="00CB48B7"/>
    <w:rsid w:val="00CB48E9"/>
    <w:rsid w:val="00CB6950"/>
    <w:rsid w:val="00CC0990"/>
    <w:rsid w:val="00CC113F"/>
    <w:rsid w:val="00CC2BAF"/>
    <w:rsid w:val="00CC2D17"/>
    <w:rsid w:val="00CC6A58"/>
    <w:rsid w:val="00CC78FE"/>
    <w:rsid w:val="00CD01A5"/>
    <w:rsid w:val="00CD0B65"/>
    <w:rsid w:val="00CD2651"/>
    <w:rsid w:val="00CD4500"/>
    <w:rsid w:val="00CD4592"/>
    <w:rsid w:val="00CD5EC7"/>
    <w:rsid w:val="00CD5F2C"/>
    <w:rsid w:val="00CD7325"/>
    <w:rsid w:val="00CE2A0D"/>
    <w:rsid w:val="00CE5185"/>
    <w:rsid w:val="00CE7B1D"/>
    <w:rsid w:val="00CF2679"/>
    <w:rsid w:val="00CF2A36"/>
    <w:rsid w:val="00CF50D9"/>
    <w:rsid w:val="00CF51E0"/>
    <w:rsid w:val="00CF6107"/>
    <w:rsid w:val="00CF71F3"/>
    <w:rsid w:val="00CF79E3"/>
    <w:rsid w:val="00CF7C39"/>
    <w:rsid w:val="00CF7FF4"/>
    <w:rsid w:val="00D0079B"/>
    <w:rsid w:val="00D00DBC"/>
    <w:rsid w:val="00D01667"/>
    <w:rsid w:val="00D01BA0"/>
    <w:rsid w:val="00D03DBE"/>
    <w:rsid w:val="00D07F29"/>
    <w:rsid w:val="00D10377"/>
    <w:rsid w:val="00D12189"/>
    <w:rsid w:val="00D13CE8"/>
    <w:rsid w:val="00D14848"/>
    <w:rsid w:val="00D15CEE"/>
    <w:rsid w:val="00D17584"/>
    <w:rsid w:val="00D20066"/>
    <w:rsid w:val="00D24C6A"/>
    <w:rsid w:val="00D25594"/>
    <w:rsid w:val="00D26026"/>
    <w:rsid w:val="00D27061"/>
    <w:rsid w:val="00D274A6"/>
    <w:rsid w:val="00D30052"/>
    <w:rsid w:val="00D33889"/>
    <w:rsid w:val="00D34266"/>
    <w:rsid w:val="00D347F3"/>
    <w:rsid w:val="00D34B53"/>
    <w:rsid w:val="00D44C6E"/>
    <w:rsid w:val="00D469AE"/>
    <w:rsid w:val="00D5183F"/>
    <w:rsid w:val="00D558EE"/>
    <w:rsid w:val="00D56C76"/>
    <w:rsid w:val="00D60C77"/>
    <w:rsid w:val="00D61ED0"/>
    <w:rsid w:val="00D70FE6"/>
    <w:rsid w:val="00D713AE"/>
    <w:rsid w:val="00D7157B"/>
    <w:rsid w:val="00D72B1F"/>
    <w:rsid w:val="00D74C65"/>
    <w:rsid w:val="00D74CD3"/>
    <w:rsid w:val="00D76A6C"/>
    <w:rsid w:val="00D76FEB"/>
    <w:rsid w:val="00D81C49"/>
    <w:rsid w:val="00D83094"/>
    <w:rsid w:val="00D83910"/>
    <w:rsid w:val="00D851F8"/>
    <w:rsid w:val="00D901C3"/>
    <w:rsid w:val="00D915BB"/>
    <w:rsid w:val="00D92366"/>
    <w:rsid w:val="00D9571C"/>
    <w:rsid w:val="00DA2205"/>
    <w:rsid w:val="00DA4EEA"/>
    <w:rsid w:val="00DA642C"/>
    <w:rsid w:val="00DB1BBD"/>
    <w:rsid w:val="00DB49BD"/>
    <w:rsid w:val="00DB4CDB"/>
    <w:rsid w:val="00DC180B"/>
    <w:rsid w:val="00DC199A"/>
    <w:rsid w:val="00DC3755"/>
    <w:rsid w:val="00DC7D6E"/>
    <w:rsid w:val="00DD15A8"/>
    <w:rsid w:val="00DD1EE0"/>
    <w:rsid w:val="00DD2DE0"/>
    <w:rsid w:val="00DD528D"/>
    <w:rsid w:val="00DD5583"/>
    <w:rsid w:val="00DD6B9F"/>
    <w:rsid w:val="00DE2293"/>
    <w:rsid w:val="00DE4688"/>
    <w:rsid w:val="00DE59A6"/>
    <w:rsid w:val="00DE6601"/>
    <w:rsid w:val="00DE6C52"/>
    <w:rsid w:val="00DF0627"/>
    <w:rsid w:val="00DF200D"/>
    <w:rsid w:val="00DF34D7"/>
    <w:rsid w:val="00DF4BBE"/>
    <w:rsid w:val="00E00438"/>
    <w:rsid w:val="00E01BBD"/>
    <w:rsid w:val="00E0276D"/>
    <w:rsid w:val="00E050B3"/>
    <w:rsid w:val="00E05F59"/>
    <w:rsid w:val="00E06A96"/>
    <w:rsid w:val="00E11A92"/>
    <w:rsid w:val="00E15820"/>
    <w:rsid w:val="00E166CA"/>
    <w:rsid w:val="00E22532"/>
    <w:rsid w:val="00E22B60"/>
    <w:rsid w:val="00E23CD7"/>
    <w:rsid w:val="00E24335"/>
    <w:rsid w:val="00E30330"/>
    <w:rsid w:val="00E31668"/>
    <w:rsid w:val="00E32E1C"/>
    <w:rsid w:val="00E33786"/>
    <w:rsid w:val="00E33AAB"/>
    <w:rsid w:val="00E352EF"/>
    <w:rsid w:val="00E43800"/>
    <w:rsid w:val="00E44F8D"/>
    <w:rsid w:val="00E45BC3"/>
    <w:rsid w:val="00E51EE5"/>
    <w:rsid w:val="00E528CB"/>
    <w:rsid w:val="00E53FC1"/>
    <w:rsid w:val="00E54D4E"/>
    <w:rsid w:val="00E635E3"/>
    <w:rsid w:val="00E65DAC"/>
    <w:rsid w:val="00E67C11"/>
    <w:rsid w:val="00E70743"/>
    <w:rsid w:val="00E73D8C"/>
    <w:rsid w:val="00E75460"/>
    <w:rsid w:val="00E7653A"/>
    <w:rsid w:val="00E76BA5"/>
    <w:rsid w:val="00E77670"/>
    <w:rsid w:val="00E82301"/>
    <w:rsid w:val="00E82AB5"/>
    <w:rsid w:val="00E842B7"/>
    <w:rsid w:val="00E84C2B"/>
    <w:rsid w:val="00E860E6"/>
    <w:rsid w:val="00E90A96"/>
    <w:rsid w:val="00E93406"/>
    <w:rsid w:val="00E934A8"/>
    <w:rsid w:val="00E93B6B"/>
    <w:rsid w:val="00E94FAC"/>
    <w:rsid w:val="00E95E73"/>
    <w:rsid w:val="00E961D1"/>
    <w:rsid w:val="00E96488"/>
    <w:rsid w:val="00EA0AE8"/>
    <w:rsid w:val="00EA14EE"/>
    <w:rsid w:val="00EA3084"/>
    <w:rsid w:val="00EA31BA"/>
    <w:rsid w:val="00EA4444"/>
    <w:rsid w:val="00EB2894"/>
    <w:rsid w:val="00EB389F"/>
    <w:rsid w:val="00EB3B58"/>
    <w:rsid w:val="00EB3BD4"/>
    <w:rsid w:val="00EB41CE"/>
    <w:rsid w:val="00EB4BD7"/>
    <w:rsid w:val="00EB4DA2"/>
    <w:rsid w:val="00EB4FB0"/>
    <w:rsid w:val="00EB68AB"/>
    <w:rsid w:val="00EC51FE"/>
    <w:rsid w:val="00EC5E8B"/>
    <w:rsid w:val="00EC64F8"/>
    <w:rsid w:val="00EC683A"/>
    <w:rsid w:val="00EC6961"/>
    <w:rsid w:val="00EC71CC"/>
    <w:rsid w:val="00ED02E3"/>
    <w:rsid w:val="00ED2740"/>
    <w:rsid w:val="00EE038E"/>
    <w:rsid w:val="00EE0C45"/>
    <w:rsid w:val="00EE2CF9"/>
    <w:rsid w:val="00EE386D"/>
    <w:rsid w:val="00EE4D1D"/>
    <w:rsid w:val="00EE52AA"/>
    <w:rsid w:val="00EE5A5D"/>
    <w:rsid w:val="00EF14C1"/>
    <w:rsid w:val="00EF1998"/>
    <w:rsid w:val="00EF3A9C"/>
    <w:rsid w:val="00EF515A"/>
    <w:rsid w:val="00EF5179"/>
    <w:rsid w:val="00EF762B"/>
    <w:rsid w:val="00F00916"/>
    <w:rsid w:val="00F02383"/>
    <w:rsid w:val="00F05EE3"/>
    <w:rsid w:val="00F07DF5"/>
    <w:rsid w:val="00F10395"/>
    <w:rsid w:val="00F10810"/>
    <w:rsid w:val="00F11A2D"/>
    <w:rsid w:val="00F12029"/>
    <w:rsid w:val="00F16049"/>
    <w:rsid w:val="00F16E85"/>
    <w:rsid w:val="00F20B23"/>
    <w:rsid w:val="00F22996"/>
    <w:rsid w:val="00F24065"/>
    <w:rsid w:val="00F30A19"/>
    <w:rsid w:val="00F328F2"/>
    <w:rsid w:val="00F37535"/>
    <w:rsid w:val="00F4514D"/>
    <w:rsid w:val="00F528EF"/>
    <w:rsid w:val="00F5676C"/>
    <w:rsid w:val="00F56BA3"/>
    <w:rsid w:val="00F6019D"/>
    <w:rsid w:val="00F613C8"/>
    <w:rsid w:val="00F62564"/>
    <w:rsid w:val="00F62D1B"/>
    <w:rsid w:val="00F64131"/>
    <w:rsid w:val="00F71093"/>
    <w:rsid w:val="00F743D7"/>
    <w:rsid w:val="00F75BFF"/>
    <w:rsid w:val="00F767CC"/>
    <w:rsid w:val="00F8005A"/>
    <w:rsid w:val="00F80FD8"/>
    <w:rsid w:val="00F84E48"/>
    <w:rsid w:val="00F9188D"/>
    <w:rsid w:val="00F92B04"/>
    <w:rsid w:val="00F93DAE"/>
    <w:rsid w:val="00F944E2"/>
    <w:rsid w:val="00F958D7"/>
    <w:rsid w:val="00F9708A"/>
    <w:rsid w:val="00FA3CFD"/>
    <w:rsid w:val="00FA49A2"/>
    <w:rsid w:val="00FA70C3"/>
    <w:rsid w:val="00FB09CD"/>
    <w:rsid w:val="00FB59EF"/>
    <w:rsid w:val="00FD0062"/>
    <w:rsid w:val="00FD1FC5"/>
    <w:rsid w:val="00FD4FF2"/>
    <w:rsid w:val="00FD56E5"/>
    <w:rsid w:val="00FD5858"/>
    <w:rsid w:val="00FD59D7"/>
    <w:rsid w:val="00FE1DA0"/>
    <w:rsid w:val="00FE4838"/>
    <w:rsid w:val="00FE585E"/>
    <w:rsid w:val="00FE77F3"/>
    <w:rsid w:val="00FF0AB2"/>
    <w:rsid w:val="00FF1595"/>
    <w:rsid w:val="00FF390E"/>
    <w:rsid w:val="00FF4138"/>
    <w:rsid w:val="00FF5BAC"/>
    <w:rsid w:val="00FF5ECF"/>
    <w:rsid w:val="00FF615A"/>
    <w:rsid w:val="00FF654D"/>
    <w:rsid w:val="00FF6CA3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2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F6B32"/>
    <w:pPr>
      <w:keepNext/>
      <w:outlineLvl w:val="0"/>
    </w:pPr>
    <w:rPr>
      <w:rFonts w:ascii="Chancery Cursive" w:hAnsi="Chancery Cursive"/>
      <w:b/>
      <w:sz w:val="40"/>
    </w:rPr>
  </w:style>
  <w:style w:type="paragraph" w:styleId="Ttulo2">
    <w:name w:val="heading 2"/>
    <w:basedOn w:val="Normal"/>
    <w:next w:val="Normal"/>
    <w:qFormat/>
    <w:rsid w:val="00BF6B32"/>
    <w:pPr>
      <w:keepNext/>
      <w:jc w:val="center"/>
      <w:outlineLvl w:val="1"/>
    </w:pPr>
    <w:rPr>
      <w:rFonts w:ascii="Chancery Cursive" w:hAnsi="Chancery Cursive"/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BF6B32"/>
    <w:pPr>
      <w:keepNext/>
      <w:jc w:val="center"/>
      <w:outlineLvl w:val="2"/>
    </w:pPr>
    <w:rPr>
      <w:rFonts w:ascii="Chancery Cursive" w:hAnsi="Chancery Cursive"/>
      <w:b/>
      <w:sz w:val="40"/>
      <w:u w:val="single"/>
    </w:rPr>
  </w:style>
  <w:style w:type="paragraph" w:styleId="Ttulo4">
    <w:name w:val="heading 4"/>
    <w:basedOn w:val="Normal"/>
    <w:next w:val="Normal"/>
    <w:qFormat/>
    <w:rsid w:val="00BF6B32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F6B32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BF6B32"/>
    <w:pPr>
      <w:keepNext/>
      <w:jc w:val="center"/>
      <w:outlineLvl w:val="5"/>
    </w:pPr>
    <w:rPr>
      <w:rFonts w:ascii="Chancery Cursive" w:hAnsi="Chancery Cursive"/>
      <w:b/>
      <w:sz w:val="36"/>
    </w:rPr>
  </w:style>
  <w:style w:type="paragraph" w:styleId="Ttulo7">
    <w:name w:val="heading 7"/>
    <w:basedOn w:val="Normal"/>
    <w:next w:val="Normal"/>
    <w:qFormat/>
    <w:rsid w:val="00BF6B32"/>
    <w:pPr>
      <w:keepNext/>
      <w:ind w:firstLine="255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F6B32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BF6B32"/>
    <w:pPr>
      <w:keepNext/>
      <w:ind w:firstLine="2552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6B32"/>
    <w:pPr>
      <w:jc w:val="both"/>
    </w:pPr>
    <w:rPr>
      <w:sz w:val="28"/>
    </w:rPr>
  </w:style>
  <w:style w:type="paragraph" w:styleId="Recuodecorpodetexto">
    <w:name w:val="Body Text Indent"/>
    <w:basedOn w:val="Normal"/>
    <w:rsid w:val="00BF6B32"/>
    <w:pPr>
      <w:ind w:firstLine="2552"/>
    </w:pPr>
    <w:rPr>
      <w:sz w:val="28"/>
    </w:rPr>
  </w:style>
  <w:style w:type="paragraph" w:styleId="Corpodetexto2">
    <w:name w:val="Body Text 2"/>
    <w:basedOn w:val="Normal"/>
    <w:rsid w:val="00BF6B32"/>
    <w:rPr>
      <w:sz w:val="36"/>
    </w:rPr>
  </w:style>
  <w:style w:type="paragraph" w:styleId="Ttulo">
    <w:name w:val="Title"/>
    <w:aliases w:val=" Char Char"/>
    <w:basedOn w:val="Normal"/>
    <w:link w:val="TtuloChar"/>
    <w:qFormat/>
    <w:rsid w:val="00BF6B32"/>
    <w:pPr>
      <w:jc w:val="center"/>
    </w:pPr>
    <w:rPr>
      <w:color w:val="000080"/>
      <w:sz w:val="56"/>
    </w:rPr>
  </w:style>
  <w:style w:type="paragraph" w:styleId="Corpodetexto3">
    <w:name w:val="Body Text 3"/>
    <w:basedOn w:val="Normal"/>
    <w:rsid w:val="00BF6B32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D14848"/>
    <w:pPr>
      <w:spacing w:before="100" w:beforeAutospacing="1" w:after="100" w:afterAutospacing="1"/>
    </w:pPr>
    <w:rPr>
      <w:color w:val="004646"/>
      <w:sz w:val="20"/>
    </w:rPr>
  </w:style>
  <w:style w:type="character" w:customStyle="1" w:styleId="CorpodetextoChar">
    <w:name w:val="Corpo de texto Char"/>
    <w:link w:val="Corpodetexto"/>
    <w:rsid w:val="00972DE3"/>
    <w:rPr>
      <w:sz w:val="28"/>
      <w:lang w:val="pt-BR" w:eastAsia="pt-BR" w:bidi="ar-SA"/>
    </w:rPr>
  </w:style>
  <w:style w:type="character" w:customStyle="1" w:styleId="TtuloChar">
    <w:name w:val="Título Char"/>
    <w:aliases w:val=" Char Char Char"/>
    <w:link w:val="Ttulo"/>
    <w:rsid w:val="00972DE3"/>
    <w:rPr>
      <w:color w:val="000080"/>
      <w:sz w:val="56"/>
      <w:lang w:val="pt-BR" w:eastAsia="pt-BR" w:bidi="ar-SA"/>
    </w:rPr>
  </w:style>
  <w:style w:type="table" w:styleId="Tabelacomgrade">
    <w:name w:val="Table Grid"/>
    <w:basedOn w:val="Tabelanormal"/>
    <w:uiPriority w:val="59"/>
    <w:rsid w:val="003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rsid w:val="009E329C"/>
    <w:pPr>
      <w:suppressAutoHyphens/>
      <w:spacing w:line="240" w:lineRule="atLeast"/>
    </w:pPr>
    <w:rPr>
      <w:sz w:val="18"/>
    </w:rPr>
  </w:style>
  <w:style w:type="paragraph" w:styleId="Cabealho">
    <w:name w:val="header"/>
    <w:basedOn w:val="Normal"/>
    <w:link w:val="Cabealho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92A"/>
    <w:rPr>
      <w:sz w:val="24"/>
    </w:rPr>
  </w:style>
  <w:style w:type="paragraph" w:styleId="Rodap">
    <w:name w:val="footer"/>
    <w:basedOn w:val="Normal"/>
    <w:link w:val="Rodap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92A"/>
    <w:rPr>
      <w:sz w:val="24"/>
    </w:rPr>
  </w:style>
  <w:style w:type="paragraph" w:styleId="Textodebalo">
    <w:name w:val="Balloon Text"/>
    <w:basedOn w:val="Normal"/>
    <w:link w:val="TextodebaloChar"/>
    <w:uiPriority w:val="99"/>
    <w:rsid w:val="000419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4192A"/>
    <w:rPr>
      <w:rFonts w:ascii="Tahoma" w:hAnsi="Tahoma" w:cs="Tahoma"/>
      <w:sz w:val="16"/>
      <w:szCs w:val="16"/>
    </w:rPr>
  </w:style>
  <w:style w:type="paragraph" w:customStyle="1" w:styleId="c18">
    <w:name w:val="c18"/>
    <w:basedOn w:val="Normal"/>
    <w:rsid w:val="00AB507B"/>
    <w:pPr>
      <w:widowControl w:val="0"/>
      <w:spacing w:line="240" w:lineRule="atLeast"/>
      <w:jc w:val="center"/>
    </w:pPr>
    <w:rPr>
      <w:snapToGrid w:val="0"/>
    </w:rPr>
  </w:style>
  <w:style w:type="character" w:customStyle="1" w:styleId="apple-converted-space">
    <w:name w:val="apple-converted-space"/>
    <w:rsid w:val="00E05F59"/>
  </w:style>
  <w:style w:type="character" w:styleId="Forte">
    <w:name w:val="Strong"/>
    <w:uiPriority w:val="22"/>
    <w:qFormat/>
    <w:rsid w:val="001F3803"/>
    <w:rPr>
      <w:b/>
      <w:bCs w:val="0"/>
    </w:rPr>
  </w:style>
  <w:style w:type="paragraph" w:styleId="PargrafodaLista">
    <w:name w:val="List Paragraph"/>
    <w:basedOn w:val="Normal"/>
    <w:uiPriority w:val="1"/>
    <w:qFormat/>
    <w:rsid w:val="00836AA9"/>
    <w:pPr>
      <w:suppressAutoHyphens/>
      <w:ind w:left="720"/>
      <w:contextualSpacing/>
    </w:pPr>
    <w:rPr>
      <w:sz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E6601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E6601"/>
    <w:rPr>
      <w:lang w:eastAsia="ar-SA"/>
    </w:rPr>
  </w:style>
  <w:style w:type="paragraph" w:customStyle="1" w:styleId="Corpodotexto">
    <w:name w:val="Corpo do texto"/>
    <w:basedOn w:val="Normal"/>
    <w:rsid w:val="00DE6601"/>
    <w:pPr>
      <w:widowControl w:val="0"/>
      <w:suppressAutoHyphens/>
      <w:jc w:val="both"/>
    </w:pPr>
  </w:style>
  <w:style w:type="character" w:styleId="Hyperlink">
    <w:name w:val="Hyperlink"/>
    <w:uiPriority w:val="99"/>
    <w:unhideWhenUsed/>
    <w:rsid w:val="00DE4688"/>
    <w:rPr>
      <w:color w:val="0563C1"/>
      <w:u w:val="single"/>
    </w:rPr>
  </w:style>
  <w:style w:type="character" w:customStyle="1" w:styleId="Ttulo3Char">
    <w:name w:val="Título 3 Char"/>
    <w:link w:val="Ttulo3"/>
    <w:rsid w:val="00FF4138"/>
    <w:rPr>
      <w:rFonts w:ascii="Chancery Cursive" w:hAnsi="Chancery Cursive"/>
      <w:b/>
      <w:sz w:val="40"/>
      <w:u w:val="single"/>
    </w:rPr>
  </w:style>
  <w:style w:type="character" w:customStyle="1" w:styleId="AGUASChar">
    <w:name w:val="AGUAS Char"/>
    <w:basedOn w:val="Fontepargpadro"/>
    <w:link w:val="AGUAS"/>
    <w:locked/>
    <w:rsid w:val="00803B75"/>
    <w:rPr>
      <w:rFonts w:ascii="Verdana" w:hAnsi="Verdana"/>
      <w:sz w:val="24"/>
      <w:szCs w:val="24"/>
    </w:rPr>
  </w:style>
  <w:style w:type="paragraph" w:customStyle="1" w:styleId="AGUAS">
    <w:name w:val="AGUAS"/>
    <w:basedOn w:val="Normal"/>
    <w:link w:val="AGUASChar"/>
    <w:rsid w:val="00803B75"/>
    <w:rPr>
      <w:rFonts w:ascii="Verdana" w:hAnsi="Verdana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803B75"/>
    <w:rPr>
      <w:rFonts w:ascii="Chancery Cursive" w:hAnsi="Chancery Cursive"/>
      <w:b/>
      <w:sz w:val="40"/>
    </w:rPr>
  </w:style>
  <w:style w:type="character" w:styleId="nfase">
    <w:name w:val="Emphasis"/>
    <w:basedOn w:val="Fontepargpadro"/>
    <w:uiPriority w:val="20"/>
    <w:qFormat/>
    <w:rsid w:val="00D558EE"/>
    <w:rPr>
      <w:i/>
      <w:iCs/>
    </w:rPr>
  </w:style>
  <w:style w:type="paragraph" w:customStyle="1" w:styleId="Recuodecorpodetexto21">
    <w:name w:val="Recuo de corpo de texto 21"/>
    <w:basedOn w:val="Normal"/>
    <w:rsid w:val="009177C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table" w:customStyle="1" w:styleId="TableNormal">
    <w:name w:val="Table Normal"/>
    <w:uiPriority w:val="2"/>
    <w:semiHidden/>
    <w:unhideWhenUsed/>
    <w:qFormat/>
    <w:rsid w:val="004E77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Normal"/>
    <w:uiPriority w:val="1"/>
    <w:qFormat/>
    <w:rsid w:val="004E7750"/>
    <w:pPr>
      <w:widowControl w:val="0"/>
      <w:autoSpaceDE w:val="0"/>
      <w:autoSpaceDN w:val="0"/>
      <w:ind w:left="681"/>
      <w:outlineLvl w:val="4"/>
    </w:pPr>
    <w:rPr>
      <w:b/>
      <w:bCs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apa-Parecer-Protocolo\MEMORANDUM%20MATERIAL%20EL&#201;T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FEC71-A713-4DCE-AF51-02B83CD9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MATERIAL ELÉTRICO</Template>
  <TotalTime>4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Pref. Munic. de Pádua-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..</dc:creator>
  <cp:keywords>Ethan</cp:keywords>
  <cp:lastModifiedBy>rachel</cp:lastModifiedBy>
  <cp:revision>7</cp:revision>
  <cp:lastPrinted>2022-10-03T17:14:00Z</cp:lastPrinted>
  <dcterms:created xsi:type="dcterms:W3CDTF">2022-10-03T17:59:00Z</dcterms:created>
  <dcterms:modified xsi:type="dcterms:W3CDTF">2023-11-10T14:12:00Z</dcterms:modified>
</cp:coreProperties>
</file>