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1C" w:rsidRDefault="003B1E1C" w:rsidP="00FA49A2">
      <w:pPr>
        <w:spacing w:after="240" w:line="276" w:lineRule="auto"/>
        <w:ind w:right="3"/>
        <w:jc w:val="center"/>
        <w:rPr>
          <w:b/>
          <w:szCs w:val="24"/>
        </w:rPr>
      </w:pPr>
    </w:p>
    <w:p w:rsidR="00A17A4E" w:rsidRPr="00A17A4E" w:rsidRDefault="00D00476" w:rsidP="00A17A4E">
      <w:pPr>
        <w:spacing w:after="240" w:line="276" w:lineRule="auto"/>
        <w:ind w:right="3"/>
        <w:jc w:val="center"/>
        <w:rPr>
          <w:b/>
          <w:szCs w:val="24"/>
        </w:rPr>
      </w:pPr>
      <w:r w:rsidRPr="00A17A4E">
        <w:rPr>
          <w:b/>
          <w:szCs w:val="24"/>
        </w:rPr>
        <w:t>A</w:t>
      </w:r>
      <w:r w:rsidR="00FA49A2" w:rsidRPr="00A17A4E">
        <w:rPr>
          <w:b/>
          <w:szCs w:val="24"/>
        </w:rPr>
        <w:t xml:space="preserve">NEXO </w:t>
      </w:r>
      <w:r w:rsidR="001A3A3E" w:rsidRPr="00A17A4E">
        <w:rPr>
          <w:b/>
          <w:szCs w:val="24"/>
        </w:rPr>
        <w:t>V</w:t>
      </w:r>
      <w:r w:rsidR="00052170" w:rsidRPr="00A17A4E">
        <w:rPr>
          <w:b/>
          <w:szCs w:val="24"/>
        </w:rPr>
        <w:t>II</w:t>
      </w:r>
      <w:r w:rsidR="00374EBF" w:rsidRPr="00A17A4E">
        <w:rPr>
          <w:b/>
          <w:szCs w:val="24"/>
        </w:rPr>
        <w:t>I</w:t>
      </w:r>
      <w:r w:rsidR="00FA49A2" w:rsidRPr="00A17A4E">
        <w:rPr>
          <w:b/>
          <w:szCs w:val="24"/>
        </w:rPr>
        <w:t xml:space="preserve"> AO EDITAL </w:t>
      </w:r>
      <w:r w:rsidR="007E0790" w:rsidRPr="00A17A4E">
        <w:rPr>
          <w:b/>
          <w:szCs w:val="24"/>
        </w:rPr>
        <w:t>0</w:t>
      </w:r>
      <w:r w:rsidRPr="00A17A4E">
        <w:rPr>
          <w:b/>
          <w:szCs w:val="24"/>
        </w:rPr>
        <w:t>49</w:t>
      </w:r>
      <w:r w:rsidR="00FA49A2" w:rsidRPr="00A17A4E">
        <w:rPr>
          <w:b/>
          <w:szCs w:val="24"/>
        </w:rPr>
        <w:t xml:space="preserve">/2022 </w:t>
      </w:r>
      <w:r w:rsidR="00C51760" w:rsidRPr="00A17A4E">
        <w:rPr>
          <w:rFonts w:asciiTheme="minorHAnsi"/>
          <w:szCs w:val="24"/>
          <w:lang w:val="en-US" w:eastAsia="en-US"/>
        </w:rPr>
        <w:pict>
          <v:shape id="docshape13" o:spid="_x0000_s1034" style="position:absolute;left:0;text-align:left;margin-left:512.05pt;margin-top:12.45pt;width:4.6pt;height:5.65pt;z-index:-251642880;mso-wrap-distance-left:0;mso-wrap-distance-right:0;mso-position-horizontal-relative:page;mso-position-vertical-relative:text" coordorigin="10241,249" coordsize="92,113" o:spt="100" adj="0,,0" path="m10301,362r-24,l10265,357r-10,-10l10249,339r-5,-9l10242,318r-1,-12l10242,294r2,-11l10249,273r6,-10l10265,254r12,-5l10303,249r10,5l10316,256r-37,l10272,258r-10,10l10260,275r-2,10l10332,285r,7l10258,292r,17l10262,321r17,17l10289,342r38,l10318,350r-8,7l10301,362xm10332,285r-24,l10308,273r-2,-3l10306,266r-5,-3l10298,261r-9,-5l10316,256r6,5l10330,268r2,12l10332,285xm10327,342r-21,l10313,340r9,-5l10327,328r3,-10l10332,321r,12l10327,342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A17A4E" w:rsidRPr="00A17A4E" w:rsidRDefault="00A17A4E" w:rsidP="00A17A4E">
      <w:pPr>
        <w:spacing w:before="43"/>
        <w:ind w:left="681" w:right="1249"/>
        <w:jc w:val="center"/>
        <w:rPr>
          <w:b/>
          <w:szCs w:val="24"/>
        </w:rPr>
      </w:pPr>
      <w:r w:rsidRPr="00A17A4E">
        <w:rPr>
          <w:b/>
          <w:szCs w:val="24"/>
        </w:rPr>
        <w:t>DECLARAÇÃO</w:t>
      </w:r>
      <w:r w:rsidRPr="00A17A4E">
        <w:rPr>
          <w:b/>
          <w:spacing w:val="1"/>
          <w:szCs w:val="24"/>
        </w:rPr>
        <w:t xml:space="preserve"> </w:t>
      </w:r>
      <w:r w:rsidRPr="00A17A4E">
        <w:rPr>
          <w:b/>
          <w:szCs w:val="24"/>
        </w:rPr>
        <w:t>DE</w:t>
      </w:r>
      <w:r w:rsidRPr="00A17A4E">
        <w:rPr>
          <w:b/>
          <w:spacing w:val="-3"/>
          <w:szCs w:val="24"/>
        </w:rPr>
        <w:t xml:space="preserve"> </w:t>
      </w:r>
      <w:r w:rsidRPr="00A17A4E">
        <w:rPr>
          <w:b/>
          <w:szCs w:val="24"/>
        </w:rPr>
        <w:t>DOCUMENTOS SOBRE</w:t>
      </w:r>
      <w:r w:rsidRPr="00A17A4E">
        <w:rPr>
          <w:b/>
          <w:spacing w:val="-3"/>
          <w:szCs w:val="24"/>
        </w:rPr>
        <w:t xml:space="preserve"> </w:t>
      </w:r>
      <w:r w:rsidRPr="00A17A4E">
        <w:rPr>
          <w:b/>
          <w:szCs w:val="24"/>
        </w:rPr>
        <w:t>OS</w:t>
      </w:r>
      <w:r w:rsidRPr="00A17A4E">
        <w:rPr>
          <w:b/>
          <w:spacing w:val="1"/>
          <w:szCs w:val="24"/>
        </w:rPr>
        <w:t xml:space="preserve"> </w:t>
      </w:r>
      <w:r w:rsidRPr="00A17A4E">
        <w:rPr>
          <w:b/>
          <w:szCs w:val="24"/>
        </w:rPr>
        <w:t>VEÍCULOS</w:t>
      </w:r>
    </w:p>
    <w:p w:rsidR="00A17A4E" w:rsidRPr="00A17A4E" w:rsidRDefault="00A17A4E" w:rsidP="00A17A4E">
      <w:pPr>
        <w:pStyle w:val="Corpodetexto"/>
        <w:spacing w:before="8"/>
        <w:rPr>
          <w:b/>
          <w:sz w:val="24"/>
          <w:szCs w:val="24"/>
        </w:rPr>
      </w:pPr>
    </w:p>
    <w:p w:rsidR="00A17A4E" w:rsidRPr="00A17A4E" w:rsidRDefault="00A17A4E" w:rsidP="00A17A4E">
      <w:pPr>
        <w:pStyle w:val="Corpodetexto"/>
        <w:spacing w:line="276" w:lineRule="auto"/>
        <w:ind w:left="223" w:right="493"/>
        <w:rPr>
          <w:sz w:val="24"/>
          <w:szCs w:val="24"/>
        </w:rPr>
      </w:pPr>
      <w:r w:rsidRPr="00A17A4E">
        <w:rPr>
          <w:sz w:val="24"/>
          <w:szCs w:val="24"/>
        </w:rPr>
        <w:t>(QUALIFICAÇÃODAEMPRESA)</w:t>
      </w:r>
      <w:r w:rsidRPr="00A17A4E">
        <w:rPr>
          <w:spacing w:val="2"/>
          <w:sz w:val="24"/>
          <w:szCs w:val="24"/>
        </w:rPr>
        <w:t xml:space="preserve"> </w:t>
      </w:r>
      <w:r w:rsidRPr="00A17A4E">
        <w:rPr>
          <w:sz w:val="24"/>
          <w:szCs w:val="24"/>
        </w:rPr>
        <w:t>se</w:t>
      </w:r>
      <w:r w:rsidRPr="00A17A4E">
        <w:rPr>
          <w:spacing w:val="6"/>
          <w:sz w:val="24"/>
          <w:szCs w:val="24"/>
        </w:rPr>
        <w:t xml:space="preserve"> </w:t>
      </w:r>
      <w:r w:rsidRPr="00A17A4E">
        <w:rPr>
          <w:sz w:val="24"/>
          <w:szCs w:val="24"/>
        </w:rPr>
        <w:t>compromete</w:t>
      </w:r>
      <w:r w:rsidRPr="00A17A4E">
        <w:rPr>
          <w:spacing w:val="6"/>
          <w:sz w:val="24"/>
          <w:szCs w:val="24"/>
        </w:rPr>
        <w:t xml:space="preserve"> </w:t>
      </w:r>
      <w:r w:rsidRPr="00A17A4E">
        <w:rPr>
          <w:sz w:val="24"/>
          <w:szCs w:val="24"/>
        </w:rPr>
        <w:t>a</w:t>
      </w:r>
      <w:r w:rsidRPr="00A17A4E">
        <w:rPr>
          <w:spacing w:val="2"/>
          <w:sz w:val="24"/>
          <w:szCs w:val="24"/>
        </w:rPr>
        <w:t xml:space="preserve"> </w:t>
      </w:r>
      <w:r w:rsidRPr="00A17A4E">
        <w:rPr>
          <w:sz w:val="24"/>
          <w:szCs w:val="24"/>
        </w:rPr>
        <w:t>apresentar</w:t>
      </w:r>
      <w:r w:rsidRPr="00A17A4E">
        <w:rPr>
          <w:spacing w:val="1"/>
          <w:sz w:val="24"/>
          <w:szCs w:val="24"/>
        </w:rPr>
        <w:t xml:space="preserve"> </w:t>
      </w:r>
      <w:r w:rsidRPr="00A17A4E">
        <w:rPr>
          <w:sz w:val="24"/>
          <w:szCs w:val="24"/>
        </w:rPr>
        <w:t>no</w:t>
      </w:r>
      <w:r w:rsidRPr="00A17A4E">
        <w:rPr>
          <w:spacing w:val="4"/>
          <w:sz w:val="24"/>
          <w:szCs w:val="24"/>
        </w:rPr>
        <w:t xml:space="preserve"> </w:t>
      </w:r>
      <w:r w:rsidRPr="00A17A4E">
        <w:rPr>
          <w:sz w:val="24"/>
          <w:szCs w:val="24"/>
        </w:rPr>
        <w:t>momento</w:t>
      </w:r>
      <w:r w:rsidRPr="00A17A4E">
        <w:rPr>
          <w:spacing w:val="4"/>
          <w:sz w:val="24"/>
          <w:szCs w:val="24"/>
        </w:rPr>
        <w:t xml:space="preserve"> </w:t>
      </w:r>
      <w:r w:rsidRPr="00A17A4E">
        <w:rPr>
          <w:sz w:val="24"/>
          <w:szCs w:val="24"/>
        </w:rPr>
        <w:t>da</w:t>
      </w:r>
      <w:r w:rsidRPr="00A17A4E">
        <w:rPr>
          <w:spacing w:val="2"/>
          <w:sz w:val="24"/>
          <w:szCs w:val="24"/>
        </w:rPr>
        <w:t xml:space="preserve"> </w:t>
      </w:r>
      <w:r w:rsidRPr="00A17A4E">
        <w:rPr>
          <w:sz w:val="24"/>
          <w:szCs w:val="24"/>
        </w:rPr>
        <w:t>celebração</w:t>
      </w:r>
      <w:r w:rsidRPr="00A17A4E">
        <w:rPr>
          <w:spacing w:val="2"/>
          <w:sz w:val="24"/>
          <w:szCs w:val="24"/>
        </w:rPr>
        <w:t xml:space="preserve"> </w:t>
      </w:r>
      <w:r w:rsidRPr="00A17A4E">
        <w:rPr>
          <w:sz w:val="24"/>
          <w:szCs w:val="24"/>
        </w:rPr>
        <w:t>do</w:t>
      </w:r>
      <w:r w:rsidRPr="00A17A4E">
        <w:rPr>
          <w:spacing w:val="7"/>
          <w:sz w:val="24"/>
          <w:szCs w:val="24"/>
        </w:rPr>
        <w:t xml:space="preserve"> </w:t>
      </w:r>
      <w:r w:rsidRPr="00A17A4E">
        <w:rPr>
          <w:sz w:val="24"/>
          <w:szCs w:val="24"/>
        </w:rPr>
        <w:t>contrato</w:t>
      </w:r>
      <w:r w:rsidRPr="00A17A4E">
        <w:rPr>
          <w:spacing w:val="-57"/>
          <w:sz w:val="24"/>
          <w:szCs w:val="24"/>
        </w:rPr>
        <w:t xml:space="preserve"> </w:t>
      </w:r>
      <w:r w:rsidRPr="00A17A4E">
        <w:rPr>
          <w:sz w:val="24"/>
          <w:szCs w:val="24"/>
        </w:rPr>
        <w:t>de concessão, a</w:t>
      </w:r>
      <w:r w:rsidRPr="00A17A4E">
        <w:rPr>
          <w:spacing w:val="-3"/>
          <w:sz w:val="24"/>
          <w:szCs w:val="24"/>
        </w:rPr>
        <w:t xml:space="preserve"> </w:t>
      </w:r>
      <w:r w:rsidRPr="00A17A4E">
        <w:rPr>
          <w:sz w:val="24"/>
          <w:szCs w:val="24"/>
        </w:rPr>
        <w:t>relação</w:t>
      </w:r>
      <w:r w:rsidRPr="00A17A4E">
        <w:rPr>
          <w:spacing w:val="-3"/>
          <w:sz w:val="24"/>
          <w:szCs w:val="24"/>
        </w:rPr>
        <w:t xml:space="preserve"> </w:t>
      </w:r>
      <w:r w:rsidRPr="00A17A4E">
        <w:rPr>
          <w:sz w:val="24"/>
          <w:szCs w:val="24"/>
        </w:rPr>
        <w:t>de documentos que</w:t>
      </w:r>
      <w:r w:rsidRPr="00A17A4E">
        <w:rPr>
          <w:spacing w:val="-3"/>
          <w:sz w:val="24"/>
          <w:szCs w:val="24"/>
        </w:rPr>
        <w:t xml:space="preserve"> </w:t>
      </w:r>
      <w:r w:rsidRPr="00A17A4E">
        <w:rPr>
          <w:sz w:val="24"/>
          <w:szCs w:val="24"/>
        </w:rPr>
        <w:t>seguem</w:t>
      </w:r>
      <w:r w:rsidRPr="00A17A4E">
        <w:rPr>
          <w:spacing w:val="2"/>
          <w:sz w:val="24"/>
          <w:szCs w:val="24"/>
        </w:rPr>
        <w:t xml:space="preserve"> </w:t>
      </w:r>
      <w:r w:rsidRPr="00A17A4E">
        <w:rPr>
          <w:sz w:val="24"/>
          <w:szCs w:val="24"/>
        </w:rPr>
        <w:t>abaixo:</w:t>
      </w:r>
    </w:p>
    <w:p w:rsidR="00A17A4E" w:rsidRPr="00A17A4E" w:rsidRDefault="00A17A4E" w:rsidP="00A17A4E">
      <w:pPr>
        <w:pStyle w:val="Corpodetexto"/>
        <w:spacing w:before="7"/>
        <w:rPr>
          <w:sz w:val="24"/>
          <w:szCs w:val="24"/>
        </w:rPr>
      </w:pPr>
    </w:p>
    <w:p w:rsidR="00A17A4E" w:rsidRPr="00A17A4E" w:rsidRDefault="00A17A4E" w:rsidP="00A17A4E">
      <w:pPr>
        <w:pStyle w:val="PargrafodaLista"/>
        <w:widowControl w:val="0"/>
        <w:numPr>
          <w:ilvl w:val="0"/>
          <w:numId w:val="21"/>
        </w:numPr>
        <w:tabs>
          <w:tab w:val="left" w:pos="284"/>
        </w:tabs>
        <w:suppressAutoHyphens w:val="0"/>
        <w:autoSpaceDE w:val="0"/>
        <w:autoSpaceDN w:val="0"/>
        <w:spacing w:line="276" w:lineRule="auto"/>
        <w:ind w:right="810" w:firstLine="0"/>
        <w:contextualSpacing w:val="0"/>
        <w:rPr>
          <w:sz w:val="24"/>
          <w:szCs w:val="24"/>
        </w:rPr>
      </w:pPr>
      <w:r w:rsidRPr="00A17A4E">
        <w:rPr>
          <w:sz w:val="24"/>
          <w:szCs w:val="24"/>
        </w:rPr>
        <w:t>A</w:t>
      </w:r>
      <w:r w:rsidRPr="00A17A4E">
        <w:rPr>
          <w:spacing w:val="27"/>
          <w:sz w:val="24"/>
          <w:szCs w:val="24"/>
        </w:rPr>
        <w:t xml:space="preserve"> </w:t>
      </w:r>
      <w:r w:rsidRPr="00A17A4E">
        <w:rPr>
          <w:sz w:val="24"/>
          <w:szCs w:val="24"/>
        </w:rPr>
        <w:t>relação</w:t>
      </w:r>
      <w:r w:rsidRPr="00A17A4E">
        <w:rPr>
          <w:spacing w:val="30"/>
          <w:sz w:val="24"/>
          <w:szCs w:val="24"/>
        </w:rPr>
        <w:t xml:space="preserve"> </w:t>
      </w:r>
      <w:r w:rsidRPr="00A17A4E">
        <w:rPr>
          <w:sz w:val="24"/>
          <w:szCs w:val="24"/>
        </w:rPr>
        <w:t>dos</w:t>
      </w:r>
      <w:r w:rsidRPr="00A17A4E">
        <w:rPr>
          <w:spacing w:val="31"/>
          <w:sz w:val="24"/>
          <w:szCs w:val="24"/>
        </w:rPr>
        <w:t xml:space="preserve"> </w:t>
      </w:r>
      <w:r w:rsidRPr="00A17A4E">
        <w:rPr>
          <w:sz w:val="24"/>
          <w:szCs w:val="24"/>
        </w:rPr>
        <w:t>veículos,</w:t>
      </w:r>
      <w:r w:rsidRPr="00A17A4E">
        <w:rPr>
          <w:spacing w:val="30"/>
          <w:sz w:val="24"/>
          <w:szCs w:val="24"/>
        </w:rPr>
        <w:t xml:space="preserve"> </w:t>
      </w:r>
      <w:r w:rsidRPr="00A17A4E">
        <w:rPr>
          <w:sz w:val="24"/>
          <w:szCs w:val="24"/>
        </w:rPr>
        <w:t>com</w:t>
      </w:r>
      <w:r w:rsidRPr="00A17A4E">
        <w:rPr>
          <w:spacing w:val="30"/>
          <w:sz w:val="24"/>
          <w:szCs w:val="24"/>
        </w:rPr>
        <w:t xml:space="preserve"> </w:t>
      </w:r>
      <w:r w:rsidRPr="00A17A4E">
        <w:rPr>
          <w:sz w:val="24"/>
          <w:szCs w:val="24"/>
        </w:rPr>
        <w:t>as</w:t>
      </w:r>
      <w:r w:rsidRPr="00A17A4E">
        <w:rPr>
          <w:spacing w:val="29"/>
          <w:sz w:val="24"/>
          <w:szCs w:val="24"/>
        </w:rPr>
        <w:t xml:space="preserve"> </w:t>
      </w:r>
      <w:r w:rsidRPr="00A17A4E">
        <w:rPr>
          <w:sz w:val="24"/>
          <w:szCs w:val="24"/>
        </w:rPr>
        <w:t>respectivas</w:t>
      </w:r>
      <w:r w:rsidRPr="00A17A4E">
        <w:rPr>
          <w:spacing w:val="28"/>
          <w:sz w:val="24"/>
          <w:szCs w:val="24"/>
        </w:rPr>
        <w:t xml:space="preserve"> </w:t>
      </w:r>
      <w:r w:rsidRPr="00A17A4E">
        <w:rPr>
          <w:sz w:val="24"/>
          <w:szCs w:val="24"/>
        </w:rPr>
        <w:t>informações</w:t>
      </w:r>
      <w:r w:rsidRPr="00A17A4E">
        <w:rPr>
          <w:spacing w:val="30"/>
          <w:sz w:val="24"/>
          <w:szCs w:val="24"/>
        </w:rPr>
        <w:t xml:space="preserve"> </w:t>
      </w:r>
      <w:r w:rsidRPr="00A17A4E">
        <w:rPr>
          <w:sz w:val="24"/>
          <w:szCs w:val="24"/>
        </w:rPr>
        <w:t>de</w:t>
      </w:r>
      <w:r w:rsidRPr="00A17A4E">
        <w:rPr>
          <w:spacing w:val="31"/>
          <w:sz w:val="24"/>
          <w:szCs w:val="24"/>
        </w:rPr>
        <w:t xml:space="preserve"> </w:t>
      </w:r>
      <w:r w:rsidRPr="00A17A4E">
        <w:rPr>
          <w:sz w:val="24"/>
          <w:szCs w:val="24"/>
        </w:rPr>
        <w:t>tipo,</w:t>
      </w:r>
      <w:r w:rsidRPr="00A17A4E">
        <w:rPr>
          <w:spacing w:val="30"/>
          <w:sz w:val="24"/>
          <w:szCs w:val="24"/>
        </w:rPr>
        <w:t xml:space="preserve"> </w:t>
      </w:r>
      <w:r w:rsidRPr="00A17A4E">
        <w:rPr>
          <w:sz w:val="24"/>
          <w:szCs w:val="24"/>
        </w:rPr>
        <w:t>modelo,</w:t>
      </w:r>
      <w:r w:rsidRPr="00A17A4E">
        <w:rPr>
          <w:spacing w:val="30"/>
          <w:sz w:val="24"/>
          <w:szCs w:val="24"/>
        </w:rPr>
        <w:t xml:space="preserve"> </w:t>
      </w:r>
      <w:r w:rsidRPr="00A17A4E">
        <w:rPr>
          <w:sz w:val="24"/>
          <w:szCs w:val="24"/>
        </w:rPr>
        <w:t>placas,</w:t>
      </w:r>
      <w:r w:rsidRPr="00A17A4E">
        <w:rPr>
          <w:spacing w:val="31"/>
          <w:sz w:val="24"/>
          <w:szCs w:val="24"/>
        </w:rPr>
        <w:t xml:space="preserve"> </w:t>
      </w:r>
      <w:r w:rsidRPr="00A17A4E">
        <w:rPr>
          <w:sz w:val="24"/>
          <w:szCs w:val="24"/>
        </w:rPr>
        <w:t>número</w:t>
      </w:r>
      <w:r w:rsidRPr="00A17A4E">
        <w:rPr>
          <w:spacing w:val="30"/>
          <w:sz w:val="24"/>
          <w:szCs w:val="24"/>
        </w:rPr>
        <w:t xml:space="preserve"> </w:t>
      </w:r>
      <w:r w:rsidRPr="00A17A4E">
        <w:rPr>
          <w:sz w:val="24"/>
          <w:szCs w:val="24"/>
        </w:rPr>
        <w:t>e</w:t>
      </w:r>
      <w:r w:rsidRPr="00A17A4E">
        <w:rPr>
          <w:spacing w:val="27"/>
          <w:sz w:val="24"/>
          <w:szCs w:val="24"/>
        </w:rPr>
        <w:t xml:space="preserve"> </w:t>
      </w:r>
      <w:r w:rsidRPr="00A17A4E">
        <w:rPr>
          <w:sz w:val="24"/>
          <w:szCs w:val="24"/>
        </w:rPr>
        <w:t>ano</w:t>
      </w:r>
      <w:r w:rsidRPr="00A17A4E">
        <w:rPr>
          <w:spacing w:val="31"/>
          <w:sz w:val="24"/>
          <w:szCs w:val="24"/>
        </w:rPr>
        <w:t xml:space="preserve"> </w:t>
      </w:r>
      <w:r w:rsidRPr="00A17A4E">
        <w:rPr>
          <w:sz w:val="24"/>
          <w:szCs w:val="24"/>
        </w:rPr>
        <w:t>de</w:t>
      </w:r>
      <w:r w:rsidRPr="00A17A4E">
        <w:rPr>
          <w:spacing w:val="-57"/>
          <w:sz w:val="24"/>
          <w:szCs w:val="24"/>
        </w:rPr>
        <w:t xml:space="preserve"> </w:t>
      </w:r>
      <w:r w:rsidRPr="00A17A4E">
        <w:rPr>
          <w:sz w:val="24"/>
          <w:szCs w:val="24"/>
        </w:rPr>
        <w:t>fabricação</w:t>
      </w:r>
      <w:r w:rsidRPr="00A17A4E">
        <w:rPr>
          <w:spacing w:val="-1"/>
          <w:sz w:val="24"/>
          <w:szCs w:val="24"/>
        </w:rPr>
        <w:t xml:space="preserve"> </w:t>
      </w:r>
      <w:r w:rsidRPr="00A17A4E">
        <w:rPr>
          <w:sz w:val="24"/>
          <w:szCs w:val="24"/>
        </w:rPr>
        <w:t>de chassis</w:t>
      </w:r>
      <w:r w:rsidRPr="00A17A4E">
        <w:rPr>
          <w:spacing w:val="2"/>
          <w:sz w:val="24"/>
          <w:szCs w:val="24"/>
        </w:rPr>
        <w:t xml:space="preserve"> </w:t>
      </w:r>
      <w:r w:rsidRPr="00A17A4E">
        <w:rPr>
          <w:sz w:val="24"/>
          <w:szCs w:val="24"/>
        </w:rPr>
        <w:t>e</w:t>
      </w:r>
      <w:r w:rsidRPr="00A17A4E">
        <w:rPr>
          <w:spacing w:val="-3"/>
          <w:sz w:val="24"/>
          <w:szCs w:val="24"/>
        </w:rPr>
        <w:t xml:space="preserve"> </w:t>
      </w:r>
      <w:r w:rsidRPr="00A17A4E">
        <w:rPr>
          <w:sz w:val="24"/>
          <w:szCs w:val="24"/>
        </w:rPr>
        <w:t>ano de fabricação</w:t>
      </w:r>
      <w:r w:rsidRPr="00A17A4E">
        <w:rPr>
          <w:spacing w:val="-1"/>
          <w:sz w:val="24"/>
          <w:szCs w:val="24"/>
        </w:rPr>
        <w:t xml:space="preserve"> </w:t>
      </w:r>
      <w:r w:rsidRPr="00A17A4E">
        <w:rPr>
          <w:sz w:val="24"/>
          <w:szCs w:val="24"/>
        </w:rPr>
        <w:t>do motor, observando:</w:t>
      </w:r>
    </w:p>
    <w:p w:rsidR="00A17A4E" w:rsidRPr="00A17A4E" w:rsidRDefault="00A17A4E" w:rsidP="00A17A4E">
      <w:pPr>
        <w:pStyle w:val="Corpodetexto"/>
        <w:spacing w:before="8"/>
        <w:rPr>
          <w:sz w:val="24"/>
          <w:szCs w:val="24"/>
        </w:rPr>
      </w:pPr>
    </w:p>
    <w:p w:rsidR="00A17A4E" w:rsidRPr="00A17A4E" w:rsidRDefault="00A17A4E" w:rsidP="00A17A4E">
      <w:pPr>
        <w:pStyle w:val="PargrafodaLista"/>
        <w:widowControl w:val="0"/>
        <w:numPr>
          <w:ilvl w:val="0"/>
          <w:numId w:val="21"/>
        </w:numPr>
        <w:tabs>
          <w:tab w:val="left" w:pos="294"/>
        </w:tabs>
        <w:suppressAutoHyphens w:val="0"/>
        <w:autoSpaceDE w:val="0"/>
        <w:autoSpaceDN w:val="0"/>
        <w:spacing w:line="276" w:lineRule="auto"/>
        <w:ind w:right="812" w:firstLine="0"/>
        <w:contextualSpacing w:val="0"/>
        <w:rPr>
          <w:sz w:val="24"/>
          <w:szCs w:val="24"/>
        </w:rPr>
      </w:pPr>
      <w:r w:rsidRPr="00A17A4E">
        <w:rPr>
          <w:sz w:val="24"/>
          <w:szCs w:val="24"/>
        </w:rPr>
        <w:t>Quando</w:t>
      </w:r>
      <w:r w:rsidRPr="00A17A4E">
        <w:rPr>
          <w:spacing w:val="39"/>
          <w:sz w:val="24"/>
          <w:szCs w:val="24"/>
        </w:rPr>
        <w:t xml:space="preserve"> </w:t>
      </w:r>
      <w:r w:rsidRPr="00A17A4E">
        <w:rPr>
          <w:sz w:val="24"/>
          <w:szCs w:val="24"/>
        </w:rPr>
        <w:t>os</w:t>
      </w:r>
      <w:r w:rsidRPr="00A17A4E">
        <w:rPr>
          <w:spacing w:val="40"/>
          <w:sz w:val="24"/>
          <w:szCs w:val="24"/>
        </w:rPr>
        <w:t xml:space="preserve"> </w:t>
      </w:r>
      <w:r w:rsidRPr="00A17A4E">
        <w:rPr>
          <w:sz w:val="24"/>
          <w:szCs w:val="24"/>
        </w:rPr>
        <w:t>veículos</w:t>
      </w:r>
      <w:r w:rsidRPr="00A17A4E">
        <w:rPr>
          <w:spacing w:val="40"/>
          <w:sz w:val="24"/>
          <w:szCs w:val="24"/>
        </w:rPr>
        <w:t xml:space="preserve"> </w:t>
      </w:r>
      <w:r w:rsidRPr="00A17A4E">
        <w:rPr>
          <w:sz w:val="24"/>
          <w:szCs w:val="24"/>
        </w:rPr>
        <w:t>forem</w:t>
      </w:r>
      <w:r w:rsidRPr="00A17A4E">
        <w:rPr>
          <w:spacing w:val="38"/>
          <w:sz w:val="24"/>
          <w:szCs w:val="24"/>
        </w:rPr>
        <w:t xml:space="preserve"> </w:t>
      </w:r>
      <w:r w:rsidRPr="00A17A4E">
        <w:rPr>
          <w:sz w:val="24"/>
          <w:szCs w:val="24"/>
        </w:rPr>
        <w:t>de</w:t>
      </w:r>
      <w:r w:rsidRPr="00A17A4E">
        <w:rPr>
          <w:spacing w:val="39"/>
          <w:sz w:val="24"/>
          <w:szCs w:val="24"/>
        </w:rPr>
        <w:t xml:space="preserve"> </w:t>
      </w:r>
      <w:r w:rsidRPr="00A17A4E">
        <w:rPr>
          <w:sz w:val="24"/>
          <w:szCs w:val="24"/>
        </w:rPr>
        <w:t>propriedade</w:t>
      </w:r>
      <w:r w:rsidRPr="00A17A4E">
        <w:rPr>
          <w:spacing w:val="40"/>
          <w:sz w:val="24"/>
          <w:szCs w:val="24"/>
        </w:rPr>
        <w:t xml:space="preserve"> </w:t>
      </w:r>
      <w:r w:rsidRPr="00A17A4E">
        <w:rPr>
          <w:sz w:val="24"/>
          <w:szCs w:val="24"/>
        </w:rPr>
        <w:t>da</w:t>
      </w:r>
      <w:r w:rsidRPr="00A17A4E">
        <w:rPr>
          <w:spacing w:val="42"/>
          <w:sz w:val="24"/>
          <w:szCs w:val="24"/>
        </w:rPr>
        <w:t xml:space="preserve"> </w:t>
      </w:r>
      <w:r w:rsidRPr="00A17A4E">
        <w:rPr>
          <w:sz w:val="24"/>
          <w:szCs w:val="24"/>
        </w:rPr>
        <w:t>concessionária,</w:t>
      </w:r>
      <w:r w:rsidRPr="00A17A4E">
        <w:rPr>
          <w:spacing w:val="40"/>
          <w:sz w:val="24"/>
          <w:szCs w:val="24"/>
        </w:rPr>
        <w:t xml:space="preserve"> </w:t>
      </w:r>
      <w:r w:rsidRPr="00A17A4E">
        <w:rPr>
          <w:sz w:val="24"/>
          <w:szCs w:val="24"/>
        </w:rPr>
        <w:t>deverá</w:t>
      </w:r>
      <w:r w:rsidRPr="00A17A4E">
        <w:rPr>
          <w:spacing w:val="42"/>
          <w:sz w:val="24"/>
          <w:szCs w:val="24"/>
        </w:rPr>
        <w:t xml:space="preserve"> </w:t>
      </w:r>
      <w:r w:rsidRPr="00A17A4E">
        <w:rPr>
          <w:sz w:val="24"/>
          <w:szCs w:val="24"/>
        </w:rPr>
        <w:t>juntar</w:t>
      </w:r>
      <w:r w:rsidRPr="00A17A4E">
        <w:rPr>
          <w:spacing w:val="38"/>
          <w:sz w:val="24"/>
          <w:szCs w:val="24"/>
        </w:rPr>
        <w:t xml:space="preserve"> </w:t>
      </w:r>
      <w:r w:rsidRPr="00A17A4E">
        <w:rPr>
          <w:sz w:val="24"/>
          <w:szCs w:val="24"/>
        </w:rPr>
        <w:t>cópia</w:t>
      </w:r>
      <w:r w:rsidRPr="00A17A4E">
        <w:rPr>
          <w:spacing w:val="43"/>
          <w:sz w:val="24"/>
          <w:szCs w:val="24"/>
        </w:rPr>
        <w:t xml:space="preserve"> </w:t>
      </w:r>
      <w:r w:rsidRPr="00A17A4E">
        <w:rPr>
          <w:sz w:val="24"/>
          <w:szCs w:val="24"/>
        </w:rPr>
        <w:t>autenticada</w:t>
      </w:r>
      <w:r w:rsidRPr="00A17A4E">
        <w:rPr>
          <w:spacing w:val="42"/>
          <w:sz w:val="24"/>
          <w:szCs w:val="24"/>
        </w:rPr>
        <w:t xml:space="preserve"> </w:t>
      </w:r>
      <w:r w:rsidRPr="00A17A4E">
        <w:rPr>
          <w:sz w:val="24"/>
          <w:szCs w:val="24"/>
        </w:rPr>
        <w:t>dos</w:t>
      </w:r>
      <w:r w:rsidRPr="00A17A4E">
        <w:rPr>
          <w:spacing w:val="-57"/>
          <w:sz w:val="24"/>
          <w:szCs w:val="24"/>
        </w:rPr>
        <w:t xml:space="preserve"> </w:t>
      </w:r>
      <w:r w:rsidRPr="00A17A4E">
        <w:rPr>
          <w:sz w:val="24"/>
          <w:szCs w:val="24"/>
        </w:rPr>
        <w:t>respectivos</w:t>
      </w:r>
      <w:r w:rsidRPr="00A17A4E">
        <w:rPr>
          <w:spacing w:val="-1"/>
          <w:sz w:val="24"/>
          <w:szCs w:val="24"/>
        </w:rPr>
        <w:t xml:space="preserve"> </w:t>
      </w:r>
      <w:r w:rsidRPr="00A17A4E">
        <w:rPr>
          <w:sz w:val="24"/>
          <w:szCs w:val="24"/>
        </w:rPr>
        <w:t>Certificados</w:t>
      </w:r>
      <w:r w:rsidRPr="00A17A4E">
        <w:rPr>
          <w:spacing w:val="2"/>
          <w:sz w:val="24"/>
          <w:szCs w:val="24"/>
        </w:rPr>
        <w:t xml:space="preserve"> </w:t>
      </w:r>
      <w:r w:rsidRPr="00A17A4E">
        <w:rPr>
          <w:sz w:val="24"/>
          <w:szCs w:val="24"/>
        </w:rPr>
        <w:t>de</w:t>
      </w:r>
      <w:r w:rsidRPr="00A17A4E">
        <w:rPr>
          <w:spacing w:val="-3"/>
          <w:sz w:val="24"/>
          <w:szCs w:val="24"/>
        </w:rPr>
        <w:t xml:space="preserve"> </w:t>
      </w:r>
      <w:r w:rsidRPr="00A17A4E">
        <w:rPr>
          <w:sz w:val="24"/>
          <w:szCs w:val="24"/>
        </w:rPr>
        <w:t>Registro</w:t>
      </w:r>
      <w:r w:rsidRPr="00A17A4E">
        <w:rPr>
          <w:spacing w:val="2"/>
          <w:sz w:val="24"/>
          <w:szCs w:val="24"/>
        </w:rPr>
        <w:t xml:space="preserve"> </w:t>
      </w:r>
      <w:r w:rsidRPr="00A17A4E">
        <w:rPr>
          <w:sz w:val="24"/>
          <w:szCs w:val="24"/>
        </w:rPr>
        <w:t>e Licenciamento de</w:t>
      </w:r>
      <w:r w:rsidRPr="00A17A4E">
        <w:rPr>
          <w:spacing w:val="-1"/>
          <w:sz w:val="24"/>
          <w:szCs w:val="24"/>
        </w:rPr>
        <w:t xml:space="preserve"> </w:t>
      </w:r>
      <w:r w:rsidRPr="00A17A4E">
        <w:rPr>
          <w:sz w:val="24"/>
          <w:szCs w:val="24"/>
        </w:rPr>
        <w:t>Veículo – CRLV;</w:t>
      </w:r>
    </w:p>
    <w:p w:rsidR="00A17A4E" w:rsidRPr="00A17A4E" w:rsidRDefault="00A17A4E" w:rsidP="00A17A4E">
      <w:pPr>
        <w:pStyle w:val="Corpodetexto"/>
        <w:spacing w:before="5"/>
        <w:rPr>
          <w:sz w:val="24"/>
          <w:szCs w:val="24"/>
        </w:rPr>
      </w:pPr>
    </w:p>
    <w:p w:rsidR="00A17A4E" w:rsidRPr="00A17A4E" w:rsidRDefault="00A17A4E" w:rsidP="00A17A4E">
      <w:pPr>
        <w:pStyle w:val="PargrafodaLista"/>
        <w:widowControl w:val="0"/>
        <w:numPr>
          <w:ilvl w:val="0"/>
          <w:numId w:val="21"/>
        </w:numPr>
        <w:tabs>
          <w:tab w:val="left" w:pos="244"/>
        </w:tabs>
        <w:suppressAutoHyphens w:val="0"/>
        <w:autoSpaceDE w:val="0"/>
        <w:autoSpaceDN w:val="0"/>
        <w:spacing w:line="276" w:lineRule="auto"/>
        <w:ind w:right="812" w:firstLine="0"/>
        <w:contextualSpacing w:val="0"/>
        <w:jc w:val="both"/>
        <w:rPr>
          <w:sz w:val="24"/>
          <w:szCs w:val="24"/>
        </w:rPr>
      </w:pPr>
      <w:r w:rsidRPr="00A17A4E">
        <w:rPr>
          <w:sz w:val="24"/>
          <w:szCs w:val="24"/>
        </w:rPr>
        <w:t>Quando</w:t>
      </w:r>
      <w:r w:rsidRPr="00A17A4E">
        <w:rPr>
          <w:spacing w:val="-8"/>
          <w:sz w:val="24"/>
          <w:szCs w:val="24"/>
        </w:rPr>
        <w:t xml:space="preserve"> </w:t>
      </w:r>
      <w:r w:rsidRPr="00A17A4E">
        <w:rPr>
          <w:sz w:val="24"/>
          <w:szCs w:val="24"/>
        </w:rPr>
        <w:t>os</w:t>
      </w:r>
      <w:r w:rsidRPr="00A17A4E">
        <w:rPr>
          <w:spacing w:val="-10"/>
          <w:sz w:val="24"/>
          <w:szCs w:val="24"/>
        </w:rPr>
        <w:t xml:space="preserve"> </w:t>
      </w:r>
      <w:r w:rsidRPr="00A17A4E">
        <w:rPr>
          <w:sz w:val="24"/>
          <w:szCs w:val="24"/>
        </w:rPr>
        <w:t>veículos</w:t>
      </w:r>
      <w:r w:rsidRPr="00A17A4E">
        <w:rPr>
          <w:spacing w:val="-10"/>
          <w:sz w:val="24"/>
          <w:szCs w:val="24"/>
        </w:rPr>
        <w:t xml:space="preserve"> </w:t>
      </w:r>
      <w:r w:rsidRPr="00A17A4E">
        <w:rPr>
          <w:sz w:val="24"/>
          <w:szCs w:val="24"/>
        </w:rPr>
        <w:t>não</w:t>
      </w:r>
      <w:r w:rsidRPr="00A17A4E">
        <w:rPr>
          <w:spacing w:val="-10"/>
          <w:sz w:val="24"/>
          <w:szCs w:val="24"/>
        </w:rPr>
        <w:t xml:space="preserve"> </w:t>
      </w:r>
      <w:r w:rsidRPr="00A17A4E">
        <w:rPr>
          <w:sz w:val="24"/>
          <w:szCs w:val="24"/>
        </w:rPr>
        <w:t>forem</w:t>
      </w:r>
      <w:r w:rsidRPr="00A17A4E">
        <w:rPr>
          <w:spacing w:val="-11"/>
          <w:sz w:val="24"/>
          <w:szCs w:val="24"/>
        </w:rPr>
        <w:t xml:space="preserve"> </w:t>
      </w:r>
      <w:r w:rsidRPr="00A17A4E">
        <w:rPr>
          <w:sz w:val="24"/>
          <w:szCs w:val="24"/>
        </w:rPr>
        <w:t>de</w:t>
      </w:r>
      <w:r w:rsidRPr="00A17A4E">
        <w:rPr>
          <w:spacing w:val="-10"/>
          <w:sz w:val="24"/>
          <w:szCs w:val="24"/>
        </w:rPr>
        <w:t xml:space="preserve"> </w:t>
      </w:r>
      <w:r w:rsidRPr="00A17A4E">
        <w:rPr>
          <w:sz w:val="24"/>
          <w:szCs w:val="24"/>
        </w:rPr>
        <w:t>sua</w:t>
      </w:r>
      <w:r w:rsidRPr="00A17A4E">
        <w:rPr>
          <w:spacing w:val="-9"/>
          <w:sz w:val="24"/>
          <w:szCs w:val="24"/>
        </w:rPr>
        <w:t xml:space="preserve"> </w:t>
      </w:r>
      <w:r w:rsidRPr="00A17A4E">
        <w:rPr>
          <w:sz w:val="24"/>
          <w:szCs w:val="24"/>
        </w:rPr>
        <w:t>propriedade,</w:t>
      </w:r>
      <w:r w:rsidRPr="00A17A4E">
        <w:rPr>
          <w:spacing w:val="-10"/>
          <w:sz w:val="24"/>
          <w:szCs w:val="24"/>
        </w:rPr>
        <w:t xml:space="preserve"> </w:t>
      </w:r>
      <w:r w:rsidRPr="00A17A4E">
        <w:rPr>
          <w:sz w:val="24"/>
          <w:szCs w:val="24"/>
        </w:rPr>
        <w:t>a</w:t>
      </w:r>
      <w:r w:rsidRPr="00A17A4E">
        <w:rPr>
          <w:spacing w:val="-10"/>
          <w:sz w:val="24"/>
          <w:szCs w:val="24"/>
        </w:rPr>
        <w:t xml:space="preserve"> </w:t>
      </w:r>
      <w:r w:rsidRPr="00A17A4E">
        <w:rPr>
          <w:sz w:val="24"/>
          <w:szCs w:val="24"/>
        </w:rPr>
        <w:t>concessionária</w:t>
      </w:r>
      <w:r w:rsidRPr="00A17A4E">
        <w:rPr>
          <w:spacing w:val="-9"/>
          <w:sz w:val="24"/>
          <w:szCs w:val="24"/>
        </w:rPr>
        <w:t xml:space="preserve"> </w:t>
      </w:r>
      <w:r w:rsidRPr="00A17A4E">
        <w:rPr>
          <w:sz w:val="24"/>
          <w:szCs w:val="24"/>
        </w:rPr>
        <w:t>deverá</w:t>
      </w:r>
      <w:r w:rsidRPr="00A17A4E">
        <w:rPr>
          <w:spacing w:val="-8"/>
          <w:sz w:val="24"/>
          <w:szCs w:val="24"/>
        </w:rPr>
        <w:t xml:space="preserve"> </w:t>
      </w:r>
      <w:r w:rsidRPr="00A17A4E">
        <w:rPr>
          <w:sz w:val="24"/>
          <w:szCs w:val="24"/>
        </w:rPr>
        <w:t>juntar</w:t>
      </w:r>
      <w:r w:rsidRPr="00A17A4E">
        <w:rPr>
          <w:spacing w:val="-12"/>
          <w:sz w:val="24"/>
          <w:szCs w:val="24"/>
        </w:rPr>
        <w:t xml:space="preserve"> </w:t>
      </w:r>
      <w:r w:rsidRPr="00A17A4E">
        <w:rPr>
          <w:sz w:val="24"/>
          <w:szCs w:val="24"/>
        </w:rPr>
        <w:t>cópia</w:t>
      </w:r>
      <w:r w:rsidRPr="00A17A4E">
        <w:rPr>
          <w:spacing w:val="-9"/>
          <w:sz w:val="24"/>
          <w:szCs w:val="24"/>
        </w:rPr>
        <w:t xml:space="preserve"> </w:t>
      </w:r>
      <w:r w:rsidRPr="00A17A4E">
        <w:rPr>
          <w:sz w:val="24"/>
          <w:szCs w:val="24"/>
        </w:rPr>
        <w:t>autenticada</w:t>
      </w:r>
      <w:r w:rsidRPr="00A17A4E">
        <w:rPr>
          <w:spacing w:val="-12"/>
          <w:sz w:val="24"/>
          <w:szCs w:val="24"/>
        </w:rPr>
        <w:t xml:space="preserve"> </w:t>
      </w:r>
      <w:r w:rsidRPr="00A17A4E">
        <w:rPr>
          <w:sz w:val="24"/>
          <w:szCs w:val="24"/>
        </w:rPr>
        <w:t>dos</w:t>
      </w:r>
      <w:r w:rsidRPr="00A17A4E">
        <w:rPr>
          <w:spacing w:val="-57"/>
          <w:sz w:val="24"/>
          <w:szCs w:val="24"/>
        </w:rPr>
        <w:t xml:space="preserve"> </w:t>
      </w:r>
      <w:proofErr w:type="spellStart"/>
      <w:r w:rsidRPr="00A17A4E">
        <w:rPr>
          <w:sz w:val="24"/>
          <w:szCs w:val="24"/>
        </w:rPr>
        <w:t>CRLVs</w:t>
      </w:r>
      <w:proofErr w:type="spellEnd"/>
      <w:r w:rsidRPr="00A17A4E">
        <w:rPr>
          <w:spacing w:val="-8"/>
          <w:sz w:val="24"/>
          <w:szCs w:val="24"/>
        </w:rPr>
        <w:t xml:space="preserve"> </w:t>
      </w:r>
      <w:r w:rsidRPr="00A17A4E">
        <w:rPr>
          <w:sz w:val="24"/>
          <w:szCs w:val="24"/>
        </w:rPr>
        <w:t>que</w:t>
      </w:r>
      <w:r w:rsidRPr="00A17A4E">
        <w:rPr>
          <w:spacing w:val="-6"/>
          <w:sz w:val="24"/>
          <w:szCs w:val="24"/>
        </w:rPr>
        <w:t xml:space="preserve"> </w:t>
      </w:r>
      <w:r w:rsidRPr="00A17A4E">
        <w:rPr>
          <w:sz w:val="24"/>
          <w:szCs w:val="24"/>
        </w:rPr>
        <w:t>comprovem</w:t>
      </w:r>
      <w:r w:rsidRPr="00A17A4E">
        <w:rPr>
          <w:spacing w:val="-6"/>
          <w:sz w:val="24"/>
          <w:szCs w:val="24"/>
        </w:rPr>
        <w:t xml:space="preserve"> </w:t>
      </w:r>
      <w:r w:rsidRPr="00A17A4E">
        <w:rPr>
          <w:sz w:val="24"/>
          <w:szCs w:val="24"/>
        </w:rPr>
        <w:t>a</w:t>
      </w:r>
      <w:r w:rsidRPr="00A17A4E">
        <w:rPr>
          <w:spacing w:val="-5"/>
          <w:sz w:val="24"/>
          <w:szCs w:val="24"/>
        </w:rPr>
        <w:t xml:space="preserve"> </w:t>
      </w:r>
      <w:r w:rsidRPr="00A17A4E">
        <w:rPr>
          <w:sz w:val="24"/>
          <w:szCs w:val="24"/>
        </w:rPr>
        <w:t>propriedade,</w:t>
      </w:r>
      <w:r w:rsidRPr="00A17A4E">
        <w:rPr>
          <w:spacing w:val="-9"/>
          <w:sz w:val="24"/>
          <w:szCs w:val="24"/>
        </w:rPr>
        <w:t xml:space="preserve"> </w:t>
      </w:r>
      <w:r w:rsidRPr="00A17A4E">
        <w:rPr>
          <w:sz w:val="24"/>
          <w:szCs w:val="24"/>
        </w:rPr>
        <w:t>bem</w:t>
      </w:r>
      <w:r w:rsidRPr="00A17A4E">
        <w:rPr>
          <w:spacing w:val="-6"/>
          <w:sz w:val="24"/>
          <w:szCs w:val="24"/>
        </w:rPr>
        <w:t xml:space="preserve"> </w:t>
      </w:r>
      <w:r w:rsidRPr="00A17A4E">
        <w:rPr>
          <w:sz w:val="24"/>
          <w:szCs w:val="24"/>
        </w:rPr>
        <w:t>como</w:t>
      </w:r>
      <w:r w:rsidRPr="00A17A4E">
        <w:rPr>
          <w:spacing w:val="-3"/>
          <w:sz w:val="24"/>
          <w:szCs w:val="24"/>
        </w:rPr>
        <w:t xml:space="preserve"> </w:t>
      </w:r>
      <w:r w:rsidRPr="00A17A4E">
        <w:rPr>
          <w:sz w:val="24"/>
          <w:szCs w:val="24"/>
        </w:rPr>
        <w:t>o(s)</w:t>
      </w:r>
      <w:r w:rsidRPr="00A17A4E">
        <w:rPr>
          <w:spacing w:val="-6"/>
          <w:sz w:val="24"/>
          <w:szCs w:val="24"/>
        </w:rPr>
        <w:t xml:space="preserve"> </w:t>
      </w:r>
      <w:r w:rsidRPr="00A17A4E">
        <w:rPr>
          <w:sz w:val="24"/>
          <w:szCs w:val="24"/>
        </w:rPr>
        <w:t>instrumento(s)</w:t>
      </w:r>
      <w:r w:rsidRPr="00A17A4E">
        <w:rPr>
          <w:spacing w:val="-6"/>
          <w:sz w:val="24"/>
          <w:szCs w:val="24"/>
        </w:rPr>
        <w:t xml:space="preserve"> </w:t>
      </w:r>
      <w:r w:rsidRPr="00A17A4E">
        <w:rPr>
          <w:sz w:val="24"/>
          <w:szCs w:val="24"/>
        </w:rPr>
        <w:t>legal</w:t>
      </w:r>
      <w:r w:rsidRPr="00A17A4E">
        <w:rPr>
          <w:spacing w:val="-2"/>
          <w:sz w:val="24"/>
          <w:szCs w:val="24"/>
        </w:rPr>
        <w:t xml:space="preserve"> </w:t>
      </w:r>
      <w:r w:rsidRPr="00A17A4E">
        <w:rPr>
          <w:sz w:val="24"/>
          <w:szCs w:val="24"/>
        </w:rPr>
        <w:t>(is)</w:t>
      </w:r>
      <w:r w:rsidRPr="00A17A4E">
        <w:rPr>
          <w:spacing w:val="-6"/>
          <w:sz w:val="24"/>
          <w:szCs w:val="24"/>
        </w:rPr>
        <w:t xml:space="preserve"> </w:t>
      </w:r>
      <w:r w:rsidRPr="00A17A4E">
        <w:rPr>
          <w:sz w:val="24"/>
          <w:szCs w:val="24"/>
        </w:rPr>
        <w:t>que</w:t>
      </w:r>
      <w:r w:rsidRPr="00A17A4E">
        <w:rPr>
          <w:spacing w:val="-9"/>
          <w:sz w:val="24"/>
          <w:szCs w:val="24"/>
        </w:rPr>
        <w:t xml:space="preserve"> </w:t>
      </w:r>
      <w:r w:rsidRPr="00A17A4E">
        <w:rPr>
          <w:sz w:val="24"/>
          <w:szCs w:val="24"/>
        </w:rPr>
        <w:t>demonstre(m)</w:t>
      </w:r>
      <w:r w:rsidRPr="00A17A4E">
        <w:rPr>
          <w:spacing w:val="-4"/>
          <w:sz w:val="24"/>
          <w:szCs w:val="24"/>
        </w:rPr>
        <w:t xml:space="preserve"> </w:t>
      </w:r>
      <w:r w:rsidRPr="00A17A4E">
        <w:rPr>
          <w:sz w:val="24"/>
          <w:szCs w:val="24"/>
        </w:rPr>
        <w:t>a</w:t>
      </w:r>
      <w:r w:rsidRPr="00A17A4E">
        <w:rPr>
          <w:spacing w:val="-5"/>
          <w:sz w:val="24"/>
          <w:szCs w:val="24"/>
        </w:rPr>
        <w:t xml:space="preserve"> </w:t>
      </w:r>
      <w:r w:rsidRPr="00A17A4E">
        <w:rPr>
          <w:sz w:val="24"/>
          <w:szCs w:val="24"/>
        </w:rPr>
        <w:t>que</w:t>
      </w:r>
      <w:r w:rsidRPr="00A17A4E">
        <w:rPr>
          <w:spacing w:val="-58"/>
          <w:sz w:val="24"/>
          <w:szCs w:val="24"/>
        </w:rPr>
        <w:t xml:space="preserve"> </w:t>
      </w:r>
      <w:r w:rsidRPr="00A17A4E">
        <w:rPr>
          <w:sz w:val="24"/>
          <w:szCs w:val="24"/>
        </w:rPr>
        <w:t>título</w:t>
      </w:r>
      <w:r w:rsidRPr="00A17A4E">
        <w:rPr>
          <w:spacing w:val="-1"/>
          <w:sz w:val="24"/>
          <w:szCs w:val="24"/>
        </w:rPr>
        <w:t xml:space="preserve"> </w:t>
      </w:r>
      <w:r w:rsidRPr="00A17A4E">
        <w:rPr>
          <w:sz w:val="24"/>
          <w:szCs w:val="24"/>
        </w:rPr>
        <w:t>obteve</w:t>
      </w:r>
      <w:r w:rsidRPr="00A17A4E">
        <w:rPr>
          <w:spacing w:val="-3"/>
          <w:sz w:val="24"/>
          <w:szCs w:val="24"/>
        </w:rPr>
        <w:t xml:space="preserve"> </w:t>
      </w:r>
      <w:r w:rsidRPr="00A17A4E">
        <w:rPr>
          <w:sz w:val="24"/>
          <w:szCs w:val="24"/>
        </w:rPr>
        <w:t>a posse dos</w:t>
      </w:r>
      <w:r w:rsidRPr="00A17A4E">
        <w:rPr>
          <w:spacing w:val="-1"/>
          <w:sz w:val="24"/>
          <w:szCs w:val="24"/>
        </w:rPr>
        <w:t xml:space="preserve"> </w:t>
      </w:r>
      <w:r w:rsidRPr="00A17A4E">
        <w:rPr>
          <w:sz w:val="24"/>
          <w:szCs w:val="24"/>
        </w:rPr>
        <w:t>veículos, com firma reconhecida</w:t>
      </w:r>
      <w:r w:rsidRPr="00A17A4E">
        <w:rPr>
          <w:spacing w:val="-1"/>
          <w:sz w:val="24"/>
          <w:szCs w:val="24"/>
        </w:rPr>
        <w:t xml:space="preserve"> </w:t>
      </w:r>
      <w:r w:rsidRPr="00A17A4E">
        <w:rPr>
          <w:sz w:val="24"/>
          <w:szCs w:val="24"/>
        </w:rPr>
        <w:t>em</w:t>
      </w:r>
      <w:r w:rsidRPr="00A17A4E">
        <w:rPr>
          <w:spacing w:val="2"/>
          <w:sz w:val="24"/>
          <w:szCs w:val="24"/>
        </w:rPr>
        <w:t xml:space="preserve"> </w:t>
      </w:r>
      <w:r w:rsidRPr="00A17A4E">
        <w:rPr>
          <w:sz w:val="24"/>
          <w:szCs w:val="24"/>
        </w:rPr>
        <w:t>competente</w:t>
      </w:r>
      <w:r w:rsidRPr="00A17A4E">
        <w:rPr>
          <w:spacing w:val="2"/>
          <w:sz w:val="24"/>
          <w:szCs w:val="24"/>
        </w:rPr>
        <w:t xml:space="preserve"> </w:t>
      </w:r>
      <w:r w:rsidRPr="00A17A4E">
        <w:rPr>
          <w:sz w:val="24"/>
          <w:szCs w:val="24"/>
        </w:rPr>
        <w:t>Cartório de Notas.</w:t>
      </w:r>
    </w:p>
    <w:p w:rsidR="00A17A4E" w:rsidRPr="00A17A4E" w:rsidRDefault="00A17A4E" w:rsidP="00A17A4E">
      <w:pPr>
        <w:pStyle w:val="Corpodetexto"/>
        <w:rPr>
          <w:sz w:val="24"/>
          <w:szCs w:val="24"/>
        </w:rPr>
      </w:pPr>
    </w:p>
    <w:p w:rsidR="00A17A4E" w:rsidRPr="00A17A4E" w:rsidRDefault="00A17A4E" w:rsidP="00A17A4E">
      <w:pPr>
        <w:pStyle w:val="Corpodetexto"/>
        <w:rPr>
          <w:sz w:val="24"/>
          <w:szCs w:val="24"/>
        </w:rPr>
      </w:pPr>
    </w:p>
    <w:p w:rsidR="00A17A4E" w:rsidRPr="00A17A4E" w:rsidRDefault="00A17A4E" w:rsidP="00A17A4E">
      <w:pPr>
        <w:pStyle w:val="Corpodetexto"/>
        <w:spacing w:before="10"/>
        <w:rPr>
          <w:sz w:val="24"/>
          <w:szCs w:val="24"/>
        </w:rPr>
      </w:pPr>
    </w:p>
    <w:p w:rsidR="00A17A4E" w:rsidRPr="00A17A4E" w:rsidRDefault="00A17A4E" w:rsidP="00A17A4E">
      <w:pPr>
        <w:pStyle w:val="Corpodetexto"/>
        <w:spacing w:before="1"/>
        <w:ind w:left="681" w:right="1276"/>
        <w:jc w:val="center"/>
        <w:rPr>
          <w:sz w:val="24"/>
          <w:szCs w:val="24"/>
        </w:rPr>
      </w:pPr>
      <w:r w:rsidRPr="00A17A4E">
        <w:rPr>
          <w:w w:val="105"/>
          <w:sz w:val="24"/>
          <w:szCs w:val="24"/>
        </w:rPr>
        <w:t>LOCAL</w:t>
      </w:r>
      <w:r w:rsidRPr="00A17A4E">
        <w:rPr>
          <w:spacing w:val="-3"/>
          <w:w w:val="105"/>
          <w:sz w:val="24"/>
          <w:szCs w:val="24"/>
        </w:rPr>
        <w:t xml:space="preserve"> </w:t>
      </w:r>
      <w:r w:rsidRPr="00A17A4E">
        <w:rPr>
          <w:w w:val="105"/>
          <w:sz w:val="24"/>
          <w:szCs w:val="24"/>
        </w:rPr>
        <w:t>E</w:t>
      </w:r>
      <w:r w:rsidRPr="00A17A4E">
        <w:rPr>
          <w:spacing w:val="-3"/>
          <w:w w:val="105"/>
          <w:sz w:val="24"/>
          <w:szCs w:val="24"/>
        </w:rPr>
        <w:t xml:space="preserve"> </w:t>
      </w:r>
      <w:r w:rsidRPr="00A17A4E">
        <w:rPr>
          <w:w w:val="105"/>
          <w:sz w:val="24"/>
          <w:szCs w:val="24"/>
        </w:rPr>
        <w:t>DATA</w:t>
      </w:r>
    </w:p>
    <w:p w:rsidR="00A17A4E" w:rsidRPr="00A17A4E" w:rsidRDefault="00A17A4E" w:rsidP="00A17A4E">
      <w:pPr>
        <w:pStyle w:val="Corpodetexto"/>
        <w:spacing w:before="40" w:line="276" w:lineRule="auto"/>
        <w:ind w:left="2827" w:right="3421"/>
        <w:jc w:val="center"/>
        <w:rPr>
          <w:spacing w:val="-60"/>
          <w:w w:val="105"/>
          <w:sz w:val="24"/>
          <w:szCs w:val="24"/>
        </w:rPr>
      </w:pPr>
      <w:r w:rsidRPr="00A17A4E">
        <w:rPr>
          <w:w w:val="105"/>
          <w:sz w:val="24"/>
          <w:szCs w:val="24"/>
        </w:rPr>
        <w:t>Assinatura do representante legal da empresa</w:t>
      </w:r>
      <w:r w:rsidRPr="00A17A4E">
        <w:rPr>
          <w:spacing w:val="-60"/>
          <w:w w:val="105"/>
          <w:sz w:val="24"/>
          <w:szCs w:val="24"/>
        </w:rPr>
        <w:t xml:space="preserve"> </w:t>
      </w:r>
    </w:p>
    <w:p w:rsidR="00A17A4E" w:rsidRDefault="00A17A4E" w:rsidP="00A17A4E">
      <w:pPr>
        <w:pStyle w:val="Corpodetexto"/>
        <w:spacing w:before="40" w:line="276" w:lineRule="auto"/>
        <w:ind w:left="2827" w:right="3421"/>
        <w:jc w:val="center"/>
      </w:pPr>
      <w:r w:rsidRPr="00A17A4E">
        <w:rPr>
          <w:w w:val="105"/>
          <w:sz w:val="24"/>
          <w:szCs w:val="24"/>
        </w:rPr>
        <w:t>Nome do</w:t>
      </w:r>
      <w:r w:rsidRPr="00A17A4E">
        <w:rPr>
          <w:spacing w:val="-4"/>
          <w:w w:val="105"/>
          <w:sz w:val="24"/>
          <w:szCs w:val="24"/>
        </w:rPr>
        <w:t xml:space="preserve"> </w:t>
      </w:r>
      <w:r w:rsidRPr="00A17A4E">
        <w:rPr>
          <w:w w:val="105"/>
          <w:sz w:val="24"/>
          <w:szCs w:val="24"/>
        </w:rPr>
        <w:t>representante legal</w:t>
      </w:r>
      <w:r w:rsidRPr="00A17A4E">
        <w:rPr>
          <w:spacing w:val="-1"/>
          <w:w w:val="105"/>
          <w:sz w:val="24"/>
          <w:szCs w:val="24"/>
        </w:rPr>
        <w:t xml:space="preserve"> </w:t>
      </w:r>
      <w:r w:rsidRPr="00A17A4E">
        <w:rPr>
          <w:w w:val="105"/>
          <w:sz w:val="24"/>
          <w:szCs w:val="24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empresa</w:t>
      </w:r>
    </w:p>
    <w:p w:rsidR="00D00476" w:rsidRDefault="00D00476" w:rsidP="00D00476">
      <w:pPr>
        <w:rPr>
          <w:sz w:val="20"/>
        </w:rPr>
      </w:pPr>
    </w:p>
    <w:p w:rsidR="00D00476" w:rsidRDefault="00D00476" w:rsidP="00D00476">
      <w:pPr>
        <w:spacing w:before="8"/>
        <w:rPr>
          <w:sz w:val="29"/>
        </w:rPr>
      </w:pPr>
    </w:p>
    <w:p w:rsidR="00D00476" w:rsidRDefault="00D00476" w:rsidP="00D00476">
      <w:pPr>
        <w:spacing w:before="8"/>
        <w:rPr>
          <w:sz w:val="10"/>
        </w:rPr>
      </w:pPr>
    </w:p>
    <w:p w:rsidR="00CC0990" w:rsidRDefault="00CC0990" w:rsidP="00AD044E">
      <w:pPr>
        <w:pStyle w:val="Corpodetexto"/>
        <w:spacing w:before="10" w:line="276" w:lineRule="auto"/>
        <w:jc w:val="center"/>
        <w:rPr>
          <w:b/>
          <w:sz w:val="24"/>
          <w:szCs w:val="24"/>
        </w:rPr>
      </w:pPr>
    </w:p>
    <w:p w:rsidR="00CC0990" w:rsidRDefault="00CC0990" w:rsidP="00AD044E">
      <w:pPr>
        <w:pStyle w:val="Corpodetexto"/>
        <w:spacing w:before="10" w:line="276" w:lineRule="auto"/>
        <w:jc w:val="center"/>
        <w:rPr>
          <w:b/>
          <w:sz w:val="24"/>
          <w:szCs w:val="24"/>
        </w:rPr>
      </w:pPr>
    </w:p>
    <w:p w:rsidR="00CC0990" w:rsidRDefault="00CC0990" w:rsidP="00AD044E">
      <w:pPr>
        <w:pStyle w:val="Corpodetexto"/>
        <w:spacing w:before="10" w:line="276" w:lineRule="auto"/>
        <w:jc w:val="center"/>
        <w:rPr>
          <w:b/>
          <w:sz w:val="24"/>
          <w:szCs w:val="24"/>
        </w:rPr>
      </w:pPr>
    </w:p>
    <w:p w:rsidR="00331B8F" w:rsidRPr="00574CB1" w:rsidRDefault="00331B8F" w:rsidP="002E4435">
      <w:pPr>
        <w:pStyle w:val="Corpodetexto"/>
        <w:spacing w:before="10" w:line="276" w:lineRule="auto"/>
        <w:rPr>
          <w:sz w:val="24"/>
          <w:szCs w:val="24"/>
        </w:rPr>
      </w:pPr>
    </w:p>
    <w:p w:rsidR="00331B8F" w:rsidRPr="00574CB1" w:rsidRDefault="00331B8F" w:rsidP="002E4435">
      <w:pPr>
        <w:pStyle w:val="Corpodetexto"/>
        <w:spacing w:line="276" w:lineRule="auto"/>
        <w:rPr>
          <w:b/>
          <w:sz w:val="24"/>
          <w:szCs w:val="24"/>
        </w:rPr>
      </w:pPr>
    </w:p>
    <w:p w:rsidR="00CC0990" w:rsidRDefault="00CC0990" w:rsidP="00AD044E">
      <w:pPr>
        <w:pStyle w:val="Corpodetexto"/>
        <w:spacing w:line="276" w:lineRule="auto"/>
        <w:jc w:val="center"/>
        <w:rPr>
          <w:b/>
          <w:sz w:val="24"/>
          <w:szCs w:val="24"/>
        </w:rPr>
      </w:pPr>
    </w:p>
    <w:sectPr w:rsidR="00CC0990" w:rsidSect="00DB49BD">
      <w:headerReference w:type="default" r:id="rId8"/>
      <w:footerReference w:type="default" r:id="rId9"/>
      <w:pgSz w:w="11907" w:h="16840" w:code="9"/>
      <w:pgMar w:top="1135" w:right="680" w:bottom="426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622" w:rsidRDefault="00D26622" w:rsidP="0004192A">
      <w:r>
        <w:separator/>
      </w:r>
    </w:p>
  </w:endnote>
  <w:endnote w:type="continuationSeparator" w:id="0">
    <w:p w:rsidR="00D26622" w:rsidRDefault="00D26622" w:rsidP="00041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ncery Cur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363" w:rsidRDefault="00C51760">
    <w:pPr>
      <w:pStyle w:val="Rodap"/>
      <w:jc w:val="right"/>
    </w:pPr>
    <w:fldSimple w:instr=" PAGE   \* MERGEFORMAT ">
      <w:r w:rsidR="00A17A4E">
        <w:rPr>
          <w:noProof/>
        </w:rPr>
        <w:t>1</w:t>
      </w:r>
    </w:fldSimple>
  </w:p>
  <w:p w:rsidR="00944363" w:rsidRDefault="0094436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622" w:rsidRDefault="00D26622" w:rsidP="0004192A">
      <w:r>
        <w:separator/>
      </w:r>
    </w:p>
  </w:footnote>
  <w:footnote w:type="continuationSeparator" w:id="0">
    <w:p w:rsidR="00D26622" w:rsidRDefault="00D26622" w:rsidP="000419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363" w:rsidRDefault="00944363" w:rsidP="0004192A">
    <w:pPr>
      <w:jc w:val="center"/>
      <w:rPr>
        <w:b/>
      </w:rPr>
    </w:pPr>
  </w:p>
  <w:p w:rsidR="00944363" w:rsidRDefault="00D00476" w:rsidP="0004192A">
    <w:pPr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2950210</wp:posOffset>
          </wp:positionH>
          <wp:positionV relativeFrom="paragraph">
            <wp:posOffset>104140</wp:posOffset>
          </wp:positionV>
          <wp:extent cx="400050" cy="571500"/>
          <wp:effectExtent l="19050" t="0" r="0" b="0"/>
          <wp:wrapSquare wrapText="bothSides"/>
          <wp:docPr id="2" name="Picture 2" descr="Brasao com 9 distri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 com 9 distrit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00476" w:rsidRDefault="00D00476" w:rsidP="00D72B1F">
    <w:pPr>
      <w:jc w:val="center"/>
      <w:rPr>
        <w:b/>
      </w:rPr>
    </w:pPr>
  </w:p>
  <w:p w:rsidR="00D00476" w:rsidRDefault="00D00476" w:rsidP="00D72B1F">
    <w:pPr>
      <w:jc w:val="center"/>
      <w:rPr>
        <w:b/>
      </w:rPr>
    </w:pPr>
  </w:p>
  <w:p w:rsidR="00D00476" w:rsidRDefault="00D00476" w:rsidP="00D72B1F">
    <w:pPr>
      <w:jc w:val="center"/>
      <w:rPr>
        <w:b/>
      </w:rPr>
    </w:pPr>
  </w:p>
  <w:p w:rsidR="00D00476" w:rsidRDefault="00D00476" w:rsidP="00D72B1F">
    <w:pPr>
      <w:jc w:val="center"/>
      <w:rPr>
        <w:b/>
      </w:rPr>
    </w:pPr>
  </w:p>
  <w:p w:rsidR="00944363" w:rsidRDefault="00944363" w:rsidP="00D72B1F">
    <w:pPr>
      <w:jc w:val="center"/>
      <w:rPr>
        <w:b/>
      </w:rPr>
    </w:pPr>
    <w:r>
      <w:rPr>
        <w:b/>
      </w:rPr>
      <w:t>PREFEITURA MUNICIPAL DE SANTO ANTÔNIO DE PÁDUA</w:t>
    </w:r>
  </w:p>
  <w:p w:rsidR="00944363" w:rsidRDefault="00944363" w:rsidP="00D72B1F">
    <w:pPr>
      <w:jc w:val="center"/>
      <w:rPr>
        <w:sz w:val="22"/>
        <w:szCs w:val="22"/>
      </w:rPr>
    </w:pPr>
    <w:r>
      <w:rPr>
        <w:sz w:val="22"/>
        <w:szCs w:val="22"/>
      </w:rPr>
      <w:t>Município de Santo Antônio de Pádua</w:t>
    </w:r>
  </w:p>
  <w:p w:rsidR="00944363" w:rsidRDefault="00944363" w:rsidP="00D72B1F">
    <w:pPr>
      <w:jc w:val="center"/>
      <w:rPr>
        <w:sz w:val="22"/>
        <w:szCs w:val="22"/>
      </w:rPr>
    </w:pPr>
    <w:r>
      <w:rPr>
        <w:sz w:val="22"/>
        <w:szCs w:val="22"/>
      </w:rPr>
      <w:t>Estado do Rio de Janeiro</w:t>
    </w:r>
  </w:p>
  <w:p w:rsidR="00944363" w:rsidRDefault="00944363" w:rsidP="00632BC4">
    <w:pPr>
      <w:jc w:val="center"/>
    </w:pPr>
    <w:r>
      <w:rPr>
        <w:b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19BC"/>
    <w:multiLevelType w:val="hybridMultilevel"/>
    <w:tmpl w:val="64F44588"/>
    <w:lvl w:ilvl="0" w:tplc="DFFC79A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025DA"/>
    <w:multiLevelType w:val="hybridMultilevel"/>
    <w:tmpl w:val="4C60878E"/>
    <w:lvl w:ilvl="0" w:tplc="1D36F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216B0"/>
    <w:multiLevelType w:val="hybridMultilevel"/>
    <w:tmpl w:val="1C8A1F46"/>
    <w:lvl w:ilvl="0" w:tplc="340E84B8">
      <w:start w:val="1"/>
      <w:numFmt w:val="upperRoman"/>
      <w:lvlText w:val="%1."/>
      <w:lvlJc w:val="left"/>
      <w:pPr>
        <w:ind w:left="589" w:hanging="42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0EB2185A">
      <w:numFmt w:val="bullet"/>
      <w:lvlText w:val="•"/>
      <w:lvlJc w:val="left"/>
      <w:pPr>
        <w:ind w:left="1462" w:hanging="428"/>
      </w:pPr>
      <w:rPr>
        <w:rFonts w:hint="default"/>
      </w:rPr>
    </w:lvl>
    <w:lvl w:ilvl="2" w:tplc="84AC26CC">
      <w:numFmt w:val="bullet"/>
      <w:lvlText w:val="•"/>
      <w:lvlJc w:val="left"/>
      <w:pPr>
        <w:ind w:left="2344" w:hanging="428"/>
      </w:pPr>
      <w:rPr>
        <w:rFonts w:hint="default"/>
      </w:rPr>
    </w:lvl>
    <w:lvl w:ilvl="3" w:tplc="DB025F36">
      <w:numFmt w:val="bullet"/>
      <w:lvlText w:val="•"/>
      <w:lvlJc w:val="left"/>
      <w:pPr>
        <w:ind w:left="3226" w:hanging="428"/>
      </w:pPr>
      <w:rPr>
        <w:rFonts w:hint="default"/>
      </w:rPr>
    </w:lvl>
    <w:lvl w:ilvl="4" w:tplc="F7A28E8C">
      <w:numFmt w:val="bullet"/>
      <w:lvlText w:val="•"/>
      <w:lvlJc w:val="left"/>
      <w:pPr>
        <w:ind w:left="4108" w:hanging="428"/>
      </w:pPr>
      <w:rPr>
        <w:rFonts w:hint="default"/>
      </w:rPr>
    </w:lvl>
    <w:lvl w:ilvl="5" w:tplc="1250C5B2">
      <w:numFmt w:val="bullet"/>
      <w:lvlText w:val="•"/>
      <w:lvlJc w:val="left"/>
      <w:pPr>
        <w:ind w:left="4990" w:hanging="428"/>
      </w:pPr>
      <w:rPr>
        <w:rFonts w:hint="default"/>
      </w:rPr>
    </w:lvl>
    <w:lvl w:ilvl="6" w:tplc="CF849B74">
      <w:numFmt w:val="bullet"/>
      <w:lvlText w:val="•"/>
      <w:lvlJc w:val="left"/>
      <w:pPr>
        <w:ind w:left="5872" w:hanging="428"/>
      </w:pPr>
      <w:rPr>
        <w:rFonts w:hint="default"/>
      </w:rPr>
    </w:lvl>
    <w:lvl w:ilvl="7" w:tplc="2AC67B5E">
      <w:numFmt w:val="bullet"/>
      <w:lvlText w:val="•"/>
      <w:lvlJc w:val="left"/>
      <w:pPr>
        <w:ind w:left="6754" w:hanging="428"/>
      </w:pPr>
      <w:rPr>
        <w:rFonts w:hint="default"/>
      </w:rPr>
    </w:lvl>
    <w:lvl w:ilvl="8" w:tplc="2CB46302">
      <w:numFmt w:val="bullet"/>
      <w:lvlText w:val="•"/>
      <w:lvlJc w:val="left"/>
      <w:pPr>
        <w:ind w:left="7636" w:hanging="428"/>
      </w:pPr>
      <w:rPr>
        <w:rFonts w:hint="default"/>
      </w:rPr>
    </w:lvl>
  </w:abstractNum>
  <w:abstractNum w:abstractNumId="3">
    <w:nsid w:val="291369FE"/>
    <w:multiLevelType w:val="hybridMultilevel"/>
    <w:tmpl w:val="22DA4636"/>
    <w:lvl w:ilvl="0" w:tplc="F96C27C4">
      <w:numFmt w:val="bullet"/>
      <w:lvlText w:val="•"/>
      <w:lvlJc w:val="left"/>
      <w:pPr>
        <w:ind w:left="110" w:hanging="1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ED2E819A">
      <w:numFmt w:val="bullet"/>
      <w:lvlText w:val="•"/>
      <w:lvlJc w:val="left"/>
      <w:pPr>
        <w:ind w:left="1140" w:hanging="138"/>
      </w:pPr>
      <w:rPr>
        <w:rFonts w:hint="default"/>
        <w:lang w:val="pt-PT" w:eastAsia="en-US" w:bidi="ar-SA"/>
      </w:rPr>
    </w:lvl>
    <w:lvl w:ilvl="2" w:tplc="7370151C">
      <w:numFmt w:val="bullet"/>
      <w:lvlText w:val="•"/>
      <w:lvlJc w:val="left"/>
      <w:pPr>
        <w:ind w:left="2161" w:hanging="138"/>
      </w:pPr>
      <w:rPr>
        <w:rFonts w:hint="default"/>
        <w:lang w:val="pt-PT" w:eastAsia="en-US" w:bidi="ar-SA"/>
      </w:rPr>
    </w:lvl>
    <w:lvl w:ilvl="3" w:tplc="598A580E">
      <w:numFmt w:val="bullet"/>
      <w:lvlText w:val="•"/>
      <w:lvlJc w:val="left"/>
      <w:pPr>
        <w:ind w:left="3182" w:hanging="138"/>
      </w:pPr>
      <w:rPr>
        <w:rFonts w:hint="default"/>
        <w:lang w:val="pt-PT" w:eastAsia="en-US" w:bidi="ar-SA"/>
      </w:rPr>
    </w:lvl>
    <w:lvl w:ilvl="4" w:tplc="8412081E">
      <w:numFmt w:val="bullet"/>
      <w:lvlText w:val="•"/>
      <w:lvlJc w:val="left"/>
      <w:pPr>
        <w:ind w:left="4203" w:hanging="138"/>
      </w:pPr>
      <w:rPr>
        <w:rFonts w:hint="default"/>
        <w:lang w:val="pt-PT" w:eastAsia="en-US" w:bidi="ar-SA"/>
      </w:rPr>
    </w:lvl>
    <w:lvl w:ilvl="5" w:tplc="BFC681C2">
      <w:numFmt w:val="bullet"/>
      <w:lvlText w:val="•"/>
      <w:lvlJc w:val="left"/>
      <w:pPr>
        <w:ind w:left="5224" w:hanging="138"/>
      </w:pPr>
      <w:rPr>
        <w:rFonts w:hint="default"/>
        <w:lang w:val="pt-PT" w:eastAsia="en-US" w:bidi="ar-SA"/>
      </w:rPr>
    </w:lvl>
    <w:lvl w:ilvl="6" w:tplc="795096D4">
      <w:numFmt w:val="bullet"/>
      <w:lvlText w:val="•"/>
      <w:lvlJc w:val="left"/>
      <w:pPr>
        <w:ind w:left="6245" w:hanging="138"/>
      </w:pPr>
      <w:rPr>
        <w:rFonts w:hint="default"/>
        <w:lang w:val="pt-PT" w:eastAsia="en-US" w:bidi="ar-SA"/>
      </w:rPr>
    </w:lvl>
    <w:lvl w:ilvl="7" w:tplc="BE96FF94">
      <w:numFmt w:val="bullet"/>
      <w:lvlText w:val="•"/>
      <w:lvlJc w:val="left"/>
      <w:pPr>
        <w:ind w:left="7266" w:hanging="138"/>
      </w:pPr>
      <w:rPr>
        <w:rFonts w:hint="default"/>
        <w:lang w:val="pt-PT" w:eastAsia="en-US" w:bidi="ar-SA"/>
      </w:rPr>
    </w:lvl>
    <w:lvl w:ilvl="8" w:tplc="60AC13C6">
      <w:numFmt w:val="bullet"/>
      <w:lvlText w:val="•"/>
      <w:lvlJc w:val="left"/>
      <w:pPr>
        <w:ind w:left="8287" w:hanging="138"/>
      </w:pPr>
      <w:rPr>
        <w:rFonts w:hint="default"/>
        <w:lang w:val="pt-PT" w:eastAsia="en-US" w:bidi="ar-SA"/>
      </w:rPr>
    </w:lvl>
  </w:abstractNum>
  <w:abstractNum w:abstractNumId="4">
    <w:nsid w:val="29456920"/>
    <w:multiLevelType w:val="hybridMultilevel"/>
    <w:tmpl w:val="8BF49E80"/>
    <w:lvl w:ilvl="0" w:tplc="C950B9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E50E9"/>
    <w:multiLevelType w:val="hybridMultilevel"/>
    <w:tmpl w:val="BBE4A796"/>
    <w:lvl w:ilvl="0" w:tplc="2D1C00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17488"/>
    <w:multiLevelType w:val="hybridMultilevel"/>
    <w:tmpl w:val="96FE359E"/>
    <w:lvl w:ilvl="0" w:tplc="A8CAF5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97FD2"/>
    <w:multiLevelType w:val="multilevel"/>
    <w:tmpl w:val="FAFC47B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AD6648E"/>
    <w:multiLevelType w:val="hybridMultilevel"/>
    <w:tmpl w:val="CBF4FF1C"/>
    <w:lvl w:ilvl="0" w:tplc="A02A1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D44F2"/>
    <w:multiLevelType w:val="hybridMultilevel"/>
    <w:tmpl w:val="8892D8A8"/>
    <w:lvl w:ilvl="0" w:tplc="5C30F0B6">
      <w:numFmt w:val="bullet"/>
      <w:lvlText w:val="-"/>
      <w:lvlJc w:val="left"/>
      <w:pPr>
        <w:ind w:left="112" w:hanging="1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1E8A112A">
      <w:numFmt w:val="bullet"/>
      <w:lvlText w:val="•"/>
      <w:lvlJc w:val="left"/>
      <w:pPr>
        <w:ind w:left="1196" w:hanging="172"/>
      </w:pPr>
      <w:rPr>
        <w:rFonts w:hint="default"/>
        <w:lang w:val="pt-PT" w:eastAsia="en-US" w:bidi="ar-SA"/>
      </w:rPr>
    </w:lvl>
    <w:lvl w:ilvl="2" w:tplc="F39C3D2C">
      <w:numFmt w:val="bullet"/>
      <w:lvlText w:val="•"/>
      <w:lvlJc w:val="left"/>
      <w:pPr>
        <w:ind w:left="2273" w:hanging="172"/>
      </w:pPr>
      <w:rPr>
        <w:rFonts w:hint="default"/>
        <w:lang w:val="pt-PT" w:eastAsia="en-US" w:bidi="ar-SA"/>
      </w:rPr>
    </w:lvl>
    <w:lvl w:ilvl="3" w:tplc="136C53C4">
      <w:numFmt w:val="bullet"/>
      <w:lvlText w:val="•"/>
      <w:lvlJc w:val="left"/>
      <w:pPr>
        <w:ind w:left="3349" w:hanging="172"/>
      </w:pPr>
      <w:rPr>
        <w:rFonts w:hint="default"/>
        <w:lang w:val="pt-PT" w:eastAsia="en-US" w:bidi="ar-SA"/>
      </w:rPr>
    </w:lvl>
    <w:lvl w:ilvl="4" w:tplc="09D6CBEA">
      <w:numFmt w:val="bullet"/>
      <w:lvlText w:val="•"/>
      <w:lvlJc w:val="left"/>
      <w:pPr>
        <w:ind w:left="4426" w:hanging="172"/>
      </w:pPr>
      <w:rPr>
        <w:rFonts w:hint="default"/>
        <w:lang w:val="pt-PT" w:eastAsia="en-US" w:bidi="ar-SA"/>
      </w:rPr>
    </w:lvl>
    <w:lvl w:ilvl="5" w:tplc="4C6A105E">
      <w:numFmt w:val="bullet"/>
      <w:lvlText w:val="•"/>
      <w:lvlJc w:val="left"/>
      <w:pPr>
        <w:ind w:left="5503" w:hanging="172"/>
      </w:pPr>
      <w:rPr>
        <w:rFonts w:hint="default"/>
        <w:lang w:val="pt-PT" w:eastAsia="en-US" w:bidi="ar-SA"/>
      </w:rPr>
    </w:lvl>
    <w:lvl w:ilvl="6" w:tplc="47BC62B0">
      <w:numFmt w:val="bullet"/>
      <w:lvlText w:val="•"/>
      <w:lvlJc w:val="left"/>
      <w:pPr>
        <w:ind w:left="6579" w:hanging="172"/>
      </w:pPr>
      <w:rPr>
        <w:rFonts w:hint="default"/>
        <w:lang w:val="pt-PT" w:eastAsia="en-US" w:bidi="ar-SA"/>
      </w:rPr>
    </w:lvl>
    <w:lvl w:ilvl="7" w:tplc="583EDDD6">
      <w:numFmt w:val="bullet"/>
      <w:lvlText w:val="•"/>
      <w:lvlJc w:val="left"/>
      <w:pPr>
        <w:ind w:left="7656" w:hanging="172"/>
      </w:pPr>
      <w:rPr>
        <w:rFonts w:hint="default"/>
        <w:lang w:val="pt-PT" w:eastAsia="en-US" w:bidi="ar-SA"/>
      </w:rPr>
    </w:lvl>
    <w:lvl w:ilvl="8" w:tplc="E64EFE36">
      <w:numFmt w:val="bullet"/>
      <w:lvlText w:val="•"/>
      <w:lvlJc w:val="left"/>
      <w:pPr>
        <w:ind w:left="8733" w:hanging="172"/>
      </w:pPr>
      <w:rPr>
        <w:rFonts w:hint="default"/>
        <w:lang w:val="pt-PT" w:eastAsia="en-US" w:bidi="ar-SA"/>
      </w:rPr>
    </w:lvl>
  </w:abstractNum>
  <w:abstractNum w:abstractNumId="10">
    <w:nsid w:val="44E4163D"/>
    <w:multiLevelType w:val="hybridMultilevel"/>
    <w:tmpl w:val="154AFC54"/>
    <w:lvl w:ilvl="0" w:tplc="461C1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F213E"/>
    <w:multiLevelType w:val="multilevel"/>
    <w:tmpl w:val="6480E8A4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4DC4190"/>
    <w:multiLevelType w:val="hybridMultilevel"/>
    <w:tmpl w:val="96F81D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11D58"/>
    <w:multiLevelType w:val="hybridMultilevel"/>
    <w:tmpl w:val="22A0D7DA"/>
    <w:lvl w:ilvl="0" w:tplc="1C66B6D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02AE8"/>
    <w:multiLevelType w:val="hybridMultilevel"/>
    <w:tmpl w:val="CFB01D7E"/>
    <w:lvl w:ilvl="0" w:tplc="78D27B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6436B"/>
    <w:multiLevelType w:val="multilevel"/>
    <w:tmpl w:val="F4EE1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74CB660E"/>
    <w:multiLevelType w:val="hybridMultilevel"/>
    <w:tmpl w:val="EB9EBA88"/>
    <w:lvl w:ilvl="0" w:tplc="7220B1C0">
      <w:start w:val="1"/>
      <w:numFmt w:val="upperRoman"/>
      <w:lvlText w:val="%1."/>
      <w:lvlJc w:val="left"/>
      <w:pPr>
        <w:ind w:left="588" w:hanging="42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8EC0BD88">
      <w:numFmt w:val="bullet"/>
      <w:lvlText w:val="•"/>
      <w:lvlJc w:val="left"/>
      <w:pPr>
        <w:ind w:left="1462" w:hanging="428"/>
      </w:pPr>
      <w:rPr>
        <w:rFonts w:hint="default"/>
      </w:rPr>
    </w:lvl>
    <w:lvl w:ilvl="2" w:tplc="858E39B0">
      <w:numFmt w:val="bullet"/>
      <w:lvlText w:val="•"/>
      <w:lvlJc w:val="left"/>
      <w:pPr>
        <w:ind w:left="2344" w:hanging="428"/>
      </w:pPr>
      <w:rPr>
        <w:rFonts w:hint="default"/>
      </w:rPr>
    </w:lvl>
    <w:lvl w:ilvl="3" w:tplc="66984F4C">
      <w:numFmt w:val="bullet"/>
      <w:lvlText w:val="•"/>
      <w:lvlJc w:val="left"/>
      <w:pPr>
        <w:ind w:left="3226" w:hanging="428"/>
      </w:pPr>
      <w:rPr>
        <w:rFonts w:hint="default"/>
      </w:rPr>
    </w:lvl>
    <w:lvl w:ilvl="4" w:tplc="861A2E2A">
      <w:numFmt w:val="bullet"/>
      <w:lvlText w:val="•"/>
      <w:lvlJc w:val="left"/>
      <w:pPr>
        <w:ind w:left="4108" w:hanging="428"/>
      </w:pPr>
      <w:rPr>
        <w:rFonts w:hint="default"/>
      </w:rPr>
    </w:lvl>
    <w:lvl w:ilvl="5" w:tplc="45C4E536">
      <w:numFmt w:val="bullet"/>
      <w:lvlText w:val="•"/>
      <w:lvlJc w:val="left"/>
      <w:pPr>
        <w:ind w:left="4990" w:hanging="428"/>
      </w:pPr>
      <w:rPr>
        <w:rFonts w:hint="default"/>
      </w:rPr>
    </w:lvl>
    <w:lvl w:ilvl="6" w:tplc="DBB8B294">
      <w:numFmt w:val="bullet"/>
      <w:lvlText w:val="•"/>
      <w:lvlJc w:val="left"/>
      <w:pPr>
        <w:ind w:left="5872" w:hanging="428"/>
      </w:pPr>
      <w:rPr>
        <w:rFonts w:hint="default"/>
      </w:rPr>
    </w:lvl>
    <w:lvl w:ilvl="7" w:tplc="4D3C732A">
      <w:numFmt w:val="bullet"/>
      <w:lvlText w:val="•"/>
      <w:lvlJc w:val="left"/>
      <w:pPr>
        <w:ind w:left="6754" w:hanging="428"/>
      </w:pPr>
      <w:rPr>
        <w:rFonts w:hint="default"/>
      </w:rPr>
    </w:lvl>
    <w:lvl w:ilvl="8" w:tplc="93DAB696">
      <w:numFmt w:val="bullet"/>
      <w:lvlText w:val="•"/>
      <w:lvlJc w:val="left"/>
      <w:pPr>
        <w:ind w:left="7636" w:hanging="428"/>
      </w:pPr>
      <w:rPr>
        <w:rFonts w:hint="default"/>
      </w:rPr>
    </w:lvl>
  </w:abstractNum>
  <w:abstractNum w:abstractNumId="17">
    <w:nsid w:val="783F4F44"/>
    <w:multiLevelType w:val="hybridMultilevel"/>
    <w:tmpl w:val="B45A94F2"/>
    <w:lvl w:ilvl="0" w:tplc="A8CADC16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A3449D"/>
    <w:multiLevelType w:val="hybridMultilevel"/>
    <w:tmpl w:val="C4884434"/>
    <w:lvl w:ilvl="0" w:tplc="8760D1B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A6402B"/>
    <w:multiLevelType w:val="hybridMultilevel"/>
    <w:tmpl w:val="921A9DAE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23744"/>
    <w:multiLevelType w:val="hybridMultilevel"/>
    <w:tmpl w:val="B78E4820"/>
    <w:lvl w:ilvl="0" w:tplc="64B87C18">
      <w:numFmt w:val="bullet"/>
      <w:lvlText w:val="-"/>
      <w:lvlJc w:val="left"/>
      <w:pPr>
        <w:ind w:left="1948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4C7EEFFE">
      <w:numFmt w:val="bullet"/>
      <w:lvlText w:val="•"/>
      <w:lvlJc w:val="left"/>
      <w:pPr>
        <w:ind w:left="2778" w:hanging="137"/>
      </w:pPr>
      <w:rPr>
        <w:rFonts w:hint="default"/>
        <w:lang w:val="pt-PT" w:eastAsia="en-US" w:bidi="ar-SA"/>
      </w:rPr>
    </w:lvl>
    <w:lvl w:ilvl="2" w:tplc="A1D048E2">
      <w:numFmt w:val="bullet"/>
      <w:lvlText w:val="•"/>
      <w:lvlJc w:val="left"/>
      <w:pPr>
        <w:ind w:left="3617" w:hanging="137"/>
      </w:pPr>
      <w:rPr>
        <w:rFonts w:hint="default"/>
        <w:lang w:val="pt-PT" w:eastAsia="en-US" w:bidi="ar-SA"/>
      </w:rPr>
    </w:lvl>
    <w:lvl w:ilvl="3" w:tplc="846CC15A">
      <w:numFmt w:val="bullet"/>
      <w:lvlText w:val="•"/>
      <w:lvlJc w:val="left"/>
      <w:pPr>
        <w:ind w:left="4456" w:hanging="137"/>
      </w:pPr>
      <w:rPr>
        <w:rFonts w:hint="default"/>
        <w:lang w:val="pt-PT" w:eastAsia="en-US" w:bidi="ar-SA"/>
      </w:rPr>
    </w:lvl>
    <w:lvl w:ilvl="4" w:tplc="0CF67602">
      <w:numFmt w:val="bullet"/>
      <w:lvlText w:val="•"/>
      <w:lvlJc w:val="left"/>
      <w:pPr>
        <w:ind w:left="5295" w:hanging="137"/>
      </w:pPr>
      <w:rPr>
        <w:rFonts w:hint="default"/>
        <w:lang w:val="pt-PT" w:eastAsia="en-US" w:bidi="ar-SA"/>
      </w:rPr>
    </w:lvl>
    <w:lvl w:ilvl="5" w:tplc="AF56E12C">
      <w:numFmt w:val="bullet"/>
      <w:lvlText w:val="•"/>
      <w:lvlJc w:val="left"/>
      <w:pPr>
        <w:ind w:left="6134" w:hanging="137"/>
      </w:pPr>
      <w:rPr>
        <w:rFonts w:hint="default"/>
        <w:lang w:val="pt-PT" w:eastAsia="en-US" w:bidi="ar-SA"/>
      </w:rPr>
    </w:lvl>
    <w:lvl w:ilvl="6" w:tplc="D9866634">
      <w:numFmt w:val="bullet"/>
      <w:lvlText w:val="•"/>
      <w:lvlJc w:val="left"/>
      <w:pPr>
        <w:ind w:left="6973" w:hanging="137"/>
      </w:pPr>
      <w:rPr>
        <w:rFonts w:hint="default"/>
        <w:lang w:val="pt-PT" w:eastAsia="en-US" w:bidi="ar-SA"/>
      </w:rPr>
    </w:lvl>
    <w:lvl w:ilvl="7" w:tplc="54DAABDC">
      <w:numFmt w:val="bullet"/>
      <w:lvlText w:val="•"/>
      <w:lvlJc w:val="left"/>
      <w:pPr>
        <w:ind w:left="7812" w:hanging="137"/>
      </w:pPr>
      <w:rPr>
        <w:rFonts w:hint="default"/>
        <w:lang w:val="pt-PT" w:eastAsia="en-US" w:bidi="ar-SA"/>
      </w:rPr>
    </w:lvl>
    <w:lvl w:ilvl="8" w:tplc="80D4E530">
      <w:numFmt w:val="bullet"/>
      <w:lvlText w:val="•"/>
      <w:lvlJc w:val="left"/>
      <w:pPr>
        <w:ind w:left="8651" w:hanging="137"/>
      </w:pPr>
      <w:rPr>
        <w:rFonts w:hint="default"/>
        <w:lang w:val="pt-PT" w:eastAsia="en-US" w:bidi="ar-SA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16"/>
  </w:num>
  <w:num w:numId="5">
    <w:abstractNumId w:val="2"/>
  </w:num>
  <w:num w:numId="6">
    <w:abstractNumId w:val="11"/>
  </w:num>
  <w:num w:numId="7">
    <w:abstractNumId w:val="19"/>
  </w:num>
  <w:num w:numId="8">
    <w:abstractNumId w:val="3"/>
  </w:num>
  <w:num w:numId="9">
    <w:abstractNumId w:val="20"/>
  </w:num>
  <w:num w:numId="10">
    <w:abstractNumId w:val="18"/>
  </w:num>
  <w:num w:numId="11">
    <w:abstractNumId w:val="14"/>
  </w:num>
  <w:num w:numId="12">
    <w:abstractNumId w:val="5"/>
  </w:num>
  <w:num w:numId="13">
    <w:abstractNumId w:val="8"/>
  </w:num>
  <w:num w:numId="14">
    <w:abstractNumId w:val="4"/>
  </w:num>
  <w:num w:numId="15">
    <w:abstractNumId w:val="1"/>
  </w:num>
  <w:num w:numId="16">
    <w:abstractNumId w:val="13"/>
  </w:num>
  <w:num w:numId="17">
    <w:abstractNumId w:val="10"/>
  </w:num>
  <w:num w:numId="18">
    <w:abstractNumId w:val="6"/>
  </w:num>
  <w:num w:numId="19">
    <w:abstractNumId w:val="7"/>
  </w:num>
  <w:num w:numId="20">
    <w:abstractNumId w:val="0"/>
  </w:num>
  <w:num w:numId="21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D17584"/>
    <w:rsid w:val="00000068"/>
    <w:rsid w:val="00005950"/>
    <w:rsid w:val="00005E6C"/>
    <w:rsid w:val="00010E00"/>
    <w:rsid w:val="00013110"/>
    <w:rsid w:val="00013AA0"/>
    <w:rsid w:val="00017604"/>
    <w:rsid w:val="00020CA2"/>
    <w:rsid w:val="00021874"/>
    <w:rsid w:val="00021A24"/>
    <w:rsid w:val="000238A3"/>
    <w:rsid w:val="00026E05"/>
    <w:rsid w:val="000308BE"/>
    <w:rsid w:val="00032069"/>
    <w:rsid w:val="000330A2"/>
    <w:rsid w:val="00034141"/>
    <w:rsid w:val="000360F2"/>
    <w:rsid w:val="0003626E"/>
    <w:rsid w:val="000416DA"/>
    <w:rsid w:val="0004192A"/>
    <w:rsid w:val="0004196B"/>
    <w:rsid w:val="0004579B"/>
    <w:rsid w:val="00045F6E"/>
    <w:rsid w:val="00051424"/>
    <w:rsid w:val="00052170"/>
    <w:rsid w:val="0005248A"/>
    <w:rsid w:val="00053E10"/>
    <w:rsid w:val="000562B7"/>
    <w:rsid w:val="000562CA"/>
    <w:rsid w:val="00060DE8"/>
    <w:rsid w:val="000618B7"/>
    <w:rsid w:val="00064323"/>
    <w:rsid w:val="00070715"/>
    <w:rsid w:val="00071A4D"/>
    <w:rsid w:val="0007505C"/>
    <w:rsid w:val="00075DAC"/>
    <w:rsid w:val="000761EF"/>
    <w:rsid w:val="00076814"/>
    <w:rsid w:val="000770A9"/>
    <w:rsid w:val="000812D9"/>
    <w:rsid w:val="00083503"/>
    <w:rsid w:val="000877EE"/>
    <w:rsid w:val="00087A79"/>
    <w:rsid w:val="000913FA"/>
    <w:rsid w:val="00092C9F"/>
    <w:rsid w:val="00094982"/>
    <w:rsid w:val="00095073"/>
    <w:rsid w:val="000969B1"/>
    <w:rsid w:val="00097C74"/>
    <w:rsid w:val="000A152E"/>
    <w:rsid w:val="000A2491"/>
    <w:rsid w:val="000A292A"/>
    <w:rsid w:val="000A5CAD"/>
    <w:rsid w:val="000A61D5"/>
    <w:rsid w:val="000B252C"/>
    <w:rsid w:val="000B49EC"/>
    <w:rsid w:val="000B57EB"/>
    <w:rsid w:val="000B6642"/>
    <w:rsid w:val="000C198E"/>
    <w:rsid w:val="000C2B86"/>
    <w:rsid w:val="000C3B13"/>
    <w:rsid w:val="000C5674"/>
    <w:rsid w:val="000C75FA"/>
    <w:rsid w:val="000C7E3B"/>
    <w:rsid w:val="000D0839"/>
    <w:rsid w:val="000D16D0"/>
    <w:rsid w:val="000D189C"/>
    <w:rsid w:val="000D1D9E"/>
    <w:rsid w:val="000D2F0B"/>
    <w:rsid w:val="000D4AB9"/>
    <w:rsid w:val="000E056F"/>
    <w:rsid w:val="000E1204"/>
    <w:rsid w:val="000E47E1"/>
    <w:rsid w:val="000E60AA"/>
    <w:rsid w:val="000E7AE4"/>
    <w:rsid w:val="000F0F01"/>
    <w:rsid w:val="000F2361"/>
    <w:rsid w:val="000F324F"/>
    <w:rsid w:val="000F44CF"/>
    <w:rsid w:val="000F6235"/>
    <w:rsid w:val="00100433"/>
    <w:rsid w:val="00104749"/>
    <w:rsid w:val="001058E5"/>
    <w:rsid w:val="00105910"/>
    <w:rsid w:val="00111842"/>
    <w:rsid w:val="00112673"/>
    <w:rsid w:val="0011356F"/>
    <w:rsid w:val="001153C3"/>
    <w:rsid w:val="00115C77"/>
    <w:rsid w:val="00117743"/>
    <w:rsid w:val="001211D7"/>
    <w:rsid w:val="00121BD8"/>
    <w:rsid w:val="00123111"/>
    <w:rsid w:val="001234DF"/>
    <w:rsid w:val="00127E26"/>
    <w:rsid w:val="001302C3"/>
    <w:rsid w:val="001305AC"/>
    <w:rsid w:val="001315F2"/>
    <w:rsid w:val="0013234C"/>
    <w:rsid w:val="00135083"/>
    <w:rsid w:val="00136869"/>
    <w:rsid w:val="00136944"/>
    <w:rsid w:val="001406A3"/>
    <w:rsid w:val="0014476B"/>
    <w:rsid w:val="001478C6"/>
    <w:rsid w:val="00150D64"/>
    <w:rsid w:val="00151979"/>
    <w:rsid w:val="00151CDB"/>
    <w:rsid w:val="00152A41"/>
    <w:rsid w:val="00157F1F"/>
    <w:rsid w:val="0016168B"/>
    <w:rsid w:val="001622C1"/>
    <w:rsid w:val="00164ED2"/>
    <w:rsid w:val="001772E2"/>
    <w:rsid w:val="00181100"/>
    <w:rsid w:val="001815FC"/>
    <w:rsid w:val="00181E21"/>
    <w:rsid w:val="001868A9"/>
    <w:rsid w:val="00186CAE"/>
    <w:rsid w:val="00186FDC"/>
    <w:rsid w:val="0019253E"/>
    <w:rsid w:val="00192C1C"/>
    <w:rsid w:val="00194842"/>
    <w:rsid w:val="001A0EC7"/>
    <w:rsid w:val="001A15C3"/>
    <w:rsid w:val="001A2D5A"/>
    <w:rsid w:val="001A2F66"/>
    <w:rsid w:val="001A3A3E"/>
    <w:rsid w:val="001A40AF"/>
    <w:rsid w:val="001A4728"/>
    <w:rsid w:val="001A6BA0"/>
    <w:rsid w:val="001A73B1"/>
    <w:rsid w:val="001B085E"/>
    <w:rsid w:val="001B0B7B"/>
    <w:rsid w:val="001B1BF9"/>
    <w:rsid w:val="001B2809"/>
    <w:rsid w:val="001B3CEB"/>
    <w:rsid w:val="001B4C22"/>
    <w:rsid w:val="001B5766"/>
    <w:rsid w:val="001B5D9C"/>
    <w:rsid w:val="001B68D9"/>
    <w:rsid w:val="001C01D0"/>
    <w:rsid w:val="001C1DB6"/>
    <w:rsid w:val="001C4C68"/>
    <w:rsid w:val="001C5860"/>
    <w:rsid w:val="001C62CE"/>
    <w:rsid w:val="001D2398"/>
    <w:rsid w:val="001D4B37"/>
    <w:rsid w:val="001E0CBE"/>
    <w:rsid w:val="001E1AC8"/>
    <w:rsid w:val="001E7813"/>
    <w:rsid w:val="001F0E5A"/>
    <w:rsid w:val="001F2355"/>
    <w:rsid w:val="001F23E3"/>
    <w:rsid w:val="001F3803"/>
    <w:rsid w:val="001F3C25"/>
    <w:rsid w:val="001F658E"/>
    <w:rsid w:val="0020180C"/>
    <w:rsid w:val="00203314"/>
    <w:rsid w:val="00203F5D"/>
    <w:rsid w:val="00203FFA"/>
    <w:rsid w:val="00205902"/>
    <w:rsid w:val="00207EDD"/>
    <w:rsid w:val="002146E7"/>
    <w:rsid w:val="00214C23"/>
    <w:rsid w:val="00220A53"/>
    <w:rsid w:val="00220AE3"/>
    <w:rsid w:val="00220D1A"/>
    <w:rsid w:val="00220EF2"/>
    <w:rsid w:val="00222A22"/>
    <w:rsid w:val="00223EBA"/>
    <w:rsid w:val="0022512E"/>
    <w:rsid w:val="00226154"/>
    <w:rsid w:val="00233022"/>
    <w:rsid w:val="00233244"/>
    <w:rsid w:val="00236CC6"/>
    <w:rsid w:val="002402B4"/>
    <w:rsid w:val="00243A00"/>
    <w:rsid w:val="00243DD5"/>
    <w:rsid w:val="002510F5"/>
    <w:rsid w:val="00252921"/>
    <w:rsid w:val="00252C28"/>
    <w:rsid w:val="00252EE7"/>
    <w:rsid w:val="00257957"/>
    <w:rsid w:val="0026088E"/>
    <w:rsid w:val="00260D4D"/>
    <w:rsid w:val="00266FFB"/>
    <w:rsid w:val="002671B9"/>
    <w:rsid w:val="00272C98"/>
    <w:rsid w:val="00273C96"/>
    <w:rsid w:val="00274026"/>
    <w:rsid w:val="00274789"/>
    <w:rsid w:val="00276B76"/>
    <w:rsid w:val="002802C8"/>
    <w:rsid w:val="00280FD1"/>
    <w:rsid w:val="00281134"/>
    <w:rsid w:val="00283FD9"/>
    <w:rsid w:val="00284CCF"/>
    <w:rsid w:val="00286601"/>
    <w:rsid w:val="00286BB8"/>
    <w:rsid w:val="00291B4B"/>
    <w:rsid w:val="00294DCE"/>
    <w:rsid w:val="0029521C"/>
    <w:rsid w:val="0029679B"/>
    <w:rsid w:val="00297693"/>
    <w:rsid w:val="002A0FF0"/>
    <w:rsid w:val="002A3574"/>
    <w:rsid w:val="002A4AE1"/>
    <w:rsid w:val="002A4D49"/>
    <w:rsid w:val="002A799D"/>
    <w:rsid w:val="002A7E57"/>
    <w:rsid w:val="002B10E7"/>
    <w:rsid w:val="002B5024"/>
    <w:rsid w:val="002B56D9"/>
    <w:rsid w:val="002B5C82"/>
    <w:rsid w:val="002B7318"/>
    <w:rsid w:val="002B7A06"/>
    <w:rsid w:val="002C1B6C"/>
    <w:rsid w:val="002C275C"/>
    <w:rsid w:val="002C44CA"/>
    <w:rsid w:val="002C4E52"/>
    <w:rsid w:val="002C63B5"/>
    <w:rsid w:val="002C6F6D"/>
    <w:rsid w:val="002C7E08"/>
    <w:rsid w:val="002D00AD"/>
    <w:rsid w:val="002D0982"/>
    <w:rsid w:val="002D1F55"/>
    <w:rsid w:val="002D5015"/>
    <w:rsid w:val="002D7283"/>
    <w:rsid w:val="002D7F5B"/>
    <w:rsid w:val="002E43D9"/>
    <w:rsid w:val="002E4435"/>
    <w:rsid w:val="002E53DC"/>
    <w:rsid w:val="002E6A00"/>
    <w:rsid w:val="002F3501"/>
    <w:rsid w:val="002F589B"/>
    <w:rsid w:val="002F6D4E"/>
    <w:rsid w:val="00300C03"/>
    <w:rsid w:val="00302927"/>
    <w:rsid w:val="00304995"/>
    <w:rsid w:val="00306773"/>
    <w:rsid w:val="00306CCD"/>
    <w:rsid w:val="00311921"/>
    <w:rsid w:val="00312076"/>
    <w:rsid w:val="003300A1"/>
    <w:rsid w:val="00331A53"/>
    <w:rsid w:val="00331B8F"/>
    <w:rsid w:val="003343CF"/>
    <w:rsid w:val="0033797A"/>
    <w:rsid w:val="003413C7"/>
    <w:rsid w:val="00341A06"/>
    <w:rsid w:val="00341A35"/>
    <w:rsid w:val="003448A2"/>
    <w:rsid w:val="0034714A"/>
    <w:rsid w:val="00347803"/>
    <w:rsid w:val="00351164"/>
    <w:rsid w:val="003519C7"/>
    <w:rsid w:val="00352D80"/>
    <w:rsid w:val="00353F60"/>
    <w:rsid w:val="00354674"/>
    <w:rsid w:val="0035581B"/>
    <w:rsid w:val="0036093B"/>
    <w:rsid w:val="00366F81"/>
    <w:rsid w:val="00367E3A"/>
    <w:rsid w:val="00371621"/>
    <w:rsid w:val="00374EBF"/>
    <w:rsid w:val="00377147"/>
    <w:rsid w:val="00380B35"/>
    <w:rsid w:val="00382AE6"/>
    <w:rsid w:val="00384D8D"/>
    <w:rsid w:val="00385183"/>
    <w:rsid w:val="00385A52"/>
    <w:rsid w:val="00385AAB"/>
    <w:rsid w:val="003902E4"/>
    <w:rsid w:val="0039092A"/>
    <w:rsid w:val="00392217"/>
    <w:rsid w:val="00393D7A"/>
    <w:rsid w:val="003A43FB"/>
    <w:rsid w:val="003B1E1C"/>
    <w:rsid w:val="003B7498"/>
    <w:rsid w:val="003B7833"/>
    <w:rsid w:val="003C33B7"/>
    <w:rsid w:val="003C3456"/>
    <w:rsid w:val="003C5B91"/>
    <w:rsid w:val="003D4498"/>
    <w:rsid w:val="003D4A8B"/>
    <w:rsid w:val="003D7052"/>
    <w:rsid w:val="003D7BA0"/>
    <w:rsid w:val="003E1382"/>
    <w:rsid w:val="003E390B"/>
    <w:rsid w:val="003E3BFA"/>
    <w:rsid w:val="003E5847"/>
    <w:rsid w:val="003E5C32"/>
    <w:rsid w:val="003E67A3"/>
    <w:rsid w:val="003E74D4"/>
    <w:rsid w:val="003F12B0"/>
    <w:rsid w:val="003F160E"/>
    <w:rsid w:val="003F177F"/>
    <w:rsid w:val="003F3453"/>
    <w:rsid w:val="003F593F"/>
    <w:rsid w:val="00403717"/>
    <w:rsid w:val="00403F3A"/>
    <w:rsid w:val="004067AD"/>
    <w:rsid w:val="004130F3"/>
    <w:rsid w:val="00414281"/>
    <w:rsid w:val="00421A89"/>
    <w:rsid w:val="00421ECE"/>
    <w:rsid w:val="004254F4"/>
    <w:rsid w:val="00425CE9"/>
    <w:rsid w:val="004263EB"/>
    <w:rsid w:val="004306A0"/>
    <w:rsid w:val="00431104"/>
    <w:rsid w:val="00433715"/>
    <w:rsid w:val="004341E0"/>
    <w:rsid w:val="00434830"/>
    <w:rsid w:val="004354C0"/>
    <w:rsid w:val="004358AF"/>
    <w:rsid w:val="00437D1A"/>
    <w:rsid w:val="004422B1"/>
    <w:rsid w:val="0044262B"/>
    <w:rsid w:val="004427DE"/>
    <w:rsid w:val="004441F9"/>
    <w:rsid w:val="00444C6C"/>
    <w:rsid w:val="0045077A"/>
    <w:rsid w:val="004536E7"/>
    <w:rsid w:val="00453EC7"/>
    <w:rsid w:val="00457D71"/>
    <w:rsid w:val="00460168"/>
    <w:rsid w:val="00460540"/>
    <w:rsid w:val="00460DFB"/>
    <w:rsid w:val="0046133B"/>
    <w:rsid w:val="0046267B"/>
    <w:rsid w:val="00462B61"/>
    <w:rsid w:val="004659B9"/>
    <w:rsid w:val="00466315"/>
    <w:rsid w:val="00467077"/>
    <w:rsid w:val="00467A29"/>
    <w:rsid w:val="004707DD"/>
    <w:rsid w:val="00470F4F"/>
    <w:rsid w:val="004712A5"/>
    <w:rsid w:val="004717DA"/>
    <w:rsid w:val="00474A68"/>
    <w:rsid w:val="004764DC"/>
    <w:rsid w:val="00477257"/>
    <w:rsid w:val="0048003A"/>
    <w:rsid w:val="00481D37"/>
    <w:rsid w:val="00481D78"/>
    <w:rsid w:val="00485079"/>
    <w:rsid w:val="00491067"/>
    <w:rsid w:val="0049243D"/>
    <w:rsid w:val="004943C9"/>
    <w:rsid w:val="00494AE0"/>
    <w:rsid w:val="004A1B9C"/>
    <w:rsid w:val="004A38FE"/>
    <w:rsid w:val="004A3A57"/>
    <w:rsid w:val="004A4EC7"/>
    <w:rsid w:val="004A71EE"/>
    <w:rsid w:val="004B2C31"/>
    <w:rsid w:val="004B39C8"/>
    <w:rsid w:val="004B3ACA"/>
    <w:rsid w:val="004B4366"/>
    <w:rsid w:val="004B61ED"/>
    <w:rsid w:val="004B6816"/>
    <w:rsid w:val="004B7E61"/>
    <w:rsid w:val="004C29A0"/>
    <w:rsid w:val="004C5276"/>
    <w:rsid w:val="004C5912"/>
    <w:rsid w:val="004D09E7"/>
    <w:rsid w:val="004D31E4"/>
    <w:rsid w:val="004D359E"/>
    <w:rsid w:val="004D7A60"/>
    <w:rsid w:val="004E07E1"/>
    <w:rsid w:val="004E3390"/>
    <w:rsid w:val="004E41CF"/>
    <w:rsid w:val="004E491B"/>
    <w:rsid w:val="004E7241"/>
    <w:rsid w:val="004F12FC"/>
    <w:rsid w:val="004F484E"/>
    <w:rsid w:val="004F7C82"/>
    <w:rsid w:val="00500147"/>
    <w:rsid w:val="0050045B"/>
    <w:rsid w:val="005008AE"/>
    <w:rsid w:val="0050398C"/>
    <w:rsid w:val="005056DA"/>
    <w:rsid w:val="005064BD"/>
    <w:rsid w:val="005064C7"/>
    <w:rsid w:val="005074BC"/>
    <w:rsid w:val="005104C1"/>
    <w:rsid w:val="00510C6F"/>
    <w:rsid w:val="00513E64"/>
    <w:rsid w:val="0051553F"/>
    <w:rsid w:val="0052169F"/>
    <w:rsid w:val="00523037"/>
    <w:rsid w:val="005231E9"/>
    <w:rsid w:val="0052522B"/>
    <w:rsid w:val="005277BF"/>
    <w:rsid w:val="00531D84"/>
    <w:rsid w:val="005323FF"/>
    <w:rsid w:val="00534723"/>
    <w:rsid w:val="005370CB"/>
    <w:rsid w:val="0054065C"/>
    <w:rsid w:val="0054585C"/>
    <w:rsid w:val="00551D54"/>
    <w:rsid w:val="005527FA"/>
    <w:rsid w:val="00555EE4"/>
    <w:rsid w:val="00556263"/>
    <w:rsid w:val="005607C5"/>
    <w:rsid w:val="00560A14"/>
    <w:rsid w:val="00560E41"/>
    <w:rsid w:val="00562081"/>
    <w:rsid w:val="005620F5"/>
    <w:rsid w:val="00562EEE"/>
    <w:rsid w:val="00563A94"/>
    <w:rsid w:val="00566051"/>
    <w:rsid w:val="00572EBE"/>
    <w:rsid w:val="00573667"/>
    <w:rsid w:val="005739F6"/>
    <w:rsid w:val="00574CB1"/>
    <w:rsid w:val="00575310"/>
    <w:rsid w:val="005771BA"/>
    <w:rsid w:val="005775F2"/>
    <w:rsid w:val="0058216C"/>
    <w:rsid w:val="005840C7"/>
    <w:rsid w:val="005870F3"/>
    <w:rsid w:val="00592B59"/>
    <w:rsid w:val="005951F1"/>
    <w:rsid w:val="0059795C"/>
    <w:rsid w:val="005A4312"/>
    <w:rsid w:val="005A5993"/>
    <w:rsid w:val="005A68E8"/>
    <w:rsid w:val="005A69B0"/>
    <w:rsid w:val="005B0744"/>
    <w:rsid w:val="005B171F"/>
    <w:rsid w:val="005B4626"/>
    <w:rsid w:val="005C1FE4"/>
    <w:rsid w:val="005C235A"/>
    <w:rsid w:val="005C2A82"/>
    <w:rsid w:val="005C3293"/>
    <w:rsid w:val="005C3B45"/>
    <w:rsid w:val="005C4CDF"/>
    <w:rsid w:val="005C6668"/>
    <w:rsid w:val="005D1C8F"/>
    <w:rsid w:val="005D1E91"/>
    <w:rsid w:val="005D591F"/>
    <w:rsid w:val="005D5D1F"/>
    <w:rsid w:val="005E20CC"/>
    <w:rsid w:val="005E2814"/>
    <w:rsid w:val="005E3456"/>
    <w:rsid w:val="005E514C"/>
    <w:rsid w:val="005E6986"/>
    <w:rsid w:val="005F0FA0"/>
    <w:rsid w:val="005F1D9F"/>
    <w:rsid w:val="005F278A"/>
    <w:rsid w:val="005F28DD"/>
    <w:rsid w:val="005F4004"/>
    <w:rsid w:val="00601698"/>
    <w:rsid w:val="00605CB5"/>
    <w:rsid w:val="0060671E"/>
    <w:rsid w:val="006071CD"/>
    <w:rsid w:val="00607A5F"/>
    <w:rsid w:val="00610577"/>
    <w:rsid w:val="00614D71"/>
    <w:rsid w:val="006215FB"/>
    <w:rsid w:val="00624BC4"/>
    <w:rsid w:val="00625E4B"/>
    <w:rsid w:val="00627E23"/>
    <w:rsid w:val="00632BC4"/>
    <w:rsid w:val="00632BE3"/>
    <w:rsid w:val="00637423"/>
    <w:rsid w:val="00637A40"/>
    <w:rsid w:val="00641EF8"/>
    <w:rsid w:val="0064491D"/>
    <w:rsid w:val="00646F89"/>
    <w:rsid w:val="006477F9"/>
    <w:rsid w:val="006504CE"/>
    <w:rsid w:val="00652920"/>
    <w:rsid w:val="00653349"/>
    <w:rsid w:val="0065423D"/>
    <w:rsid w:val="00655104"/>
    <w:rsid w:val="00660A4C"/>
    <w:rsid w:val="006611B5"/>
    <w:rsid w:val="00662A11"/>
    <w:rsid w:val="006740D9"/>
    <w:rsid w:val="006766DD"/>
    <w:rsid w:val="00676CC1"/>
    <w:rsid w:val="00683761"/>
    <w:rsid w:val="00687227"/>
    <w:rsid w:val="00691EC6"/>
    <w:rsid w:val="00694612"/>
    <w:rsid w:val="00695254"/>
    <w:rsid w:val="00697533"/>
    <w:rsid w:val="006A0397"/>
    <w:rsid w:val="006A5744"/>
    <w:rsid w:val="006B50D4"/>
    <w:rsid w:val="006C02EC"/>
    <w:rsid w:val="006C4140"/>
    <w:rsid w:val="006C755D"/>
    <w:rsid w:val="006D12F5"/>
    <w:rsid w:val="006D23D3"/>
    <w:rsid w:val="006D5914"/>
    <w:rsid w:val="006D7E4A"/>
    <w:rsid w:val="006E0A91"/>
    <w:rsid w:val="006E1A4A"/>
    <w:rsid w:val="006E1D48"/>
    <w:rsid w:val="006E1FC6"/>
    <w:rsid w:val="006E2095"/>
    <w:rsid w:val="006E47BA"/>
    <w:rsid w:val="006E48C6"/>
    <w:rsid w:val="006E494D"/>
    <w:rsid w:val="006E4B64"/>
    <w:rsid w:val="006E60EC"/>
    <w:rsid w:val="006E6594"/>
    <w:rsid w:val="006F3B07"/>
    <w:rsid w:val="006F48EC"/>
    <w:rsid w:val="006F49C0"/>
    <w:rsid w:val="00700B3B"/>
    <w:rsid w:val="007020DE"/>
    <w:rsid w:val="0070515D"/>
    <w:rsid w:val="0070559F"/>
    <w:rsid w:val="00706C1D"/>
    <w:rsid w:val="00707A4B"/>
    <w:rsid w:val="007129EC"/>
    <w:rsid w:val="00713E3D"/>
    <w:rsid w:val="00714892"/>
    <w:rsid w:val="0071618B"/>
    <w:rsid w:val="007168E5"/>
    <w:rsid w:val="00717605"/>
    <w:rsid w:val="007274CB"/>
    <w:rsid w:val="00731DB2"/>
    <w:rsid w:val="00732609"/>
    <w:rsid w:val="00740DEB"/>
    <w:rsid w:val="00746579"/>
    <w:rsid w:val="00746AE9"/>
    <w:rsid w:val="00746BC1"/>
    <w:rsid w:val="007470C2"/>
    <w:rsid w:val="00751267"/>
    <w:rsid w:val="00753981"/>
    <w:rsid w:val="00753F8D"/>
    <w:rsid w:val="00757540"/>
    <w:rsid w:val="00763587"/>
    <w:rsid w:val="00763BD3"/>
    <w:rsid w:val="007663FE"/>
    <w:rsid w:val="00771CFD"/>
    <w:rsid w:val="00771E35"/>
    <w:rsid w:val="00773199"/>
    <w:rsid w:val="0077546D"/>
    <w:rsid w:val="00776C69"/>
    <w:rsid w:val="007807B3"/>
    <w:rsid w:val="0078184D"/>
    <w:rsid w:val="00782742"/>
    <w:rsid w:val="007843CA"/>
    <w:rsid w:val="00785A41"/>
    <w:rsid w:val="0078618B"/>
    <w:rsid w:val="00786F2C"/>
    <w:rsid w:val="00787609"/>
    <w:rsid w:val="007878B1"/>
    <w:rsid w:val="00796BEC"/>
    <w:rsid w:val="007A55E3"/>
    <w:rsid w:val="007B0195"/>
    <w:rsid w:val="007B3ED4"/>
    <w:rsid w:val="007B4271"/>
    <w:rsid w:val="007B67FE"/>
    <w:rsid w:val="007B77D4"/>
    <w:rsid w:val="007C2C8E"/>
    <w:rsid w:val="007C41A3"/>
    <w:rsid w:val="007C5206"/>
    <w:rsid w:val="007C5B4C"/>
    <w:rsid w:val="007D04A7"/>
    <w:rsid w:val="007D24DF"/>
    <w:rsid w:val="007D26BF"/>
    <w:rsid w:val="007D2E2C"/>
    <w:rsid w:val="007D68BD"/>
    <w:rsid w:val="007E0790"/>
    <w:rsid w:val="007E1427"/>
    <w:rsid w:val="007E3B29"/>
    <w:rsid w:val="007E3C54"/>
    <w:rsid w:val="007E65EB"/>
    <w:rsid w:val="007E6ACB"/>
    <w:rsid w:val="007E6F25"/>
    <w:rsid w:val="007F6EBD"/>
    <w:rsid w:val="007F7FCD"/>
    <w:rsid w:val="00802F78"/>
    <w:rsid w:val="00803B75"/>
    <w:rsid w:val="00805165"/>
    <w:rsid w:val="00805F1E"/>
    <w:rsid w:val="00806EEA"/>
    <w:rsid w:val="008106FC"/>
    <w:rsid w:val="008123A0"/>
    <w:rsid w:val="008123D4"/>
    <w:rsid w:val="00812BDF"/>
    <w:rsid w:val="00812E6C"/>
    <w:rsid w:val="0081366F"/>
    <w:rsid w:val="00815078"/>
    <w:rsid w:val="00815BAB"/>
    <w:rsid w:val="00815BC6"/>
    <w:rsid w:val="00817CC7"/>
    <w:rsid w:val="00821806"/>
    <w:rsid w:val="008224FE"/>
    <w:rsid w:val="00827D5B"/>
    <w:rsid w:val="00832ED4"/>
    <w:rsid w:val="00834F5D"/>
    <w:rsid w:val="0083552C"/>
    <w:rsid w:val="00836AA9"/>
    <w:rsid w:val="00837A04"/>
    <w:rsid w:val="00841680"/>
    <w:rsid w:val="00845A5D"/>
    <w:rsid w:val="00846C8E"/>
    <w:rsid w:val="0085678D"/>
    <w:rsid w:val="008568D9"/>
    <w:rsid w:val="00856BB9"/>
    <w:rsid w:val="008608BC"/>
    <w:rsid w:val="00861BEE"/>
    <w:rsid w:val="00862DD7"/>
    <w:rsid w:val="00863FDD"/>
    <w:rsid w:val="00864063"/>
    <w:rsid w:val="00865899"/>
    <w:rsid w:val="008670E3"/>
    <w:rsid w:val="0087016C"/>
    <w:rsid w:val="00872275"/>
    <w:rsid w:val="008761A8"/>
    <w:rsid w:val="0087679D"/>
    <w:rsid w:val="0088167E"/>
    <w:rsid w:val="00882F4B"/>
    <w:rsid w:val="008845A5"/>
    <w:rsid w:val="00884F95"/>
    <w:rsid w:val="00890B98"/>
    <w:rsid w:val="008911B5"/>
    <w:rsid w:val="00894B7C"/>
    <w:rsid w:val="00896048"/>
    <w:rsid w:val="008A014D"/>
    <w:rsid w:val="008A08DE"/>
    <w:rsid w:val="008A0A37"/>
    <w:rsid w:val="008A1382"/>
    <w:rsid w:val="008A2C42"/>
    <w:rsid w:val="008A4443"/>
    <w:rsid w:val="008A4529"/>
    <w:rsid w:val="008A554E"/>
    <w:rsid w:val="008A6C79"/>
    <w:rsid w:val="008B2AFE"/>
    <w:rsid w:val="008B507D"/>
    <w:rsid w:val="008B5476"/>
    <w:rsid w:val="008B5F17"/>
    <w:rsid w:val="008B64E3"/>
    <w:rsid w:val="008C3A6C"/>
    <w:rsid w:val="008D2FFE"/>
    <w:rsid w:val="008D7A02"/>
    <w:rsid w:val="008E07D9"/>
    <w:rsid w:val="008E3BF7"/>
    <w:rsid w:val="008E6BA8"/>
    <w:rsid w:val="008E7221"/>
    <w:rsid w:val="008F5C78"/>
    <w:rsid w:val="008F6479"/>
    <w:rsid w:val="008F64FB"/>
    <w:rsid w:val="0090353D"/>
    <w:rsid w:val="00912113"/>
    <w:rsid w:val="00914042"/>
    <w:rsid w:val="00916D4A"/>
    <w:rsid w:val="009177C9"/>
    <w:rsid w:val="00924A50"/>
    <w:rsid w:val="00926B75"/>
    <w:rsid w:val="009272D3"/>
    <w:rsid w:val="00931E9C"/>
    <w:rsid w:val="009325D1"/>
    <w:rsid w:val="00933253"/>
    <w:rsid w:val="0093354B"/>
    <w:rsid w:val="009360A6"/>
    <w:rsid w:val="009378A2"/>
    <w:rsid w:val="009400A0"/>
    <w:rsid w:val="009401D9"/>
    <w:rsid w:val="0094396C"/>
    <w:rsid w:val="00944363"/>
    <w:rsid w:val="00946AE1"/>
    <w:rsid w:val="00947AA0"/>
    <w:rsid w:val="009506B1"/>
    <w:rsid w:val="009511D8"/>
    <w:rsid w:val="00951311"/>
    <w:rsid w:val="00952796"/>
    <w:rsid w:val="00953CCE"/>
    <w:rsid w:val="009605FC"/>
    <w:rsid w:val="0096123D"/>
    <w:rsid w:val="009617A5"/>
    <w:rsid w:val="00961DF2"/>
    <w:rsid w:val="009628C4"/>
    <w:rsid w:val="009654B9"/>
    <w:rsid w:val="0096718F"/>
    <w:rsid w:val="0097030A"/>
    <w:rsid w:val="00970DC0"/>
    <w:rsid w:val="00971F2D"/>
    <w:rsid w:val="00971F53"/>
    <w:rsid w:val="00971FC6"/>
    <w:rsid w:val="0097221F"/>
    <w:rsid w:val="0097280F"/>
    <w:rsid w:val="00972DE3"/>
    <w:rsid w:val="00973E8C"/>
    <w:rsid w:val="00974ED0"/>
    <w:rsid w:val="00976540"/>
    <w:rsid w:val="009828B1"/>
    <w:rsid w:val="0098477F"/>
    <w:rsid w:val="009900D7"/>
    <w:rsid w:val="009902B3"/>
    <w:rsid w:val="00990C2C"/>
    <w:rsid w:val="0099112F"/>
    <w:rsid w:val="0099374A"/>
    <w:rsid w:val="0099452B"/>
    <w:rsid w:val="0099505A"/>
    <w:rsid w:val="00995067"/>
    <w:rsid w:val="00995D6E"/>
    <w:rsid w:val="009A2232"/>
    <w:rsid w:val="009A5140"/>
    <w:rsid w:val="009B1484"/>
    <w:rsid w:val="009B5218"/>
    <w:rsid w:val="009B6D8E"/>
    <w:rsid w:val="009C0C6C"/>
    <w:rsid w:val="009C20B7"/>
    <w:rsid w:val="009C3B4B"/>
    <w:rsid w:val="009C4F90"/>
    <w:rsid w:val="009C69E9"/>
    <w:rsid w:val="009D7E60"/>
    <w:rsid w:val="009E0CF3"/>
    <w:rsid w:val="009E1DC6"/>
    <w:rsid w:val="009E3178"/>
    <w:rsid w:val="009E329C"/>
    <w:rsid w:val="009E38E8"/>
    <w:rsid w:val="009E6071"/>
    <w:rsid w:val="009F10E5"/>
    <w:rsid w:val="009F1AD9"/>
    <w:rsid w:val="009F2BD6"/>
    <w:rsid w:val="009F2F80"/>
    <w:rsid w:val="009F49FF"/>
    <w:rsid w:val="009F6142"/>
    <w:rsid w:val="009F638C"/>
    <w:rsid w:val="009F6730"/>
    <w:rsid w:val="009F7AB4"/>
    <w:rsid w:val="00A00EAC"/>
    <w:rsid w:val="00A04022"/>
    <w:rsid w:val="00A1536C"/>
    <w:rsid w:val="00A16B09"/>
    <w:rsid w:val="00A17A4E"/>
    <w:rsid w:val="00A17CE6"/>
    <w:rsid w:val="00A21451"/>
    <w:rsid w:val="00A233C2"/>
    <w:rsid w:val="00A24DE5"/>
    <w:rsid w:val="00A276DC"/>
    <w:rsid w:val="00A30480"/>
    <w:rsid w:val="00A31224"/>
    <w:rsid w:val="00A31A84"/>
    <w:rsid w:val="00A36A34"/>
    <w:rsid w:val="00A37F27"/>
    <w:rsid w:val="00A40954"/>
    <w:rsid w:val="00A42862"/>
    <w:rsid w:val="00A455E1"/>
    <w:rsid w:val="00A46B56"/>
    <w:rsid w:val="00A515FB"/>
    <w:rsid w:val="00A519BA"/>
    <w:rsid w:val="00A521A0"/>
    <w:rsid w:val="00A54F95"/>
    <w:rsid w:val="00A55A8E"/>
    <w:rsid w:val="00A55DFC"/>
    <w:rsid w:val="00A57FC8"/>
    <w:rsid w:val="00A619EE"/>
    <w:rsid w:val="00A644EE"/>
    <w:rsid w:val="00A64675"/>
    <w:rsid w:val="00A6482D"/>
    <w:rsid w:val="00A66D47"/>
    <w:rsid w:val="00A66FAE"/>
    <w:rsid w:val="00A756F7"/>
    <w:rsid w:val="00A767E1"/>
    <w:rsid w:val="00A76932"/>
    <w:rsid w:val="00A77C12"/>
    <w:rsid w:val="00A77D5B"/>
    <w:rsid w:val="00A80CF4"/>
    <w:rsid w:val="00A80DC2"/>
    <w:rsid w:val="00A80E40"/>
    <w:rsid w:val="00A814E5"/>
    <w:rsid w:val="00A8194F"/>
    <w:rsid w:val="00A82AE8"/>
    <w:rsid w:val="00A82D62"/>
    <w:rsid w:val="00A848B7"/>
    <w:rsid w:val="00A914F0"/>
    <w:rsid w:val="00A91A32"/>
    <w:rsid w:val="00A925DB"/>
    <w:rsid w:val="00A9653E"/>
    <w:rsid w:val="00A96660"/>
    <w:rsid w:val="00A9703A"/>
    <w:rsid w:val="00A971DD"/>
    <w:rsid w:val="00A9734B"/>
    <w:rsid w:val="00A97FA4"/>
    <w:rsid w:val="00AA089D"/>
    <w:rsid w:val="00AA1896"/>
    <w:rsid w:val="00AA1B14"/>
    <w:rsid w:val="00AA266F"/>
    <w:rsid w:val="00AA6093"/>
    <w:rsid w:val="00AA69EE"/>
    <w:rsid w:val="00AA715D"/>
    <w:rsid w:val="00AA7660"/>
    <w:rsid w:val="00AB04C7"/>
    <w:rsid w:val="00AB2FC6"/>
    <w:rsid w:val="00AB507B"/>
    <w:rsid w:val="00AB5848"/>
    <w:rsid w:val="00AB674A"/>
    <w:rsid w:val="00AC291C"/>
    <w:rsid w:val="00AC42AB"/>
    <w:rsid w:val="00AC51CA"/>
    <w:rsid w:val="00AC637F"/>
    <w:rsid w:val="00AC6764"/>
    <w:rsid w:val="00AC6818"/>
    <w:rsid w:val="00AD044E"/>
    <w:rsid w:val="00AD259C"/>
    <w:rsid w:val="00AD3D4B"/>
    <w:rsid w:val="00AD4184"/>
    <w:rsid w:val="00AE1941"/>
    <w:rsid w:val="00AE19AF"/>
    <w:rsid w:val="00AE20CE"/>
    <w:rsid w:val="00AE35E5"/>
    <w:rsid w:val="00AE37ED"/>
    <w:rsid w:val="00AE5405"/>
    <w:rsid w:val="00AF14A9"/>
    <w:rsid w:val="00AF247F"/>
    <w:rsid w:val="00AF3E7E"/>
    <w:rsid w:val="00AF4018"/>
    <w:rsid w:val="00AF7DDC"/>
    <w:rsid w:val="00B0490B"/>
    <w:rsid w:val="00B05630"/>
    <w:rsid w:val="00B06262"/>
    <w:rsid w:val="00B11014"/>
    <w:rsid w:val="00B114A0"/>
    <w:rsid w:val="00B12AA8"/>
    <w:rsid w:val="00B133C2"/>
    <w:rsid w:val="00B149A9"/>
    <w:rsid w:val="00B15D9E"/>
    <w:rsid w:val="00B17BCF"/>
    <w:rsid w:val="00B20A59"/>
    <w:rsid w:val="00B26C06"/>
    <w:rsid w:val="00B271DF"/>
    <w:rsid w:val="00B31927"/>
    <w:rsid w:val="00B31C6D"/>
    <w:rsid w:val="00B34EFA"/>
    <w:rsid w:val="00B369B0"/>
    <w:rsid w:val="00B377AA"/>
    <w:rsid w:val="00B42AFB"/>
    <w:rsid w:val="00B431E2"/>
    <w:rsid w:val="00B45E22"/>
    <w:rsid w:val="00B46CD1"/>
    <w:rsid w:val="00B471EB"/>
    <w:rsid w:val="00B50DDE"/>
    <w:rsid w:val="00B51B98"/>
    <w:rsid w:val="00B532BA"/>
    <w:rsid w:val="00B540BE"/>
    <w:rsid w:val="00B54EEF"/>
    <w:rsid w:val="00B55234"/>
    <w:rsid w:val="00B5582E"/>
    <w:rsid w:val="00B55E06"/>
    <w:rsid w:val="00B56A56"/>
    <w:rsid w:val="00B57ADA"/>
    <w:rsid w:val="00B62AC5"/>
    <w:rsid w:val="00B647B2"/>
    <w:rsid w:val="00B66790"/>
    <w:rsid w:val="00B7015B"/>
    <w:rsid w:val="00B70206"/>
    <w:rsid w:val="00B723C5"/>
    <w:rsid w:val="00B76763"/>
    <w:rsid w:val="00B768EE"/>
    <w:rsid w:val="00B81A97"/>
    <w:rsid w:val="00B82114"/>
    <w:rsid w:val="00B83C39"/>
    <w:rsid w:val="00B83E85"/>
    <w:rsid w:val="00B87707"/>
    <w:rsid w:val="00B93207"/>
    <w:rsid w:val="00B933F3"/>
    <w:rsid w:val="00B960AC"/>
    <w:rsid w:val="00BA2518"/>
    <w:rsid w:val="00BA2A98"/>
    <w:rsid w:val="00BA2C21"/>
    <w:rsid w:val="00BA3BD9"/>
    <w:rsid w:val="00BA562A"/>
    <w:rsid w:val="00BA7298"/>
    <w:rsid w:val="00BB04D7"/>
    <w:rsid w:val="00BB2112"/>
    <w:rsid w:val="00BB22F0"/>
    <w:rsid w:val="00BB56E2"/>
    <w:rsid w:val="00BB5FCD"/>
    <w:rsid w:val="00BB70E4"/>
    <w:rsid w:val="00BB72F3"/>
    <w:rsid w:val="00BC025E"/>
    <w:rsid w:val="00BC2F00"/>
    <w:rsid w:val="00BC392B"/>
    <w:rsid w:val="00BC69CB"/>
    <w:rsid w:val="00BD058A"/>
    <w:rsid w:val="00BD153D"/>
    <w:rsid w:val="00BD29A2"/>
    <w:rsid w:val="00BD50C7"/>
    <w:rsid w:val="00BD704C"/>
    <w:rsid w:val="00BE2405"/>
    <w:rsid w:val="00BE27A1"/>
    <w:rsid w:val="00BE40E4"/>
    <w:rsid w:val="00BE6172"/>
    <w:rsid w:val="00BF6B32"/>
    <w:rsid w:val="00BF6ED4"/>
    <w:rsid w:val="00C01592"/>
    <w:rsid w:val="00C01CAD"/>
    <w:rsid w:val="00C05609"/>
    <w:rsid w:val="00C05ECE"/>
    <w:rsid w:val="00C1004D"/>
    <w:rsid w:val="00C14C87"/>
    <w:rsid w:val="00C164E9"/>
    <w:rsid w:val="00C214F4"/>
    <w:rsid w:val="00C23D59"/>
    <w:rsid w:val="00C23F97"/>
    <w:rsid w:val="00C24C7B"/>
    <w:rsid w:val="00C24D75"/>
    <w:rsid w:val="00C252B9"/>
    <w:rsid w:val="00C25D42"/>
    <w:rsid w:val="00C2663B"/>
    <w:rsid w:val="00C2674A"/>
    <w:rsid w:val="00C32A93"/>
    <w:rsid w:val="00C349BE"/>
    <w:rsid w:val="00C34A5E"/>
    <w:rsid w:val="00C36043"/>
    <w:rsid w:val="00C36417"/>
    <w:rsid w:val="00C404FD"/>
    <w:rsid w:val="00C41248"/>
    <w:rsid w:val="00C433F4"/>
    <w:rsid w:val="00C434C2"/>
    <w:rsid w:val="00C441C5"/>
    <w:rsid w:val="00C46F42"/>
    <w:rsid w:val="00C4792F"/>
    <w:rsid w:val="00C47C99"/>
    <w:rsid w:val="00C47D18"/>
    <w:rsid w:val="00C5171E"/>
    <w:rsid w:val="00C51760"/>
    <w:rsid w:val="00C52A79"/>
    <w:rsid w:val="00C57410"/>
    <w:rsid w:val="00C62D81"/>
    <w:rsid w:val="00C63107"/>
    <w:rsid w:val="00C657A2"/>
    <w:rsid w:val="00C67E50"/>
    <w:rsid w:val="00C70998"/>
    <w:rsid w:val="00C751F6"/>
    <w:rsid w:val="00C758CA"/>
    <w:rsid w:val="00C80C07"/>
    <w:rsid w:val="00C813C5"/>
    <w:rsid w:val="00C81643"/>
    <w:rsid w:val="00C82A0B"/>
    <w:rsid w:val="00C836E4"/>
    <w:rsid w:val="00C84748"/>
    <w:rsid w:val="00C8754C"/>
    <w:rsid w:val="00C911DC"/>
    <w:rsid w:val="00C91CF1"/>
    <w:rsid w:val="00C926A6"/>
    <w:rsid w:val="00C929DB"/>
    <w:rsid w:val="00C93C35"/>
    <w:rsid w:val="00C95F21"/>
    <w:rsid w:val="00C9676E"/>
    <w:rsid w:val="00CA193A"/>
    <w:rsid w:val="00CA2D9B"/>
    <w:rsid w:val="00CA4E84"/>
    <w:rsid w:val="00CA6129"/>
    <w:rsid w:val="00CA7147"/>
    <w:rsid w:val="00CB0B3E"/>
    <w:rsid w:val="00CB2372"/>
    <w:rsid w:val="00CB3C4D"/>
    <w:rsid w:val="00CB48B7"/>
    <w:rsid w:val="00CB48E9"/>
    <w:rsid w:val="00CB6950"/>
    <w:rsid w:val="00CC0990"/>
    <w:rsid w:val="00CC113F"/>
    <w:rsid w:val="00CC2BAF"/>
    <w:rsid w:val="00CC2D17"/>
    <w:rsid w:val="00CC6A58"/>
    <w:rsid w:val="00CC78FE"/>
    <w:rsid w:val="00CD01A5"/>
    <w:rsid w:val="00CD0B65"/>
    <w:rsid w:val="00CD2651"/>
    <w:rsid w:val="00CD4500"/>
    <w:rsid w:val="00CD4592"/>
    <w:rsid w:val="00CD5EC7"/>
    <w:rsid w:val="00CD5F2C"/>
    <w:rsid w:val="00CD7325"/>
    <w:rsid w:val="00CE2A0D"/>
    <w:rsid w:val="00CE5185"/>
    <w:rsid w:val="00CE7B1D"/>
    <w:rsid w:val="00CF2679"/>
    <w:rsid w:val="00CF2A36"/>
    <w:rsid w:val="00CF50D9"/>
    <w:rsid w:val="00CF51E0"/>
    <w:rsid w:val="00CF6107"/>
    <w:rsid w:val="00CF71F3"/>
    <w:rsid w:val="00CF79E3"/>
    <w:rsid w:val="00CF7C39"/>
    <w:rsid w:val="00CF7FF4"/>
    <w:rsid w:val="00D00476"/>
    <w:rsid w:val="00D0079B"/>
    <w:rsid w:val="00D00DBC"/>
    <w:rsid w:val="00D01667"/>
    <w:rsid w:val="00D01BA0"/>
    <w:rsid w:val="00D03DBE"/>
    <w:rsid w:val="00D07F29"/>
    <w:rsid w:val="00D10377"/>
    <w:rsid w:val="00D12189"/>
    <w:rsid w:val="00D13CE8"/>
    <w:rsid w:val="00D14848"/>
    <w:rsid w:val="00D15CEE"/>
    <w:rsid w:val="00D17584"/>
    <w:rsid w:val="00D20066"/>
    <w:rsid w:val="00D24C6A"/>
    <w:rsid w:val="00D25594"/>
    <w:rsid w:val="00D26026"/>
    <w:rsid w:val="00D26622"/>
    <w:rsid w:val="00D27061"/>
    <w:rsid w:val="00D274A6"/>
    <w:rsid w:val="00D30052"/>
    <w:rsid w:val="00D33889"/>
    <w:rsid w:val="00D34266"/>
    <w:rsid w:val="00D347F3"/>
    <w:rsid w:val="00D34B53"/>
    <w:rsid w:val="00D44C6E"/>
    <w:rsid w:val="00D44E37"/>
    <w:rsid w:val="00D469AE"/>
    <w:rsid w:val="00D5183F"/>
    <w:rsid w:val="00D558EE"/>
    <w:rsid w:val="00D56C76"/>
    <w:rsid w:val="00D60C77"/>
    <w:rsid w:val="00D61ED0"/>
    <w:rsid w:val="00D70FE6"/>
    <w:rsid w:val="00D713AE"/>
    <w:rsid w:val="00D7157B"/>
    <w:rsid w:val="00D72B1F"/>
    <w:rsid w:val="00D74C65"/>
    <w:rsid w:val="00D74CD3"/>
    <w:rsid w:val="00D76A6C"/>
    <w:rsid w:val="00D76FEB"/>
    <w:rsid w:val="00D81C49"/>
    <w:rsid w:val="00D83094"/>
    <w:rsid w:val="00D83910"/>
    <w:rsid w:val="00D851F8"/>
    <w:rsid w:val="00D901C3"/>
    <w:rsid w:val="00D915BB"/>
    <w:rsid w:val="00D92366"/>
    <w:rsid w:val="00D9571C"/>
    <w:rsid w:val="00DA2205"/>
    <w:rsid w:val="00DA4EEA"/>
    <w:rsid w:val="00DA642C"/>
    <w:rsid w:val="00DB1BBD"/>
    <w:rsid w:val="00DB49BD"/>
    <w:rsid w:val="00DB4CDB"/>
    <w:rsid w:val="00DC180B"/>
    <w:rsid w:val="00DC199A"/>
    <w:rsid w:val="00DC3755"/>
    <w:rsid w:val="00DC7D6E"/>
    <w:rsid w:val="00DD15A8"/>
    <w:rsid w:val="00DD1EE0"/>
    <w:rsid w:val="00DD2DE0"/>
    <w:rsid w:val="00DD528D"/>
    <w:rsid w:val="00DD5583"/>
    <w:rsid w:val="00DD6B9F"/>
    <w:rsid w:val="00DE2293"/>
    <w:rsid w:val="00DE4688"/>
    <w:rsid w:val="00DE59A6"/>
    <w:rsid w:val="00DE6601"/>
    <w:rsid w:val="00DE6C52"/>
    <w:rsid w:val="00DF0627"/>
    <w:rsid w:val="00DF200D"/>
    <w:rsid w:val="00DF34D7"/>
    <w:rsid w:val="00DF4BBE"/>
    <w:rsid w:val="00E00438"/>
    <w:rsid w:val="00E01BBD"/>
    <w:rsid w:val="00E0276D"/>
    <w:rsid w:val="00E050B3"/>
    <w:rsid w:val="00E05F59"/>
    <w:rsid w:val="00E06A96"/>
    <w:rsid w:val="00E11A92"/>
    <w:rsid w:val="00E15820"/>
    <w:rsid w:val="00E166CA"/>
    <w:rsid w:val="00E22532"/>
    <w:rsid w:val="00E22B60"/>
    <w:rsid w:val="00E23CD7"/>
    <w:rsid w:val="00E24335"/>
    <w:rsid w:val="00E30330"/>
    <w:rsid w:val="00E31668"/>
    <w:rsid w:val="00E32E1C"/>
    <w:rsid w:val="00E33786"/>
    <w:rsid w:val="00E352EF"/>
    <w:rsid w:val="00E43800"/>
    <w:rsid w:val="00E44F8D"/>
    <w:rsid w:val="00E45BC3"/>
    <w:rsid w:val="00E51EE5"/>
    <w:rsid w:val="00E528CB"/>
    <w:rsid w:val="00E53FC1"/>
    <w:rsid w:val="00E54D4E"/>
    <w:rsid w:val="00E635E3"/>
    <w:rsid w:val="00E65DAC"/>
    <w:rsid w:val="00E67C11"/>
    <w:rsid w:val="00E70743"/>
    <w:rsid w:val="00E73D8C"/>
    <w:rsid w:val="00E75460"/>
    <w:rsid w:val="00E7653A"/>
    <w:rsid w:val="00E76BA5"/>
    <w:rsid w:val="00E77670"/>
    <w:rsid w:val="00E82301"/>
    <w:rsid w:val="00E82AB5"/>
    <w:rsid w:val="00E842B7"/>
    <w:rsid w:val="00E84C2B"/>
    <w:rsid w:val="00E860E6"/>
    <w:rsid w:val="00E90A96"/>
    <w:rsid w:val="00E93406"/>
    <w:rsid w:val="00E934A8"/>
    <w:rsid w:val="00E93B6B"/>
    <w:rsid w:val="00E94FAC"/>
    <w:rsid w:val="00E95E73"/>
    <w:rsid w:val="00E961D1"/>
    <w:rsid w:val="00E96488"/>
    <w:rsid w:val="00EA0AE8"/>
    <w:rsid w:val="00EA14EE"/>
    <w:rsid w:val="00EA3084"/>
    <w:rsid w:val="00EA31BA"/>
    <w:rsid w:val="00EA4444"/>
    <w:rsid w:val="00EB2894"/>
    <w:rsid w:val="00EB389F"/>
    <w:rsid w:val="00EB3B58"/>
    <w:rsid w:val="00EB3BD4"/>
    <w:rsid w:val="00EB41CE"/>
    <w:rsid w:val="00EB4BD7"/>
    <w:rsid w:val="00EB4DA2"/>
    <w:rsid w:val="00EB4FB0"/>
    <w:rsid w:val="00EB68AB"/>
    <w:rsid w:val="00EC51FE"/>
    <w:rsid w:val="00EC5E8B"/>
    <w:rsid w:val="00EC64F8"/>
    <w:rsid w:val="00EC683A"/>
    <w:rsid w:val="00EC6961"/>
    <w:rsid w:val="00EC71CC"/>
    <w:rsid w:val="00ED02E3"/>
    <w:rsid w:val="00ED2740"/>
    <w:rsid w:val="00EE038E"/>
    <w:rsid w:val="00EE0C45"/>
    <w:rsid w:val="00EE2CF9"/>
    <w:rsid w:val="00EE386D"/>
    <w:rsid w:val="00EE4D1D"/>
    <w:rsid w:val="00EE52AA"/>
    <w:rsid w:val="00EE5A5D"/>
    <w:rsid w:val="00EF14C1"/>
    <w:rsid w:val="00EF1998"/>
    <w:rsid w:val="00EF3A9C"/>
    <w:rsid w:val="00EF515A"/>
    <w:rsid w:val="00EF5179"/>
    <w:rsid w:val="00EF762B"/>
    <w:rsid w:val="00F00916"/>
    <w:rsid w:val="00F02383"/>
    <w:rsid w:val="00F05EE3"/>
    <w:rsid w:val="00F07DF5"/>
    <w:rsid w:val="00F10395"/>
    <w:rsid w:val="00F10810"/>
    <w:rsid w:val="00F11A2D"/>
    <w:rsid w:val="00F12029"/>
    <w:rsid w:val="00F16049"/>
    <w:rsid w:val="00F16E85"/>
    <w:rsid w:val="00F20B23"/>
    <w:rsid w:val="00F22996"/>
    <w:rsid w:val="00F24065"/>
    <w:rsid w:val="00F30A19"/>
    <w:rsid w:val="00F328F2"/>
    <w:rsid w:val="00F37535"/>
    <w:rsid w:val="00F4514D"/>
    <w:rsid w:val="00F528EF"/>
    <w:rsid w:val="00F5676C"/>
    <w:rsid w:val="00F56BA3"/>
    <w:rsid w:val="00F6019D"/>
    <w:rsid w:val="00F613C8"/>
    <w:rsid w:val="00F62564"/>
    <w:rsid w:val="00F62D1B"/>
    <w:rsid w:val="00F64131"/>
    <w:rsid w:val="00F71093"/>
    <w:rsid w:val="00F743D7"/>
    <w:rsid w:val="00F75BFF"/>
    <w:rsid w:val="00F767CC"/>
    <w:rsid w:val="00F8005A"/>
    <w:rsid w:val="00F80FD8"/>
    <w:rsid w:val="00F84E48"/>
    <w:rsid w:val="00F9188D"/>
    <w:rsid w:val="00F92B04"/>
    <w:rsid w:val="00F93DAE"/>
    <w:rsid w:val="00F944E2"/>
    <w:rsid w:val="00F958D7"/>
    <w:rsid w:val="00F9708A"/>
    <w:rsid w:val="00FA3CFD"/>
    <w:rsid w:val="00FA49A2"/>
    <w:rsid w:val="00FA70C3"/>
    <w:rsid w:val="00FB09CD"/>
    <w:rsid w:val="00FB59EF"/>
    <w:rsid w:val="00FD0062"/>
    <w:rsid w:val="00FD1FC5"/>
    <w:rsid w:val="00FD4FF2"/>
    <w:rsid w:val="00FD56E5"/>
    <w:rsid w:val="00FD5858"/>
    <w:rsid w:val="00FD59D7"/>
    <w:rsid w:val="00FE1DA0"/>
    <w:rsid w:val="00FE4838"/>
    <w:rsid w:val="00FE585E"/>
    <w:rsid w:val="00FE77F3"/>
    <w:rsid w:val="00FF0AB2"/>
    <w:rsid w:val="00FF1595"/>
    <w:rsid w:val="00FF390E"/>
    <w:rsid w:val="00FF4138"/>
    <w:rsid w:val="00FF5BAC"/>
    <w:rsid w:val="00FF5ECF"/>
    <w:rsid w:val="00FF615A"/>
    <w:rsid w:val="00FF654D"/>
    <w:rsid w:val="00FF6CA3"/>
    <w:rsid w:val="00FF7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B32"/>
    <w:rPr>
      <w:sz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BF6B32"/>
    <w:pPr>
      <w:keepNext/>
      <w:outlineLvl w:val="0"/>
    </w:pPr>
    <w:rPr>
      <w:rFonts w:ascii="Chancery Cursive" w:hAnsi="Chancery Cursive"/>
      <w:b/>
      <w:sz w:val="40"/>
    </w:rPr>
  </w:style>
  <w:style w:type="paragraph" w:styleId="Ttulo2">
    <w:name w:val="heading 2"/>
    <w:basedOn w:val="Normal"/>
    <w:next w:val="Normal"/>
    <w:qFormat/>
    <w:rsid w:val="00BF6B32"/>
    <w:pPr>
      <w:keepNext/>
      <w:jc w:val="center"/>
      <w:outlineLvl w:val="1"/>
    </w:pPr>
    <w:rPr>
      <w:rFonts w:ascii="Chancery Cursive" w:hAnsi="Chancery Cursive"/>
      <w:b/>
      <w:sz w:val="32"/>
    </w:rPr>
  </w:style>
  <w:style w:type="paragraph" w:styleId="Ttulo3">
    <w:name w:val="heading 3"/>
    <w:basedOn w:val="Normal"/>
    <w:next w:val="Normal"/>
    <w:link w:val="Ttulo3Char"/>
    <w:qFormat/>
    <w:rsid w:val="00BF6B32"/>
    <w:pPr>
      <w:keepNext/>
      <w:jc w:val="center"/>
      <w:outlineLvl w:val="2"/>
    </w:pPr>
    <w:rPr>
      <w:rFonts w:ascii="Chancery Cursive" w:hAnsi="Chancery Cursive"/>
      <w:b/>
      <w:sz w:val="40"/>
      <w:u w:val="single"/>
    </w:rPr>
  </w:style>
  <w:style w:type="paragraph" w:styleId="Ttulo4">
    <w:name w:val="heading 4"/>
    <w:basedOn w:val="Normal"/>
    <w:next w:val="Normal"/>
    <w:qFormat/>
    <w:rsid w:val="00BF6B32"/>
    <w:pPr>
      <w:keepNext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BF6B32"/>
    <w:pPr>
      <w:keepNext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BF6B32"/>
    <w:pPr>
      <w:keepNext/>
      <w:jc w:val="center"/>
      <w:outlineLvl w:val="5"/>
    </w:pPr>
    <w:rPr>
      <w:rFonts w:ascii="Chancery Cursive" w:hAnsi="Chancery Cursive"/>
      <w:b/>
      <w:sz w:val="36"/>
    </w:rPr>
  </w:style>
  <w:style w:type="paragraph" w:styleId="Ttulo7">
    <w:name w:val="heading 7"/>
    <w:basedOn w:val="Normal"/>
    <w:next w:val="Normal"/>
    <w:qFormat/>
    <w:rsid w:val="00BF6B32"/>
    <w:pPr>
      <w:keepNext/>
      <w:ind w:firstLine="2552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BF6B32"/>
    <w:pPr>
      <w:keepNext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BF6B32"/>
    <w:pPr>
      <w:keepNext/>
      <w:ind w:firstLine="2552"/>
      <w:jc w:val="both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F6B32"/>
    <w:pPr>
      <w:jc w:val="both"/>
    </w:pPr>
    <w:rPr>
      <w:sz w:val="28"/>
    </w:rPr>
  </w:style>
  <w:style w:type="paragraph" w:styleId="Recuodecorpodetexto">
    <w:name w:val="Body Text Indent"/>
    <w:basedOn w:val="Normal"/>
    <w:rsid w:val="00BF6B32"/>
    <w:pPr>
      <w:ind w:firstLine="2552"/>
    </w:pPr>
    <w:rPr>
      <w:sz w:val="28"/>
    </w:rPr>
  </w:style>
  <w:style w:type="paragraph" w:styleId="Corpodetexto2">
    <w:name w:val="Body Text 2"/>
    <w:basedOn w:val="Normal"/>
    <w:rsid w:val="00BF6B32"/>
    <w:rPr>
      <w:sz w:val="36"/>
    </w:rPr>
  </w:style>
  <w:style w:type="paragraph" w:styleId="Ttulo">
    <w:name w:val="Title"/>
    <w:aliases w:val=" Char Char"/>
    <w:basedOn w:val="Normal"/>
    <w:link w:val="TtuloChar"/>
    <w:qFormat/>
    <w:rsid w:val="00BF6B32"/>
    <w:pPr>
      <w:jc w:val="center"/>
    </w:pPr>
    <w:rPr>
      <w:color w:val="000080"/>
      <w:sz w:val="56"/>
    </w:rPr>
  </w:style>
  <w:style w:type="paragraph" w:styleId="Corpodetexto3">
    <w:name w:val="Body Text 3"/>
    <w:basedOn w:val="Normal"/>
    <w:rsid w:val="00BF6B32"/>
    <w:pPr>
      <w:jc w:val="center"/>
    </w:pPr>
    <w:rPr>
      <w:b/>
      <w:bCs/>
      <w:sz w:val="28"/>
    </w:rPr>
  </w:style>
  <w:style w:type="paragraph" w:styleId="NormalWeb">
    <w:name w:val="Normal (Web)"/>
    <w:basedOn w:val="Normal"/>
    <w:rsid w:val="00D14848"/>
    <w:pPr>
      <w:spacing w:before="100" w:beforeAutospacing="1" w:after="100" w:afterAutospacing="1"/>
    </w:pPr>
    <w:rPr>
      <w:color w:val="004646"/>
      <w:sz w:val="20"/>
    </w:rPr>
  </w:style>
  <w:style w:type="character" w:customStyle="1" w:styleId="CorpodetextoChar">
    <w:name w:val="Corpo de texto Char"/>
    <w:link w:val="Corpodetexto"/>
    <w:rsid w:val="00972DE3"/>
    <w:rPr>
      <w:sz w:val="28"/>
      <w:lang w:val="pt-BR" w:eastAsia="pt-BR" w:bidi="ar-SA"/>
    </w:rPr>
  </w:style>
  <w:style w:type="character" w:customStyle="1" w:styleId="TtuloChar">
    <w:name w:val="Título Char"/>
    <w:aliases w:val=" Char Char Char"/>
    <w:link w:val="Ttulo"/>
    <w:rsid w:val="00972DE3"/>
    <w:rPr>
      <w:color w:val="000080"/>
      <w:sz w:val="56"/>
      <w:lang w:val="pt-BR" w:eastAsia="pt-BR" w:bidi="ar-SA"/>
    </w:rPr>
  </w:style>
  <w:style w:type="table" w:styleId="Tabelacomgrade">
    <w:name w:val="Table Grid"/>
    <w:basedOn w:val="Tabelanormal"/>
    <w:uiPriority w:val="59"/>
    <w:rsid w:val="00337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rsid w:val="009E329C"/>
    <w:pPr>
      <w:suppressAutoHyphens/>
      <w:spacing w:line="240" w:lineRule="atLeast"/>
    </w:pPr>
    <w:rPr>
      <w:sz w:val="18"/>
    </w:rPr>
  </w:style>
  <w:style w:type="paragraph" w:styleId="Cabealho">
    <w:name w:val="header"/>
    <w:basedOn w:val="Normal"/>
    <w:link w:val="CabealhoChar"/>
    <w:uiPriority w:val="99"/>
    <w:rsid w:val="000419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4192A"/>
    <w:rPr>
      <w:sz w:val="24"/>
    </w:rPr>
  </w:style>
  <w:style w:type="paragraph" w:styleId="Rodap">
    <w:name w:val="footer"/>
    <w:basedOn w:val="Normal"/>
    <w:link w:val="RodapChar"/>
    <w:uiPriority w:val="99"/>
    <w:rsid w:val="0004192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4192A"/>
    <w:rPr>
      <w:sz w:val="24"/>
    </w:rPr>
  </w:style>
  <w:style w:type="paragraph" w:styleId="Textodebalo">
    <w:name w:val="Balloon Text"/>
    <w:basedOn w:val="Normal"/>
    <w:link w:val="TextodebaloChar"/>
    <w:uiPriority w:val="99"/>
    <w:rsid w:val="0004192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04192A"/>
    <w:rPr>
      <w:rFonts w:ascii="Tahoma" w:hAnsi="Tahoma" w:cs="Tahoma"/>
      <w:sz w:val="16"/>
      <w:szCs w:val="16"/>
    </w:rPr>
  </w:style>
  <w:style w:type="paragraph" w:customStyle="1" w:styleId="c18">
    <w:name w:val="c18"/>
    <w:basedOn w:val="Normal"/>
    <w:rsid w:val="00AB507B"/>
    <w:pPr>
      <w:widowControl w:val="0"/>
      <w:spacing w:line="240" w:lineRule="atLeast"/>
      <w:jc w:val="center"/>
    </w:pPr>
    <w:rPr>
      <w:snapToGrid w:val="0"/>
    </w:rPr>
  </w:style>
  <w:style w:type="character" w:customStyle="1" w:styleId="apple-converted-space">
    <w:name w:val="apple-converted-space"/>
    <w:rsid w:val="00E05F59"/>
  </w:style>
  <w:style w:type="character" w:styleId="Forte">
    <w:name w:val="Strong"/>
    <w:uiPriority w:val="22"/>
    <w:qFormat/>
    <w:rsid w:val="001F3803"/>
    <w:rPr>
      <w:b/>
      <w:bCs w:val="0"/>
    </w:rPr>
  </w:style>
  <w:style w:type="paragraph" w:styleId="PargrafodaLista">
    <w:name w:val="List Paragraph"/>
    <w:basedOn w:val="Normal"/>
    <w:uiPriority w:val="1"/>
    <w:qFormat/>
    <w:rsid w:val="00836AA9"/>
    <w:pPr>
      <w:suppressAutoHyphens/>
      <w:ind w:left="720"/>
      <w:contextualSpacing/>
    </w:pPr>
    <w:rPr>
      <w:sz w:val="20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E6601"/>
    <w:pPr>
      <w:suppressAutoHyphens/>
      <w:spacing w:after="120" w:line="480" w:lineRule="auto"/>
      <w:ind w:left="283"/>
    </w:pPr>
    <w:rPr>
      <w:sz w:val="20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E6601"/>
    <w:rPr>
      <w:lang w:eastAsia="ar-SA"/>
    </w:rPr>
  </w:style>
  <w:style w:type="paragraph" w:customStyle="1" w:styleId="Corpodotexto">
    <w:name w:val="Corpo do texto"/>
    <w:basedOn w:val="Normal"/>
    <w:rsid w:val="00DE6601"/>
    <w:pPr>
      <w:widowControl w:val="0"/>
      <w:suppressAutoHyphens/>
      <w:jc w:val="both"/>
    </w:pPr>
  </w:style>
  <w:style w:type="character" w:styleId="Hyperlink">
    <w:name w:val="Hyperlink"/>
    <w:uiPriority w:val="99"/>
    <w:unhideWhenUsed/>
    <w:rsid w:val="00DE4688"/>
    <w:rPr>
      <w:color w:val="0563C1"/>
      <w:u w:val="single"/>
    </w:rPr>
  </w:style>
  <w:style w:type="character" w:customStyle="1" w:styleId="Ttulo3Char">
    <w:name w:val="Título 3 Char"/>
    <w:link w:val="Ttulo3"/>
    <w:rsid w:val="00FF4138"/>
    <w:rPr>
      <w:rFonts w:ascii="Chancery Cursive" w:hAnsi="Chancery Cursive"/>
      <w:b/>
      <w:sz w:val="40"/>
      <w:u w:val="single"/>
    </w:rPr>
  </w:style>
  <w:style w:type="character" w:customStyle="1" w:styleId="AGUASChar">
    <w:name w:val="AGUAS Char"/>
    <w:basedOn w:val="Fontepargpadro"/>
    <w:link w:val="AGUAS"/>
    <w:locked/>
    <w:rsid w:val="00803B75"/>
    <w:rPr>
      <w:rFonts w:ascii="Verdana" w:hAnsi="Verdana"/>
      <w:sz w:val="24"/>
      <w:szCs w:val="24"/>
    </w:rPr>
  </w:style>
  <w:style w:type="paragraph" w:customStyle="1" w:styleId="AGUAS">
    <w:name w:val="AGUAS"/>
    <w:basedOn w:val="Normal"/>
    <w:link w:val="AGUASChar"/>
    <w:rsid w:val="00803B75"/>
    <w:rPr>
      <w:rFonts w:ascii="Verdana" w:hAnsi="Verdana"/>
      <w:szCs w:val="24"/>
    </w:rPr>
  </w:style>
  <w:style w:type="character" w:customStyle="1" w:styleId="Ttulo1Char">
    <w:name w:val="Título 1 Char"/>
    <w:basedOn w:val="Fontepargpadro"/>
    <w:link w:val="Ttulo1"/>
    <w:uiPriority w:val="99"/>
    <w:rsid w:val="00803B75"/>
    <w:rPr>
      <w:rFonts w:ascii="Chancery Cursive" w:hAnsi="Chancery Cursive"/>
      <w:b/>
      <w:sz w:val="40"/>
    </w:rPr>
  </w:style>
  <w:style w:type="character" w:styleId="nfase">
    <w:name w:val="Emphasis"/>
    <w:basedOn w:val="Fontepargpadro"/>
    <w:uiPriority w:val="20"/>
    <w:qFormat/>
    <w:rsid w:val="00D558EE"/>
    <w:rPr>
      <w:i/>
      <w:iCs/>
    </w:rPr>
  </w:style>
  <w:style w:type="paragraph" w:customStyle="1" w:styleId="Recuodecorpodetexto21">
    <w:name w:val="Recuo de corpo de texto 21"/>
    <w:basedOn w:val="Normal"/>
    <w:rsid w:val="009177C9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rFonts w:ascii="Arial" w:hAnsi="Arial"/>
      <w:color w:val="008000"/>
      <w:sz w:val="26"/>
    </w:rPr>
  </w:style>
  <w:style w:type="paragraph" w:customStyle="1" w:styleId="Heading4">
    <w:name w:val="Heading 4"/>
    <w:basedOn w:val="Normal"/>
    <w:uiPriority w:val="1"/>
    <w:qFormat/>
    <w:rsid w:val="00A17A4E"/>
    <w:pPr>
      <w:widowControl w:val="0"/>
      <w:autoSpaceDE w:val="0"/>
      <w:autoSpaceDN w:val="0"/>
      <w:ind w:left="681"/>
      <w:outlineLvl w:val="4"/>
    </w:pPr>
    <w:rPr>
      <w:b/>
      <w:bCs/>
      <w:szCs w:val="24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9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Capa-Parecer-Protocolo\MEMORANDUM%20MATERIAL%20EL&#201;TRIC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176DC-0B16-4620-A842-CA5132E4C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MATERIAL ELÉTRICO</Template>
  <TotalTime>4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Pref. Munic. de Pádua-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..</dc:creator>
  <cp:keywords>Ethan</cp:keywords>
  <cp:lastModifiedBy>rachel</cp:lastModifiedBy>
  <cp:revision>8</cp:revision>
  <cp:lastPrinted>2022-10-03T17:14:00Z</cp:lastPrinted>
  <dcterms:created xsi:type="dcterms:W3CDTF">2022-10-03T18:02:00Z</dcterms:created>
  <dcterms:modified xsi:type="dcterms:W3CDTF">2023-11-10T14:13:00Z</dcterms:modified>
</cp:coreProperties>
</file>