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D" w:rsidRDefault="00FC0394" w:rsidP="00C05ECE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54.75pt;width:333.5pt;height:36.85pt;z-index:251658240" strokecolor="white">
            <v:textbox style="mso-next-textbox:#_x0000_s1026" inset="1pt,1pt,1pt,1pt">
              <w:txbxContent>
                <w:p w:rsidR="00FD7E4D" w:rsidRPr="00082DA0" w:rsidRDefault="00FD7E4D" w:rsidP="00FD7E4D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FD7E4D" w:rsidRPr="00AC5012" w:rsidRDefault="00FD7E4D" w:rsidP="00FD7E4D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FD7E4D" w:rsidRPr="00AC5012" w:rsidRDefault="00FD7E4D" w:rsidP="00FD7E4D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FD7E4D">
        <w:rPr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4D" w:rsidRDefault="00FD7E4D" w:rsidP="00C05ECE">
      <w:pPr>
        <w:spacing w:after="240" w:line="276" w:lineRule="auto"/>
        <w:ind w:right="3"/>
        <w:jc w:val="center"/>
        <w:rPr>
          <w:b/>
          <w:szCs w:val="24"/>
        </w:rPr>
      </w:pPr>
    </w:p>
    <w:p w:rsidR="00C05ECE" w:rsidRDefault="006766DD" w:rsidP="00C05ECE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szCs w:val="24"/>
        </w:rPr>
        <w:t>A</w:t>
      </w:r>
      <w:r w:rsidR="00331B8F" w:rsidRPr="00574CB1">
        <w:rPr>
          <w:b/>
          <w:szCs w:val="24"/>
        </w:rPr>
        <w:t>NEXO I</w:t>
      </w:r>
      <w:r w:rsidR="00BB2112">
        <w:rPr>
          <w:b/>
          <w:szCs w:val="24"/>
        </w:rPr>
        <w:t xml:space="preserve"> </w:t>
      </w:r>
      <w:r w:rsidR="00C05ECE">
        <w:rPr>
          <w:b/>
          <w:szCs w:val="24"/>
        </w:rPr>
        <w:t xml:space="preserve">AO EDITAL </w:t>
      </w:r>
      <w:r w:rsidR="00031957">
        <w:rPr>
          <w:b/>
          <w:szCs w:val="24"/>
        </w:rPr>
        <w:t>0</w:t>
      </w:r>
      <w:r w:rsidR="00B93B5E">
        <w:rPr>
          <w:b/>
          <w:szCs w:val="24"/>
        </w:rPr>
        <w:t>74</w:t>
      </w:r>
      <w:r w:rsidR="00C05ECE">
        <w:rPr>
          <w:b/>
          <w:szCs w:val="24"/>
        </w:rPr>
        <w:t xml:space="preserve">/2022 </w:t>
      </w:r>
    </w:p>
    <w:p w:rsidR="00331B8F" w:rsidRPr="00574CB1" w:rsidRDefault="00331B8F" w:rsidP="00C05ECE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>MODELO</w:t>
      </w:r>
      <w:r w:rsidR="00EC64F8">
        <w:rPr>
          <w:b/>
          <w:szCs w:val="24"/>
        </w:rPr>
        <w:t xml:space="preserve"> </w:t>
      </w:r>
      <w:r w:rsidRPr="00574CB1">
        <w:rPr>
          <w:b/>
          <w:szCs w:val="24"/>
        </w:rPr>
        <w:t>–</w:t>
      </w:r>
      <w:r w:rsidR="00EC64F8">
        <w:rPr>
          <w:b/>
          <w:szCs w:val="24"/>
        </w:rPr>
        <w:t xml:space="preserve"> </w:t>
      </w:r>
      <w:r w:rsidRPr="00574CB1">
        <w:rPr>
          <w:b/>
          <w:szCs w:val="24"/>
        </w:rPr>
        <w:t>PROPOSTA</w:t>
      </w:r>
      <w:r w:rsidR="00EC64F8">
        <w:rPr>
          <w:b/>
          <w:szCs w:val="24"/>
        </w:rPr>
        <w:t xml:space="preserve"> </w:t>
      </w:r>
      <w:r w:rsidRPr="00574CB1">
        <w:rPr>
          <w:b/>
          <w:szCs w:val="24"/>
        </w:rPr>
        <w:t>DE</w:t>
      </w:r>
      <w:r w:rsidR="00EC64F8">
        <w:rPr>
          <w:b/>
          <w:szCs w:val="24"/>
        </w:rPr>
        <w:t xml:space="preserve"> </w:t>
      </w:r>
      <w:r w:rsidRPr="00574CB1">
        <w:rPr>
          <w:b/>
          <w:szCs w:val="24"/>
        </w:rPr>
        <w:t>PREÇOS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31B8F" w:rsidRPr="00574CB1" w:rsidRDefault="00331B8F" w:rsidP="00C05ECE">
      <w:pPr>
        <w:pStyle w:val="Corpodetexto"/>
        <w:spacing w:before="227" w:after="240" w:line="276" w:lineRule="auto"/>
        <w:ind w:left="110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Prezados</w:t>
      </w:r>
      <w:r w:rsidR="00C05ECE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Senhores,</w:t>
      </w:r>
    </w:p>
    <w:p w:rsidR="00331B8F" w:rsidRPr="00574CB1" w:rsidRDefault="00331B8F" w:rsidP="00D901C3">
      <w:pPr>
        <w:pStyle w:val="Corpodetexto"/>
        <w:spacing w:line="276" w:lineRule="auto"/>
        <w:ind w:left="110" w:right="3" w:firstLine="1700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Segue abaixo a proposta de serviços que tem por objeto, nos termos da minuta do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Termo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Referência,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prestação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serviço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transporte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coletivo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no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Município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Santo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Antônio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8761A8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Pádua/RJ.</w:t>
      </w:r>
    </w:p>
    <w:p w:rsidR="000B57EB" w:rsidRDefault="000B57EB" w:rsidP="00D901C3">
      <w:pPr>
        <w:pStyle w:val="Corpodetexto"/>
        <w:spacing w:line="276" w:lineRule="auto"/>
        <w:ind w:left="110" w:right="3" w:firstLine="1700"/>
        <w:rPr>
          <w:w w:val="105"/>
          <w:sz w:val="24"/>
          <w:szCs w:val="24"/>
        </w:rPr>
      </w:pPr>
    </w:p>
    <w:p w:rsidR="00331B8F" w:rsidRPr="00574CB1" w:rsidRDefault="00331B8F" w:rsidP="00D901C3">
      <w:pPr>
        <w:pStyle w:val="Corpodetexto"/>
        <w:spacing w:line="276" w:lineRule="auto"/>
        <w:ind w:left="110" w:right="3" w:firstLine="1700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Considerando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preço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público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pratica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atualmente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no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Município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Santo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Antônio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Pádua</w:t>
      </w:r>
      <w:r w:rsidR="00C9676E" w:rsidRPr="00574CB1">
        <w:rPr>
          <w:w w:val="105"/>
          <w:sz w:val="24"/>
          <w:szCs w:val="24"/>
        </w:rPr>
        <w:t>/RJ</w:t>
      </w:r>
      <w:r w:rsidRPr="00574CB1">
        <w:rPr>
          <w:w w:val="105"/>
          <w:sz w:val="24"/>
          <w:szCs w:val="24"/>
        </w:rPr>
        <w:t>, segue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seguinte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proposta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comercial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este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Ente</w:t>
      </w:r>
      <w:r w:rsidR="004441F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Federativo:</w:t>
      </w:r>
    </w:p>
    <w:p w:rsidR="00AD044E" w:rsidRDefault="00AD044E" w:rsidP="00AD044E">
      <w:pPr>
        <w:pStyle w:val="Corpodetexto"/>
        <w:tabs>
          <w:tab w:val="left" w:pos="7905"/>
        </w:tabs>
        <w:spacing w:line="276" w:lineRule="auto"/>
        <w:rPr>
          <w:sz w:val="24"/>
          <w:szCs w:val="24"/>
        </w:rPr>
      </w:pPr>
    </w:p>
    <w:p w:rsidR="00331B8F" w:rsidRPr="00574CB1" w:rsidRDefault="00331B8F" w:rsidP="00AD044E">
      <w:pPr>
        <w:pStyle w:val="Corpodetexto"/>
        <w:tabs>
          <w:tab w:val="left" w:pos="7905"/>
        </w:tabs>
        <w:spacing w:line="276" w:lineRule="auto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ITENERÁRIO</w:t>
      </w:r>
      <w:r w:rsidR="00DC7D6E">
        <w:rPr>
          <w:w w:val="105"/>
          <w:sz w:val="24"/>
          <w:szCs w:val="24"/>
        </w:rPr>
        <w:t xml:space="preserve">                                                                         </w:t>
      </w:r>
      <w:r w:rsidR="0096718F">
        <w:rPr>
          <w:w w:val="105"/>
          <w:sz w:val="24"/>
          <w:szCs w:val="24"/>
        </w:rPr>
        <w:t xml:space="preserve">          </w:t>
      </w:r>
      <w:r w:rsidR="00DC7D6E">
        <w:rPr>
          <w:w w:val="105"/>
          <w:sz w:val="24"/>
          <w:szCs w:val="24"/>
        </w:rPr>
        <w:t xml:space="preserve">  </w:t>
      </w:r>
      <w:r w:rsidRPr="00574CB1">
        <w:rPr>
          <w:w w:val="105"/>
          <w:sz w:val="24"/>
          <w:szCs w:val="24"/>
        </w:rPr>
        <w:t>VALOR</w:t>
      </w:r>
    </w:p>
    <w:p w:rsidR="00331B8F" w:rsidRPr="00AD044E" w:rsidRDefault="00AD044E" w:rsidP="00AD044E">
      <w:pPr>
        <w:widowControl w:val="0"/>
        <w:tabs>
          <w:tab w:val="left" w:pos="1949"/>
          <w:tab w:val="left" w:pos="7905"/>
        </w:tabs>
        <w:autoSpaceDE w:val="0"/>
        <w:autoSpaceDN w:val="0"/>
        <w:spacing w:before="52" w:line="276" w:lineRule="auto"/>
        <w:jc w:val="both"/>
        <w:rPr>
          <w:szCs w:val="24"/>
        </w:rPr>
      </w:pPr>
      <w:r>
        <w:rPr>
          <w:w w:val="105"/>
          <w:szCs w:val="24"/>
        </w:rPr>
        <w:t xml:space="preserve">- </w:t>
      </w:r>
      <w:r w:rsidR="00331B8F" w:rsidRPr="00AD044E">
        <w:rPr>
          <w:w w:val="105"/>
          <w:szCs w:val="24"/>
        </w:rPr>
        <w:t>PÁDUA</w:t>
      </w:r>
      <w:r w:rsidR="0096718F">
        <w:rPr>
          <w:w w:val="105"/>
          <w:szCs w:val="24"/>
        </w:rPr>
        <w:t xml:space="preserve"> </w:t>
      </w:r>
      <w:r w:rsidR="00331B8F" w:rsidRPr="00AD044E">
        <w:rPr>
          <w:w w:val="105"/>
          <w:szCs w:val="24"/>
        </w:rPr>
        <w:t>X</w:t>
      </w:r>
      <w:r w:rsidR="0096718F">
        <w:rPr>
          <w:w w:val="105"/>
          <w:szCs w:val="24"/>
        </w:rPr>
        <w:t xml:space="preserve"> </w:t>
      </w:r>
      <w:r>
        <w:rPr>
          <w:spacing w:val="-9"/>
          <w:w w:val="105"/>
          <w:szCs w:val="24"/>
        </w:rPr>
        <w:t xml:space="preserve">DIVISA DE </w:t>
      </w:r>
      <w:r w:rsidR="00331B8F" w:rsidRPr="00AD044E">
        <w:rPr>
          <w:w w:val="105"/>
          <w:szCs w:val="24"/>
        </w:rPr>
        <w:t>PIRAPETINGA</w:t>
      </w:r>
      <w:proofErr w:type="gramStart"/>
      <w:r w:rsidR="00FA70C3">
        <w:rPr>
          <w:w w:val="105"/>
          <w:szCs w:val="24"/>
        </w:rPr>
        <w:t xml:space="preserve">   </w:t>
      </w:r>
      <w:r w:rsidR="0096718F">
        <w:rPr>
          <w:w w:val="105"/>
          <w:szCs w:val="24"/>
        </w:rPr>
        <w:t>...</w:t>
      </w:r>
      <w:proofErr w:type="gramEnd"/>
      <w:r w:rsidR="0096718F">
        <w:rPr>
          <w:w w:val="105"/>
          <w:szCs w:val="24"/>
        </w:rPr>
        <w:t>............................  R$</w:t>
      </w:r>
      <w:r w:rsidR="00FA70C3">
        <w:rPr>
          <w:w w:val="105"/>
          <w:szCs w:val="24"/>
        </w:rPr>
        <w:t xml:space="preserve">                     </w:t>
      </w:r>
    </w:p>
    <w:p w:rsidR="00331B8F" w:rsidRPr="00AD044E" w:rsidRDefault="00AD044E" w:rsidP="00AD044E">
      <w:pPr>
        <w:widowControl w:val="0"/>
        <w:tabs>
          <w:tab w:val="left" w:pos="1949"/>
          <w:tab w:val="left" w:pos="7905"/>
        </w:tabs>
        <w:autoSpaceDE w:val="0"/>
        <w:autoSpaceDN w:val="0"/>
        <w:spacing w:before="60" w:line="276" w:lineRule="auto"/>
        <w:jc w:val="both"/>
        <w:rPr>
          <w:szCs w:val="24"/>
        </w:rPr>
      </w:pPr>
      <w:r>
        <w:rPr>
          <w:w w:val="105"/>
          <w:szCs w:val="24"/>
        </w:rPr>
        <w:t xml:space="preserve">- </w:t>
      </w:r>
      <w:r w:rsidR="00331B8F" w:rsidRPr="00AD044E">
        <w:rPr>
          <w:w w:val="105"/>
          <w:szCs w:val="24"/>
        </w:rPr>
        <w:t>PÁDUA</w:t>
      </w:r>
      <w:r w:rsidR="0096718F">
        <w:rPr>
          <w:w w:val="105"/>
          <w:szCs w:val="24"/>
        </w:rPr>
        <w:t xml:space="preserve"> </w:t>
      </w:r>
      <w:r w:rsidR="00331B8F" w:rsidRPr="00AD044E">
        <w:rPr>
          <w:w w:val="105"/>
          <w:szCs w:val="24"/>
        </w:rPr>
        <w:t>X</w:t>
      </w:r>
      <w:r w:rsidR="0096718F">
        <w:rPr>
          <w:w w:val="105"/>
          <w:szCs w:val="24"/>
        </w:rPr>
        <w:t xml:space="preserve"> </w:t>
      </w:r>
      <w:proofErr w:type="gramStart"/>
      <w:r w:rsidR="00331B8F" w:rsidRPr="00AD044E">
        <w:rPr>
          <w:w w:val="105"/>
          <w:szCs w:val="24"/>
        </w:rPr>
        <w:t>MONTEALEGRE</w:t>
      </w:r>
      <w:r w:rsidR="00FA70C3">
        <w:rPr>
          <w:w w:val="105"/>
          <w:szCs w:val="24"/>
        </w:rPr>
        <w:t xml:space="preserve"> </w:t>
      </w:r>
      <w:r w:rsidR="0096718F">
        <w:rPr>
          <w:w w:val="105"/>
          <w:szCs w:val="24"/>
        </w:rPr>
        <w:t>...</w:t>
      </w:r>
      <w:proofErr w:type="gramEnd"/>
      <w:r w:rsidR="0096718F">
        <w:rPr>
          <w:w w:val="105"/>
          <w:szCs w:val="24"/>
        </w:rPr>
        <w:t>.............................................   R$</w:t>
      </w:r>
      <w:r w:rsidR="00FA70C3">
        <w:rPr>
          <w:w w:val="105"/>
          <w:szCs w:val="24"/>
        </w:rPr>
        <w:t xml:space="preserve">                                       </w:t>
      </w:r>
    </w:p>
    <w:p w:rsidR="00331B8F" w:rsidRPr="00AD044E" w:rsidRDefault="00AD044E" w:rsidP="00AD044E">
      <w:pPr>
        <w:widowControl w:val="0"/>
        <w:tabs>
          <w:tab w:val="left" w:pos="1949"/>
          <w:tab w:val="left" w:pos="7905"/>
        </w:tabs>
        <w:autoSpaceDE w:val="0"/>
        <w:autoSpaceDN w:val="0"/>
        <w:spacing w:before="52" w:line="276" w:lineRule="auto"/>
        <w:jc w:val="both"/>
        <w:rPr>
          <w:szCs w:val="24"/>
        </w:rPr>
      </w:pPr>
      <w:r>
        <w:rPr>
          <w:w w:val="105"/>
          <w:szCs w:val="24"/>
        </w:rPr>
        <w:t xml:space="preserve">- </w:t>
      </w:r>
      <w:r w:rsidR="00331B8F" w:rsidRPr="00AD044E">
        <w:rPr>
          <w:w w:val="105"/>
          <w:szCs w:val="24"/>
        </w:rPr>
        <w:t>BAIRRO</w:t>
      </w:r>
      <w:r w:rsidR="0096718F">
        <w:rPr>
          <w:w w:val="105"/>
          <w:szCs w:val="24"/>
        </w:rPr>
        <w:t xml:space="preserve"> </w:t>
      </w:r>
      <w:r w:rsidR="00331B8F" w:rsidRPr="00AD044E">
        <w:rPr>
          <w:w w:val="105"/>
          <w:szCs w:val="24"/>
        </w:rPr>
        <w:t>GLÓRIA</w:t>
      </w:r>
      <w:r w:rsidR="0096718F">
        <w:rPr>
          <w:w w:val="105"/>
          <w:szCs w:val="24"/>
        </w:rPr>
        <w:t xml:space="preserve"> </w:t>
      </w:r>
      <w:r w:rsidR="00331B8F" w:rsidRPr="00AD044E">
        <w:rPr>
          <w:w w:val="105"/>
          <w:szCs w:val="24"/>
        </w:rPr>
        <w:t>X</w:t>
      </w:r>
      <w:r w:rsidR="0096718F">
        <w:rPr>
          <w:w w:val="105"/>
          <w:szCs w:val="24"/>
        </w:rPr>
        <w:t xml:space="preserve"> </w:t>
      </w:r>
      <w:r w:rsidR="00331B8F" w:rsidRPr="00AD044E">
        <w:rPr>
          <w:w w:val="105"/>
          <w:szCs w:val="24"/>
        </w:rPr>
        <w:t>CIDADE</w:t>
      </w:r>
      <w:r w:rsidR="0096718F">
        <w:rPr>
          <w:w w:val="105"/>
          <w:szCs w:val="24"/>
        </w:rPr>
        <w:t xml:space="preserve"> </w:t>
      </w:r>
      <w:r w:rsidR="00331B8F" w:rsidRPr="00AD044E">
        <w:rPr>
          <w:w w:val="105"/>
          <w:szCs w:val="24"/>
        </w:rPr>
        <w:t>NOVA</w:t>
      </w:r>
      <w:proofErr w:type="gramStart"/>
      <w:r w:rsidR="00FA70C3">
        <w:rPr>
          <w:w w:val="105"/>
          <w:szCs w:val="24"/>
        </w:rPr>
        <w:t xml:space="preserve">  </w:t>
      </w:r>
      <w:r w:rsidR="0096718F">
        <w:rPr>
          <w:w w:val="105"/>
          <w:szCs w:val="24"/>
        </w:rPr>
        <w:t>...</w:t>
      </w:r>
      <w:proofErr w:type="gramEnd"/>
      <w:r w:rsidR="0096718F">
        <w:rPr>
          <w:w w:val="105"/>
          <w:szCs w:val="24"/>
        </w:rPr>
        <w:t>.............................   R$</w:t>
      </w:r>
      <w:r w:rsidR="00FA70C3">
        <w:rPr>
          <w:w w:val="105"/>
          <w:szCs w:val="24"/>
        </w:rPr>
        <w:t xml:space="preserve">                         </w:t>
      </w:r>
    </w:p>
    <w:p w:rsidR="00331B8F" w:rsidRPr="00574CB1" w:rsidRDefault="00AD044E" w:rsidP="00AD044E">
      <w:pPr>
        <w:pStyle w:val="Corpodetexto"/>
        <w:spacing w:before="2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70C3">
        <w:rPr>
          <w:sz w:val="24"/>
          <w:szCs w:val="24"/>
        </w:rPr>
        <w:t>PÁDUA X SANTA CRUZ</w:t>
      </w:r>
      <w:proofErr w:type="gramStart"/>
      <w:r w:rsidR="0096718F">
        <w:rPr>
          <w:sz w:val="24"/>
          <w:szCs w:val="24"/>
        </w:rPr>
        <w:t xml:space="preserve">  ...</w:t>
      </w:r>
      <w:proofErr w:type="gramEnd"/>
      <w:r w:rsidR="0096718F">
        <w:rPr>
          <w:sz w:val="24"/>
          <w:szCs w:val="24"/>
        </w:rPr>
        <w:t>.....................................................    R$</w:t>
      </w:r>
      <w:r w:rsidR="00FA70C3">
        <w:rPr>
          <w:sz w:val="24"/>
          <w:szCs w:val="24"/>
        </w:rPr>
        <w:tab/>
      </w:r>
      <w:r w:rsidR="00FA70C3">
        <w:rPr>
          <w:sz w:val="24"/>
          <w:szCs w:val="24"/>
        </w:rPr>
        <w:tab/>
      </w:r>
      <w:r w:rsidR="00FA70C3">
        <w:rPr>
          <w:sz w:val="24"/>
          <w:szCs w:val="24"/>
        </w:rPr>
        <w:tab/>
      </w:r>
      <w:r w:rsidR="00FA70C3">
        <w:rPr>
          <w:sz w:val="24"/>
          <w:szCs w:val="24"/>
        </w:rPr>
        <w:tab/>
      </w:r>
    </w:p>
    <w:p w:rsidR="00331B8F" w:rsidRPr="00574CB1" w:rsidRDefault="00331B8F" w:rsidP="00D901C3">
      <w:pPr>
        <w:pStyle w:val="Corpodetexto"/>
        <w:tabs>
          <w:tab w:val="left" w:pos="8505"/>
        </w:tabs>
        <w:spacing w:line="276" w:lineRule="auto"/>
        <w:ind w:left="110" w:right="3" w:firstLine="1700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Declaro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aceitar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expressamente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que,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caso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seja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contratado,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irei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manter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valor tarifário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 xml:space="preserve">pelo prazo de </w:t>
      </w:r>
      <w:r w:rsidR="00C9676E" w:rsidRPr="00574CB1">
        <w:rPr>
          <w:w w:val="105"/>
          <w:sz w:val="24"/>
          <w:szCs w:val="24"/>
        </w:rPr>
        <w:t>12 meses</w:t>
      </w:r>
      <w:r w:rsidRPr="00574CB1">
        <w:rPr>
          <w:w w:val="105"/>
          <w:sz w:val="24"/>
          <w:szCs w:val="24"/>
        </w:rPr>
        <w:t>, ressalvado aspectos relativos ao equilíbrio econômico-financeiro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contrato,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sendo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atualmente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praticados.</w:t>
      </w:r>
    </w:p>
    <w:p w:rsidR="00331B8F" w:rsidRPr="00574CB1" w:rsidRDefault="00331B8F" w:rsidP="002E4435">
      <w:pPr>
        <w:pStyle w:val="Corpodetexto"/>
        <w:spacing w:before="5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ind w:left="110" w:firstLine="1700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Declaro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estar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ciente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que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menor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preço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apresentado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será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critério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para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definir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</w:t>
      </w:r>
      <w:r w:rsidR="00C05609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contratação</w:t>
      </w:r>
      <w:r w:rsidR="00C9676E" w:rsidRPr="00574CB1">
        <w:rPr>
          <w:spacing w:val="-1"/>
          <w:w w:val="105"/>
          <w:sz w:val="24"/>
          <w:szCs w:val="24"/>
        </w:rPr>
        <w:t xml:space="preserve">. </w:t>
      </w: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96718F" w:rsidP="00082DA0">
      <w:pPr>
        <w:pStyle w:val="Corpodetexto"/>
        <w:spacing w:line="276" w:lineRule="auto"/>
        <w:ind w:left="1885" w:right="189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082DA0">
        <w:rPr>
          <w:sz w:val="24"/>
          <w:szCs w:val="24"/>
        </w:rPr>
        <w:t xml:space="preserve">               </w:t>
      </w:r>
      <w:r w:rsidR="00B271DF">
        <w:rPr>
          <w:sz w:val="24"/>
          <w:szCs w:val="24"/>
        </w:rPr>
        <w:t xml:space="preserve">  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082DA0">
        <w:rPr>
          <w:sz w:val="20"/>
        </w:rPr>
        <w:t xml:space="preserve">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082DA0">
        <w:rPr>
          <w:w w:val="105"/>
          <w:sz w:val="20"/>
        </w:rPr>
        <w:t xml:space="preserve">                </w:t>
      </w:r>
      <w:r>
        <w:rPr>
          <w:w w:val="105"/>
          <w:sz w:val="20"/>
        </w:rPr>
        <w:t>carimbo com CNPJ</w:t>
      </w: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082DA0">
      <w:headerReference w:type="default" r:id="rId9"/>
      <w:footerReference w:type="default" r:id="rId10"/>
      <w:pgSz w:w="11907" w:h="16840" w:code="9"/>
      <w:pgMar w:top="851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4D" w:rsidRDefault="00FD7E4D" w:rsidP="0004192A">
      <w:r>
        <w:separator/>
      </w:r>
    </w:p>
  </w:endnote>
  <w:endnote w:type="continuationSeparator" w:id="1">
    <w:p w:rsidR="00FD7E4D" w:rsidRDefault="00FD7E4D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4D" w:rsidRDefault="00FC0394">
    <w:pPr>
      <w:pStyle w:val="Rodap"/>
      <w:jc w:val="right"/>
    </w:pPr>
    <w:fldSimple w:instr=" PAGE   \* MERGEFORMAT ">
      <w:r w:rsidR="00B93B5E">
        <w:rPr>
          <w:noProof/>
        </w:rPr>
        <w:t>1</w:t>
      </w:r>
    </w:fldSimple>
  </w:p>
  <w:p w:rsidR="00FD7E4D" w:rsidRDefault="00FD7E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4D" w:rsidRDefault="00FD7E4D" w:rsidP="0004192A">
      <w:r>
        <w:separator/>
      </w:r>
    </w:p>
  </w:footnote>
  <w:footnote w:type="continuationSeparator" w:id="1">
    <w:p w:rsidR="00FD7E4D" w:rsidRDefault="00FD7E4D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4D" w:rsidRDefault="00FD7E4D" w:rsidP="0004192A">
    <w:pPr>
      <w:jc w:val="center"/>
      <w:rPr>
        <w:b/>
      </w:rPr>
    </w:pPr>
  </w:p>
  <w:p w:rsidR="00FD7E4D" w:rsidRDefault="00FD7E4D" w:rsidP="0004192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1957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2DA0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AB"/>
    <w:rsid w:val="003902E4"/>
    <w:rsid w:val="0039092A"/>
    <w:rsid w:val="00392217"/>
    <w:rsid w:val="003A43FB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C6"/>
    <w:rsid w:val="0097221F"/>
    <w:rsid w:val="0097280F"/>
    <w:rsid w:val="00972DE3"/>
    <w:rsid w:val="00973E8C"/>
    <w:rsid w:val="00974ED0"/>
    <w:rsid w:val="00976540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84AFD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3B5E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F21"/>
    <w:rsid w:val="00C9676E"/>
    <w:rsid w:val="00CA193A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70C3"/>
    <w:rsid w:val="00FB09CD"/>
    <w:rsid w:val="00FB59EF"/>
    <w:rsid w:val="00FC0394"/>
    <w:rsid w:val="00FD0062"/>
    <w:rsid w:val="00FD0E54"/>
    <w:rsid w:val="00FD1FC5"/>
    <w:rsid w:val="00FD4FF2"/>
    <w:rsid w:val="00FD56E5"/>
    <w:rsid w:val="00FD5858"/>
    <w:rsid w:val="00FD59D7"/>
    <w:rsid w:val="00FD7E4D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FD7E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23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6</cp:revision>
  <cp:lastPrinted>2022-09-27T16:43:00Z</cp:lastPrinted>
  <dcterms:created xsi:type="dcterms:W3CDTF">2022-10-03T16:42:00Z</dcterms:created>
  <dcterms:modified xsi:type="dcterms:W3CDTF">2022-10-18T14:53:00Z</dcterms:modified>
</cp:coreProperties>
</file>