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717321" w:rsidP="00FA49A2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85.8pt;margin-top:60.05pt;width:333.5pt;height:36.85pt;z-index:251658240" strokecolor="white">
            <v:textbox style="mso-next-textbox:#_x0000_s1026" inset="1pt,1pt,1pt,1pt">
              <w:txbxContent>
                <w:p w:rsidR="00863737" w:rsidRPr="00082DA0" w:rsidRDefault="00863737" w:rsidP="00863737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863737" w:rsidRPr="00AC5012" w:rsidRDefault="00863737" w:rsidP="00863737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863737" w:rsidRPr="00AC5012" w:rsidRDefault="00863737" w:rsidP="00863737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790A57" w:rsidRPr="00790A57">
        <w:rPr>
          <w:b/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37" w:rsidRDefault="00863737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863737" w:rsidRDefault="00863737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FA49A2" w:rsidRDefault="00FA49A2" w:rsidP="00FA49A2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>ANEXO II</w:t>
      </w:r>
      <w:r>
        <w:rPr>
          <w:b/>
          <w:szCs w:val="24"/>
        </w:rPr>
        <w:t xml:space="preserve"> AO EDITAL </w:t>
      </w:r>
      <w:r w:rsidR="00790A57">
        <w:rPr>
          <w:b/>
          <w:szCs w:val="24"/>
        </w:rPr>
        <w:t>0</w:t>
      </w:r>
      <w:r w:rsidR="00C52819">
        <w:rPr>
          <w:b/>
          <w:szCs w:val="24"/>
        </w:rPr>
        <w:t>74</w:t>
      </w:r>
      <w:r>
        <w:rPr>
          <w:b/>
          <w:szCs w:val="24"/>
        </w:rPr>
        <w:t xml:space="preserve">/2022 </w:t>
      </w:r>
    </w:p>
    <w:p w:rsidR="00FA49A2" w:rsidRPr="00574CB1" w:rsidRDefault="00FA49A2" w:rsidP="00FA49A2">
      <w:pPr>
        <w:pStyle w:val="Corpodetexto"/>
        <w:spacing w:line="276" w:lineRule="auto"/>
        <w:jc w:val="center"/>
        <w:rPr>
          <w:b/>
          <w:sz w:val="24"/>
          <w:szCs w:val="24"/>
        </w:rPr>
      </w:pPr>
      <w:r w:rsidRPr="00574CB1">
        <w:rPr>
          <w:b/>
          <w:sz w:val="24"/>
          <w:szCs w:val="24"/>
        </w:rPr>
        <w:t>DECLARAÇÃO DE CONHECIMENTO DO TRAJETO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85A52" w:rsidRDefault="00385A5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85A52" w:rsidRPr="00574CB1" w:rsidRDefault="00385A52" w:rsidP="00385A52">
      <w:pPr>
        <w:pStyle w:val="Corpodetexto"/>
        <w:spacing w:before="216" w:line="276" w:lineRule="auto"/>
        <w:ind w:left="110" w:right="127" w:firstLine="706"/>
        <w:rPr>
          <w:sz w:val="24"/>
          <w:szCs w:val="24"/>
        </w:rPr>
      </w:pPr>
      <w:r w:rsidRPr="00574CB1">
        <w:rPr>
          <w:sz w:val="24"/>
          <w:szCs w:val="24"/>
        </w:rPr>
        <w:t>(QUALIFICAÇÃO DA EMPRESA), DECLARA que conhece todo o trajeto a ser percorrido pelo</w:t>
      </w:r>
      <w:r w:rsidR="00B67373">
        <w:rPr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transporte e que os veículos ofertados atendem às especificações da legislação nacional de trânsito, bem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como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exigências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Termo 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Referência.</w:t>
      </w:r>
    </w:p>
    <w:p w:rsidR="00FA49A2" w:rsidRDefault="00FA49A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3B1E1C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6718F"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B271DF">
        <w:rPr>
          <w:sz w:val="24"/>
          <w:szCs w:val="24"/>
        </w:rPr>
        <w:t xml:space="preserve">  </w:t>
      </w:r>
      <w:r w:rsidR="003B1E1C">
        <w:rPr>
          <w:sz w:val="24"/>
          <w:szCs w:val="24"/>
        </w:rPr>
        <w:t xml:space="preserve">                           </w:t>
      </w:r>
      <w:r w:rsidR="00B271DF">
        <w:rPr>
          <w:sz w:val="24"/>
          <w:szCs w:val="24"/>
        </w:rPr>
        <w:t xml:space="preserve">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 </w:t>
      </w:r>
      <w:r w:rsidR="003B1E1C">
        <w:rPr>
          <w:sz w:val="20"/>
        </w:rPr>
        <w:t xml:space="preserve">                              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3B1E1C">
        <w:rPr>
          <w:w w:val="105"/>
          <w:sz w:val="20"/>
        </w:rPr>
        <w:t xml:space="preserve">                               </w:t>
      </w:r>
      <w:proofErr w:type="gramStart"/>
      <w:r>
        <w:rPr>
          <w:w w:val="105"/>
          <w:sz w:val="20"/>
        </w:rPr>
        <w:t>carimbo</w:t>
      </w:r>
      <w:proofErr w:type="gramEnd"/>
      <w:r>
        <w:rPr>
          <w:w w:val="105"/>
          <w:sz w:val="20"/>
        </w:rPr>
        <w:t xml:space="preserve"> com CNPJ</w:t>
      </w: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footerReference w:type="default" r:id="rId9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57" w:rsidRDefault="00790A57" w:rsidP="0004192A">
      <w:r>
        <w:separator/>
      </w:r>
    </w:p>
  </w:endnote>
  <w:endnote w:type="continuationSeparator" w:id="1">
    <w:p w:rsidR="00790A57" w:rsidRDefault="00790A57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57" w:rsidRDefault="00717321">
    <w:pPr>
      <w:pStyle w:val="Rodap"/>
      <w:jc w:val="right"/>
    </w:pPr>
    <w:fldSimple w:instr=" PAGE   \* MERGEFORMAT ">
      <w:r w:rsidR="00C52819">
        <w:rPr>
          <w:noProof/>
        </w:rPr>
        <w:t>1</w:t>
      </w:r>
    </w:fldSimple>
  </w:p>
  <w:p w:rsidR="00790A57" w:rsidRDefault="00790A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57" w:rsidRDefault="00790A57" w:rsidP="0004192A">
      <w:r>
        <w:separator/>
      </w:r>
    </w:p>
  </w:footnote>
  <w:footnote w:type="continuationSeparator" w:id="1">
    <w:p w:rsidR="00790A57" w:rsidRDefault="00790A57" w:rsidP="0004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66545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976E8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321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0A57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73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67373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D18"/>
    <w:rsid w:val="00C5171E"/>
    <w:rsid w:val="00C52819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26A6"/>
    <w:rsid w:val="00C929DB"/>
    <w:rsid w:val="00C93C35"/>
    <w:rsid w:val="00C95F21"/>
    <w:rsid w:val="00C9676E"/>
    <w:rsid w:val="00CA193A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790A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29</TotalTime>
  <Pages>1</Pages>
  <Words>69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11</cp:revision>
  <cp:lastPrinted>2022-10-03T17:14:00Z</cp:lastPrinted>
  <dcterms:created xsi:type="dcterms:W3CDTF">2022-10-03T16:57:00Z</dcterms:created>
  <dcterms:modified xsi:type="dcterms:W3CDTF">2022-10-18T14:54:00Z</dcterms:modified>
</cp:coreProperties>
</file>