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3B1E1C" w:rsidRDefault="006B5200" w:rsidP="00FA49A2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54.2pt;width:333.5pt;height:30.7pt;z-index:251658240" strokecolor="white">
            <v:textbox style="mso-next-textbox:#_x0000_s1026" inset="1pt,1pt,1pt,1pt">
              <w:txbxContent>
                <w:p w:rsidR="00022EA8" w:rsidRPr="00082DA0" w:rsidRDefault="00022EA8" w:rsidP="00022EA8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022EA8" w:rsidRPr="00AC5012" w:rsidRDefault="00022EA8" w:rsidP="00022EA8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022EA8" w:rsidRPr="00AC5012" w:rsidRDefault="00022EA8" w:rsidP="00022EA8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022EA8" w:rsidRPr="00022EA8">
        <w:rPr>
          <w:b/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022EA8" w:rsidRDefault="00022EA8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FA49A2" w:rsidRDefault="00FA49A2" w:rsidP="00FA49A2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>ANEXO II</w:t>
      </w:r>
      <w:r w:rsidR="00A07C76">
        <w:rPr>
          <w:b/>
          <w:szCs w:val="24"/>
        </w:rPr>
        <w:t>I</w:t>
      </w:r>
      <w:r>
        <w:rPr>
          <w:b/>
          <w:szCs w:val="24"/>
        </w:rPr>
        <w:t xml:space="preserve"> AO EDITAL </w:t>
      </w:r>
      <w:r w:rsidR="00022EA8">
        <w:rPr>
          <w:b/>
          <w:szCs w:val="24"/>
        </w:rPr>
        <w:t>0</w:t>
      </w:r>
      <w:r w:rsidR="00C777F6">
        <w:rPr>
          <w:b/>
          <w:szCs w:val="24"/>
        </w:rPr>
        <w:t>74</w:t>
      </w:r>
      <w:r>
        <w:rPr>
          <w:b/>
          <w:szCs w:val="24"/>
        </w:rPr>
        <w:t xml:space="preserve">/2022 </w:t>
      </w:r>
    </w:p>
    <w:p w:rsidR="00A07C76" w:rsidRPr="00574CB1" w:rsidRDefault="00A07C76" w:rsidP="00A07C76">
      <w:pPr>
        <w:pStyle w:val="Corpodetexto"/>
        <w:spacing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DECLARAÇÃO DE CUMPRIMENTO DOS REQUISITOS DE HABILITAÇÃO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</w:t>
      </w:r>
      <w:r w:rsidR="00393D7A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>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385A52" w:rsidRDefault="00385A5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A07C76" w:rsidRPr="00574CB1" w:rsidRDefault="00A07C76" w:rsidP="00A07C76">
      <w:pPr>
        <w:pStyle w:val="Corpodetexto"/>
        <w:spacing w:before="97" w:line="276" w:lineRule="auto"/>
        <w:ind w:left="110" w:right="414"/>
        <w:rPr>
          <w:sz w:val="24"/>
          <w:szCs w:val="24"/>
        </w:rPr>
      </w:pPr>
      <w:r w:rsidRPr="00574CB1">
        <w:rPr>
          <w:sz w:val="24"/>
          <w:szCs w:val="24"/>
        </w:rPr>
        <w:t>(QUALIFICAÇÃO DA EMPRESA),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DECLARA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cumpre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todos os requisitos de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habilitação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74CB1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sua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proposta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está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em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conformidade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com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exigências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deste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Termo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Referência.</w:t>
      </w:r>
    </w:p>
    <w:p w:rsidR="00FA49A2" w:rsidRDefault="00FA49A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3B1E1C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</w:t>
      </w:r>
      <w:r w:rsidR="003B1E1C">
        <w:rPr>
          <w:sz w:val="24"/>
          <w:szCs w:val="24"/>
        </w:rPr>
        <w:t xml:space="preserve">                           </w:t>
      </w:r>
      <w:r w:rsidR="00B271DF">
        <w:rPr>
          <w:sz w:val="24"/>
          <w:szCs w:val="24"/>
        </w:rPr>
        <w:t xml:space="preserve">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 </w:t>
      </w:r>
      <w:r w:rsidR="003B1E1C">
        <w:rPr>
          <w:sz w:val="20"/>
        </w:rPr>
        <w:t xml:space="preserve">                              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3B1E1C">
        <w:rPr>
          <w:w w:val="105"/>
          <w:sz w:val="20"/>
        </w:rPr>
        <w:t xml:space="preserve">                   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9"/>
      <w:footerReference w:type="default" r:id="rId10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63" w:rsidRDefault="00944363" w:rsidP="0004192A">
      <w:r>
        <w:separator/>
      </w:r>
    </w:p>
  </w:endnote>
  <w:endnote w:type="continuationSeparator" w:id="1">
    <w:p w:rsidR="00944363" w:rsidRDefault="00944363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6B5200">
    <w:pPr>
      <w:pStyle w:val="Rodap"/>
      <w:jc w:val="right"/>
    </w:pPr>
    <w:fldSimple w:instr=" PAGE   \* MERGEFORMAT ">
      <w:r w:rsidR="00C777F6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63" w:rsidRDefault="00944363" w:rsidP="0004192A">
      <w:r>
        <w:separator/>
      </w:r>
    </w:p>
  </w:footnote>
  <w:footnote w:type="continuationSeparator" w:id="1">
    <w:p w:rsidR="00944363" w:rsidRDefault="00944363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2EA8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61A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4D32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A0397"/>
    <w:rsid w:val="006A5744"/>
    <w:rsid w:val="006B50D4"/>
    <w:rsid w:val="006B5200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07C76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777F6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F21"/>
    <w:rsid w:val="00C9676E"/>
    <w:rsid w:val="00CA193A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09D6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022E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4</TotalTime>
  <Pages>1</Pages>
  <Words>61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5</cp:revision>
  <cp:lastPrinted>2022-10-03T17:14:00Z</cp:lastPrinted>
  <dcterms:created xsi:type="dcterms:W3CDTF">2022-10-03T17:39:00Z</dcterms:created>
  <dcterms:modified xsi:type="dcterms:W3CDTF">2022-10-18T14:54:00Z</dcterms:modified>
</cp:coreProperties>
</file>