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B624DA" w:rsidP="00FA49A2">
      <w:pPr>
        <w:spacing w:after="240" w:line="276" w:lineRule="auto"/>
        <w:ind w:right="3"/>
        <w:jc w:val="center"/>
        <w:rPr>
          <w:b/>
          <w:szCs w:val="24"/>
        </w:rPr>
      </w:pPr>
      <w:r w:rsidRPr="00B624DA">
        <w:rPr>
          <w:b/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DA" w:rsidRDefault="00DF7B5D" w:rsidP="00FA49A2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85.8pt;margin-top:-7pt;width:333.5pt;height:36.85pt;z-index:251658240" strokecolor="white">
            <v:textbox style="mso-next-textbox:#_x0000_s1026" inset="1pt,1pt,1pt,1pt">
              <w:txbxContent>
                <w:p w:rsidR="00B624DA" w:rsidRPr="00082DA0" w:rsidRDefault="00B624DA" w:rsidP="00B624DA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B624DA" w:rsidRPr="00AC5012" w:rsidRDefault="00B624DA" w:rsidP="00B624DA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B624DA" w:rsidRPr="00AC5012" w:rsidRDefault="00B624DA" w:rsidP="00B624DA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</w:p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FA49A2" w:rsidRDefault="00FA49A2" w:rsidP="00FA49A2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>ANEXO I</w:t>
      </w:r>
      <w:r w:rsidR="001A3A3E">
        <w:rPr>
          <w:b/>
          <w:szCs w:val="24"/>
        </w:rPr>
        <w:t>V</w:t>
      </w:r>
      <w:r>
        <w:rPr>
          <w:b/>
          <w:szCs w:val="24"/>
        </w:rPr>
        <w:t xml:space="preserve"> AO EDITAL</w:t>
      </w:r>
      <w:r w:rsidR="00B624DA">
        <w:rPr>
          <w:b/>
          <w:szCs w:val="24"/>
        </w:rPr>
        <w:t xml:space="preserve"> 0</w:t>
      </w:r>
      <w:r w:rsidR="004B7D48">
        <w:rPr>
          <w:b/>
          <w:szCs w:val="24"/>
        </w:rPr>
        <w:t>74</w:t>
      </w:r>
      <w:r>
        <w:rPr>
          <w:b/>
          <w:szCs w:val="24"/>
        </w:rPr>
        <w:t xml:space="preserve">/2022 </w:t>
      </w:r>
    </w:p>
    <w:p w:rsidR="001A3A3E" w:rsidRPr="00574CB1" w:rsidRDefault="001A3A3E" w:rsidP="001A3A3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  <w:r w:rsidRPr="00574CB1">
        <w:rPr>
          <w:b/>
          <w:sz w:val="24"/>
          <w:szCs w:val="24"/>
        </w:rPr>
        <w:t>DECLARAÇÃO NOS TERMOS DO INCISO XXXIII DO ART. 7º DA CF/88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85A52" w:rsidRDefault="00385A5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1A3A3E" w:rsidRDefault="001A3A3E" w:rsidP="001A3A3E">
      <w:pPr>
        <w:pStyle w:val="Corpodetexto"/>
        <w:spacing w:before="97" w:line="276" w:lineRule="auto"/>
        <w:ind w:right="129"/>
        <w:rPr>
          <w:w w:val="105"/>
          <w:sz w:val="24"/>
          <w:szCs w:val="24"/>
        </w:rPr>
      </w:pPr>
      <w:r w:rsidRPr="00574CB1">
        <w:rPr>
          <w:w w:val="105"/>
          <w:sz w:val="24"/>
          <w:szCs w:val="24"/>
        </w:rPr>
        <w:t>(QUALIFICAÇÃO DA EMPRESA), DECLARA que não possui em seu quadro de pessoal empregado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com menos de 18 (dezoito) anos em trabalho noturno, perigoso ou insalubre e de 16 (dezesseis) anos em</w:t>
      </w:r>
      <w:r>
        <w:rPr>
          <w:w w:val="105"/>
          <w:sz w:val="24"/>
          <w:szCs w:val="24"/>
        </w:rPr>
        <w:t xml:space="preserve"> </w:t>
      </w:r>
      <w:r w:rsidRPr="00574CB1">
        <w:rPr>
          <w:sz w:val="24"/>
          <w:szCs w:val="24"/>
        </w:rPr>
        <w:t>qualquer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trabalho,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salvo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condição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aprendiz,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partir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anos,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nos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termos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inciso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XXXIII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art.</w:t>
      </w:r>
      <w:r w:rsidRPr="00574CB1">
        <w:rPr>
          <w:w w:val="105"/>
          <w:sz w:val="24"/>
          <w:szCs w:val="24"/>
        </w:rPr>
        <w:t>7º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Constituição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Federal.</w:t>
      </w:r>
    </w:p>
    <w:p w:rsidR="009828B1" w:rsidRDefault="009828B1" w:rsidP="001A3A3E">
      <w:pPr>
        <w:pStyle w:val="Corpodetexto"/>
        <w:rPr>
          <w:sz w:val="24"/>
          <w:szCs w:val="24"/>
        </w:rPr>
      </w:pPr>
    </w:p>
    <w:p w:rsidR="001A3A3E" w:rsidRPr="001A3A3E" w:rsidRDefault="001A3A3E" w:rsidP="001A3A3E">
      <w:pPr>
        <w:pStyle w:val="Corpodetexto"/>
        <w:rPr>
          <w:sz w:val="24"/>
          <w:szCs w:val="24"/>
        </w:rPr>
      </w:pPr>
      <w:proofErr w:type="gramStart"/>
      <w:r w:rsidRPr="001A3A3E">
        <w:rPr>
          <w:sz w:val="24"/>
          <w:szCs w:val="24"/>
        </w:rPr>
        <w:t>Outrossim</w:t>
      </w:r>
      <w:proofErr w:type="gramEnd"/>
      <w:r w:rsidRPr="001A3A3E">
        <w:rPr>
          <w:sz w:val="24"/>
          <w:szCs w:val="24"/>
        </w:rPr>
        <w:t>, declara ainda ser conhecedora de que a violação, a qualquer tempo, do dispositivo legal mencionado, implica na rescisão de futuro contrato administrativo a ser celebrado, sem prejuízo das sanções penais cabíveis.</w:t>
      </w:r>
    </w:p>
    <w:p w:rsidR="001A3A3E" w:rsidRDefault="001A3A3E" w:rsidP="001A3A3E">
      <w:pPr>
        <w:pStyle w:val="Corpodetexto"/>
        <w:spacing w:before="97" w:line="276" w:lineRule="auto"/>
        <w:ind w:left="110" w:right="129"/>
        <w:rPr>
          <w:w w:val="105"/>
          <w:sz w:val="24"/>
          <w:szCs w:val="24"/>
        </w:rPr>
      </w:pP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828B1" w:rsidRDefault="009828B1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3B1E1C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6718F"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B271DF">
        <w:rPr>
          <w:sz w:val="24"/>
          <w:szCs w:val="24"/>
        </w:rPr>
        <w:t xml:space="preserve">  </w:t>
      </w:r>
      <w:r w:rsidR="003B1E1C">
        <w:rPr>
          <w:sz w:val="24"/>
          <w:szCs w:val="24"/>
        </w:rPr>
        <w:t xml:space="preserve">                           </w:t>
      </w:r>
      <w:r w:rsidR="00B271DF">
        <w:rPr>
          <w:sz w:val="24"/>
          <w:szCs w:val="24"/>
        </w:rPr>
        <w:t xml:space="preserve">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 </w:t>
      </w:r>
      <w:r w:rsidR="003B1E1C">
        <w:rPr>
          <w:sz w:val="20"/>
        </w:rPr>
        <w:t xml:space="preserve">                              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3B1E1C">
        <w:rPr>
          <w:w w:val="105"/>
          <w:sz w:val="20"/>
        </w:rPr>
        <w:t xml:space="preserve">                               </w:t>
      </w:r>
      <w:proofErr w:type="gramStart"/>
      <w:r>
        <w:rPr>
          <w:w w:val="105"/>
          <w:sz w:val="20"/>
        </w:rPr>
        <w:t>carimbo</w:t>
      </w:r>
      <w:proofErr w:type="gramEnd"/>
      <w:r>
        <w:rPr>
          <w:w w:val="105"/>
          <w:sz w:val="20"/>
        </w:rPr>
        <w:t xml:space="preserve"> com CNPJ</w:t>
      </w: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9"/>
      <w:footerReference w:type="default" r:id="rId10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63" w:rsidRDefault="00944363" w:rsidP="0004192A">
      <w:r>
        <w:separator/>
      </w:r>
    </w:p>
  </w:endnote>
  <w:endnote w:type="continuationSeparator" w:id="1">
    <w:p w:rsidR="00944363" w:rsidRDefault="00944363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DF7B5D">
    <w:pPr>
      <w:pStyle w:val="Rodap"/>
      <w:jc w:val="right"/>
    </w:pPr>
    <w:fldSimple w:instr=" PAGE   \* MERGEFORMAT ">
      <w:r w:rsidR="004B7D48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63" w:rsidRDefault="00944363" w:rsidP="0004192A">
      <w:r>
        <w:separator/>
      </w:r>
    </w:p>
  </w:footnote>
  <w:footnote w:type="continuationSeparator" w:id="1">
    <w:p w:rsidR="00944363" w:rsidRDefault="00944363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944363" w:rsidP="0004192A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3A3E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D48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97533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06FC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0C6A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28B1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4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C99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26A6"/>
    <w:rsid w:val="00C929DB"/>
    <w:rsid w:val="00C93C35"/>
    <w:rsid w:val="00C95F21"/>
    <w:rsid w:val="00C9676E"/>
    <w:rsid w:val="00CA193A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DF7B5D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B624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10</TotalTime>
  <Pages>1</Pages>
  <Words>125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7</cp:revision>
  <cp:lastPrinted>2022-10-03T17:14:00Z</cp:lastPrinted>
  <dcterms:created xsi:type="dcterms:W3CDTF">2022-10-03T17:42:00Z</dcterms:created>
  <dcterms:modified xsi:type="dcterms:W3CDTF">2022-10-18T14:54:00Z</dcterms:modified>
</cp:coreProperties>
</file>