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DF2F4A" w:rsidP="00FA49A2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7" style="position:absolute;left:0;text-align:left;margin-left:85.8pt;margin-top:60.05pt;width:333.5pt;height:33.7pt;z-index:251658240" strokecolor="white">
            <v:textbox style="mso-next-textbox:#_x0000_s1027" inset="1pt,1pt,1pt,1pt">
              <w:txbxContent>
                <w:p w:rsidR="00E4049D" w:rsidRPr="00082DA0" w:rsidRDefault="00E4049D" w:rsidP="00E4049D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E4049D" w:rsidRPr="00AC5012" w:rsidRDefault="00E4049D" w:rsidP="00E4049D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E4049D" w:rsidRPr="00AC5012" w:rsidRDefault="00E4049D" w:rsidP="00E4049D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E4049D" w:rsidRPr="00E4049D">
        <w:rPr>
          <w:b/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3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9D" w:rsidRDefault="00E4049D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FA49A2" w:rsidRDefault="00FA49A2" w:rsidP="00FA49A2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 xml:space="preserve">ANEXO </w:t>
      </w:r>
      <w:r w:rsidR="001A3A3E">
        <w:rPr>
          <w:b/>
          <w:szCs w:val="24"/>
        </w:rPr>
        <w:t>V</w:t>
      </w:r>
      <w:r>
        <w:rPr>
          <w:b/>
          <w:szCs w:val="24"/>
        </w:rPr>
        <w:t xml:space="preserve"> AO EDITAL </w:t>
      </w:r>
      <w:r w:rsidR="00E4049D">
        <w:rPr>
          <w:b/>
          <w:szCs w:val="24"/>
        </w:rPr>
        <w:t>0</w:t>
      </w:r>
      <w:r w:rsidR="003E6BAC">
        <w:rPr>
          <w:b/>
          <w:szCs w:val="24"/>
        </w:rPr>
        <w:t>74</w:t>
      </w:r>
      <w:r>
        <w:rPr>
          <w:b/>
          <w:szCs w:val="24"/>
        </w:rPr>
        <w:t xml:space="preserve">/2022 </w:t>
      </w:r>
    </w:p>
    <w:p w:rsidR="00E4049D" w:rsidRDefault="00E4049D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CA2D9B" w:rsidRPr="00574CB1" w:rsidRDefault="00CA2D9B" w:rsidP="00CA2D9B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  <w:r w:rsidRPr="00574CB1">
        <w:rPr>
          <w:b/>
          <w:sz w:val="24"/>
          <w:szCs w:val="24"/>
        </w:rPr>
        <w:t>DECLARAÇÃO DE ANÁLISE MINUCIOSA DO TERMO DE REFERÊNCIA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85A52" w:rsidRDefault="00385A5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A2D9B" w:rsidRPr="00574CB1" w:rsidRDefault="00CA2D9B" w:rsidP="00CA2D9B">
      <w:pPr>
        <w:pStyle w:val="Corpodetexto"/>
        <w:spacing w:before="97" w:line="276" w:lineRule="auto"/>
        <w:ind w:left="110" w:right="123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(QUALIFICAÇÃO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EMPRESA),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DECLARA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que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examinou,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minuciosamente,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Termo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Referência,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que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estudou,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comparou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encontrou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corretos,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aceitando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submetendo-se,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integralmente,</w:t>
      </w:r>
      <w:r>
        <w:rPr>
          <w:w w:val="105"/>
          <w:sz w:val="24"/>
          <w:szCs w:val="24"/>
        </w:rPr>
        <w:t xml:space="preserve"> </w:t>
      </w:r>
      <w:r w:rsidRPr="00574CB1">
        <w:rPr>
          <w:sz w:val="24"/>
          <w:szCs w:val="24"/>
        </w:rPr>
        <w:t>às suas condições, e que obteve, satisfatoriamente, todas as informações e esclarecimentos solicitados, não</w:t>
      </w:r>
      <w:r>
        <w:rPr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havendo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dúvidas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cerca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serviços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executar</w:t>
      </w:r>
      <w:r>
        <w:rPr>
          <w:w w:val="105"/>
          <w:sz w:val="24"/>
          <w:szCs w:val="24"/>
        </w:rPr>
        <w:t>.</w:t>
      </w:r>
    </w:p>
    <w:p w:rsidR="001A3A3E" w:rsidRDefault="001A3A3E" w:rsidP="001A3A3E">
      <w:pPr>
        <w:pStyle w:val="Corpodetexto"/>
        <w:spacing w:before="97" w:line="276" w:lineRule="auto"/>
        <w:ind w:left="110" w:right="129"/>
        <w:rPr>
          <w:w w:val="105"/>
          <w:sz w:val="24"/>
          <w:szCs w:val="24"/>
        </w:rPr>
      </w:pP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828B1" w:rsidRDefault="009828B1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3B1E1C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6718F"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B271DF">
        <w:rPr>
          <w:sz w:val="24"/>
          <w:szCs w:val="24"/>
        </w:rPr>
        <w:t xml:space="preserve">  </w:t>
      </w:r>
      <w:r w:rsidR="003B1E1C">
        <w:rPr>
          <w:sz w:val="24"/>
          <w:szCs w:val="24"/>
        </w:rPr>
        <w:t xml:space="preserve">                           </w:t>
      </w:r>
      <w:r w:rsidR="00B271DF">
        <w:rPr>
          <w:sz w:val="24"/>
          <w:szCs w:val="24"/>
        </w:rPr>
        <w:t xml:space="preserve">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 </w:t>
      </w:r>
      <w:r w:rsidR="003B1E1C">
        <w:rPr>
          <w:sz w:val="20"/>
        </w:rPr>
        <w:t xml:space="preserve">                              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3B1E1C">
        <w:rPr>
          <w:w w:val="105"/>
          <w:sz w:val="20"/>
        </w:rPr>
        <w:t xml:space="preserve">                               </w:t>
      </w:r>
      <w:proofErr w:type="gramStart"/>
      <w:r>
        <w:rPr>
          <w:w w:val="105"/>
          <w:sz w:val="20"/>
        </w:rPr>
        <w:t>carimbo</w:t>
      </w:r>
      <w:proofErr w:type="gramEnd"/>
      <w:r>
        <w:rPr>
          <w:w w:val="105"/>
          <w:sz w:val="20"/>
        </w:rPr>
        <w:t xml:space="preserve"> com CNPJ</w:t>
      </w: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9"/>
      <w:footerReference w:type="default" r:id="rId10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63" w:rsidRDefault="00944363" w:rsidP="0004192A">
      <w:r>
        <w:separator/>
      </w:r>
    </w:p>
  </w:endnote>
  <w:endnote w:type="continuationSeparator" w:id="1">
    <w:p w:rsidR="00944363" w:rsidRDefault="00944363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DF2F4A">
    <w:pPr>
      <w:pStyle w:val="Rodap"/>
      <w:jc w:val="right"/>
    </w:pPr>
    <w:fldSimple w:instr=" PAGE   \* MERGEFORMAT ">
      <w:r w:rsidR="003E6BAC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63" w:rsidRDefault="00944363" w:rsidP="0004192A">
      <w:r>
        <w:separator/>
      </w:r>
    </w:p>
  </w:footnote>
  <w:footnote w:type="continuationSeparator" w:id="1">
    <w:p w:rsidR="00944363" w:rsidRDefault="00944363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944363" w:rsidP="0004192A">
    <w:pPr>
      <w:jc w:val="center"/>
      <w:rPr>
        <w:b/>
      </w:rPr>
    </w:pPr>
  </w:p>
  <w:p w:rsidR="00944363" w:rsidRDefault="00944363" w:rsidP="00632BC4">
    <w:pPr>
      <w:jc w:val="center"/>
    </w:pPr>
  </w:p>
  <w:p w:rsidR="00DF2F4A" w:rsidRDefault="00DF2F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3A3E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6BAC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97533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27C04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06FC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28B1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5D9E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C99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1CF1"/>
    <w:rsid w:val="00C926A6"/>
    <w:rsid w:val="00C929DB"/>
    <w:rsid w:val="00C93C35"/>
    <w:rsid w:val="00C95F21"/>
    <w:rsid w:val="00C9676E"/>
    <w:rsid w:val="00CA193A"/>
    <w:rsid w:val="00CA2D9B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2F4A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049D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E4049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2</TotalTime>
  <Pages>1</Pages>
  <Words>82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5</cp:revision>
  <cp:lastPrinted>2022-10-03T17:14:00Z</cp:lastPrinted>
  <dcterms:created xsi:type="dcterms:W3CDTF">2022-10-03T17:57:00Z</dcterms:created>
  <dcterms:modified xsi:type="dcterms:W3CDTF">2022-10-18T14:55:00Z</dcterms:modified>
</cp:coreProperties>
</file>