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1C" w:rsidRDefault="003B1E1C" w:rsidP="00FA49A2">
      <w:pPr>
        <w:spacing w:after="240" w:line="276" w:lineRule="auto"/>
        <w:ind w:right="3"/>
        <w:jc w:val="center"/>
        <w:rPr>
          <w:b/>
          <w:szCs w:val="24"/>
        </w:rPr>
      </w:pPr>
    </w:p>
    <w:p w:rsidR="00FA49A2" w:rsidRDefault="00FA49A2" w:rsidP="00FA49A2">
      <w:pPr>
        <w:spacing w:after="240" w:line="276" w:lineRule="auto"/>
        <w:ind w:right="3"/>
        <w:jc w:val="center"/>
        <w:rPr>
          <w:b/>
          <w:szCs w:val="24"/>
        </w:rPr>
      </w:pPr>
      <w:r w:rsidRPr="00574CB1">
        <w:rPr>
          <w:b/>
          <w:szCs w:val="24"/>
        </w:rPr>
        <w:t xml:space="preserve">ANEXO </w:t>
      </w:r>
      <w:r w:rsidR="001A3A3E">
        <w:rPr>
          <w:b/>
          <w:szCs w:val="24"/>
        </w:rPr>
        <w:t>V</w:t>
      </w:r>
      <w:r w:rsidR="00052170">
        <w:rPr>
          <w:b/>
          <w:szCs w:val="24"/>
        </w:rPr>
        <w:t>II</w:t>
      </w:r>
      <w:r>
        <w:rPr>
          <w:b/>
          <w:szCs w:val="24"/>
        </w:rPr>
        <w:t xml:space="preserve"> AO EDITAL </w:t>
      </w:r>
      <w:r w:rsidR="009B7539">
        <w:rPr>
          <w:b/>
          <w:szCs w:val="24"/>
        </w:rPr>
        <w:t>0</w:t>
      </w:r>
      <w:r w:rsidR="00A37DC3">
        <w:rPr>
          <w:b/>
          <w:szCs w:val="24"/>
        </w:rPr>
        <w:t>74</w:t>
      </w:r>
      <w:r>
        <w:rPr>
          <w:b/>
          <w:szCs w:val="24"/>
        </w:rPr>
        <w:t xml:space="preserve">/2022 </w:t>
      </w:r>
    </w:p>
    <w:p w:rsidR="00052170" w:rsidRPr="00574CB1" w:rsidRDefault="00052170" w:rsidP="00052170">
      <w:pPr>
        <w:pStyle w:val="Corpodetexto"/>
        <w:spacing w:line="276" w:lineRule="auto"/>
        <w:jc w:val="center"/>
        <w:rPr>
          <w:b/>
          <w:sz w:val="24"/>
          <w:szCs w:val="24"/>
        </w:rPr>
      </w:pPr>
      <w:r w:rsidRPr="00574CB1">
        <w:rPr>
          <w:b/>
          <w:sz w:val="24"/>
          <w:szCs w:val="24"/>
        </w:rPr>
        <w:t>DECLARAÇÃO – RESPONSABILIDADE SOBRE OS DANOS</w:t>
      </w:r>
    </w:p>
    <w:p w:rsidR="00C05ECE" w:rsidRDefault="00C05ECE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</w:p>
    <w:p w:rsidR="002C6F6D" w:rsidRDefault="002C6F6D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</w:p>
    <w:p w:rsidR="00C05ECE" w:rsidRDefault="00C05ECE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Razão social: _________________________________</w:t>
      </w:r>
      <w:r w:rsidR="00393D7A">
        <w:rPr>
          <w:w w:val="105"/>
          <w:sz w:val="24"/>
          <w:szCs w:val="24"/>
        </w:rPr>
        <w:t>_________</w:t>
      </w:r>
      <w:r>
        <w:rPr>
          <w:w w:val="105"/>
          <w:sz w:val="24"/>
          <w:szCs w:val="24"/>
        </w:rPr>
        <w:t>______________________</w:t>
      </w:r>
    </w:p>
    <w:p w:rsidR="00C05ECE" w:rsidRDefault="00C05ECE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CNPJ: ____________________________Contato: ____________</w:t>
      </w:r>
      <w:r w:rsidR="00393D7A">
        <w:rPr>
          <w:w w:val="105"/>
          <w:sz w:val="24"/>
          <w:szCs w:val="24"/>
        </w:rPr>
        <w:t>_________</w:t>
      </w:r>
      <w:r>
        <w:rPr>
          <w:w w:val="105"/>
          <w:sz w:val="24"/>
          <w:szCs w:val="24"/>
        </w:rPr>
        <w:t>_____________</w:t>
      </w:r>
    </w:p>
    <w:p w:rsidR="00C05ECE" w:rsidRDefault="00C05ECE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Endereço: ______________________________________________________</w:t>
      </w:r>
      <w:r w:rsidR="00393D7A">
        <w:rPr>
          <w:w w:val="105"/>
          <w:sz w:val="24"/>
          <w:szCs w:val="24"/>
        </w:rPr>
        <w:t>_________</w:t>
      </w:r>
      <w:r>
        <w:rPr>
          <w:w w:val="105"/>
          <w:sz w:val="24"/>
          <w:szCs w:val="24"/>
        </w:rPr>
        <w:t>____</w:t>
      </w:r>
    </w:p>
    <w:p w:rsidR="00C05ECE" w:rsidRDefault="00C05ECE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</w:p>
    <w:p w:rsidR="00385A52" w:rsidRDefault="00385A52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</w:p>
    <w:p w:rsidR="00052170" w:rsidRPr="00574CB1" w:rsidRDefault="00052170" w:rsidP="00052170">
      <w:pPr>
        <w:pStyle w:val="Corpodetexto"/>
        <w:spacing w:before="97" w:line="276" w:lineRule="auto"/>
        <w:ind w:left="110" w:right="131"/>
        <w:rPr>
          <w:sz w:val="24"/>
          <w:szCs w:val="24"/>
        </w:rPr>
      </w:pPr>
      <w:r w:rsidRPr="00574CB1">
        <w:rPr>
          <w:w w:val="105"/>
          <w:sz w:val="24"/>
          <w:szCs w:val="24"/>
        </w:rPr>
        <w:t>(QUALIFICAÇÃO DA EMPRESA), DECLARA ter ciência de que será de inteira responsabilidade da</w:t>
      </w:r>
      <w:r>
        <w:rPr>
          <w:w w:val="105"/>
          <w:sz w:val="24"/>
          <w:szCs w:val="24"/>
        </w:rPr>
        <w:t xml:space="preserve"> </w:t>
      </w:r>
      <w:r>
        <w:rPr>
          <w:sz w:val="24"/>
          <w:szCs w:val="24"/>
        </w:rPr>
        <w:t xml:space="preserve">Concessionária </w:t>
      </w:r>
      <w:r w:rsidRPr="00574CB1">
        <w:rPr>
          <w:sz w:val="24"/>
          <w:szCs w:val="24"/>
        </w:rPr>
        <w:t>qualquer acidente,</w:t>
      </w:r>
      <w:r>
        <w:rPr>
          <w:sz w:val="24"/>
          <w:szCs w:val="24"/>
        </w:rPr>
        <w:t xml:space="preserve"> </w:t>
      </w:r>
      <w:r w:rsidRPr="00574CB1">
        <w:rPr>
          <w:sz w:val="24"/>
          <w:szCs w:val="24"/>
        </w:rPr>
        <w:t>danos a terceiros entre outros,</w:t>
      </w:r>
      <w:r>
        <w:rPr>
          <w:sz w:val="24"/>
          <w:szCs w:val="24"/>
        </w:rPr>
        <w:t xml:space="preserve"> </w:t>
      </w:r>
      <w:r w:rsidRPr="00574CB1">
        <w:rPr>
          <w:sz w:val="24"/>
          <w:szCs w:val="24"/>
        </w:rPr>
        <w:t>ocorridos em horário de trabalho,</w:t>
      </w:r>
      <w:r>
        <w:rPr>
          <w:sz w:val="24"/>
          <w:szCs w:val="24"/>
        </w:rPr>
        <w:t xml:space="preserve"> </w:t>
      </w:r>
      <w:r w:rsidRPr="00574CB1">
        <w:rPr>
          <w:sz w:val="24"/>
          <w:szCs w:val="24"/>
        </w:rPr>
        <w:t>ficando</w:t>
      </w:r>
      <w:r>
        <w:rPr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o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Município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de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Santo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Antônio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de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Pádua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isento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de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qualquer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responsabilidade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pelos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mesmos</w:t>
      </w:r>
      <w:r>
        <w:rPr>
          <w:w w:val="105"/>
          <w:sz w:val="24"/>
          <w:szCs w:val="24"/>
        </w:rPr>
        <w:t>.</w:t>
      </w:r>
    </w:p>
    <w:p w:rsidR="001A3A3E" w:rsidRDefault="001A3A3E" w:rsidP="001A3A3E">
      <w:pPr>
        <w:pStyle w:val="Corpodetexto"/>
        <w:spacing w:before="97" w:line="276" w:lineRule="auto"/>
        <w:ind w:left="110" w:right="129"/>
        <w:rPr>
          <w:w w:val="105"/>
          <w:sz w:val="24"/>
          <w:szCs w:val="24"/>
        </w:rPr>
      </w:pPr>
    </w:p>
    <w:p w:rsidR="0096718F" w:rsidRDefault="0096718F" w:rsidP="002E4435">
      <w:pPr>
        <w:pStyle w:val="Corpodetexto"/>
        <w:spacing w:line="276" w:lineRule="auto"/>
        <w:ind w:left="1885" w:right="1896"/>
        <w:rPr>
          <w:sz w:val="24"/>
          <w:szCs w:val="24"/>
        </w:rPr>
      </w:pPr>
    </w:p>
    <w:p w:rsidR="009828B1" w:rsidRDefault="009828B1" w:rsidP="002E4435">
      <w:pPr>
        <w:pStyle w:val="Corpodetexto"/>
        <w:spacing w:line="276" w:lineRule="auto"/>
        <w:ind w:left="1885" w:right="1896"/>
        <w:rPr>
          <w:sz w:val="24"/>
          <w:szCs w:val="24"/>
        </w:rPr>
      </w:pPr>
    </w:p>
    <w:p w:rsidR="0096718F" w:rsidRDefault="003B1E1C" w:rsidP="002E4435">
      <w:pPr>
        <w:pStyle w:val="Corpodetexto"/>
        <w:spacing w:line="276" w:lineRule="auto"/>
        <w:ind w:left="1885" w:right="1896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96718F">
        <w:rPr>
          <w:sz w:val="24"/>
          <w:szCs w:val="24"/>
        </w:rPr>
        <w:t>_______________________________________</w:t>
      </w:r>
    </w:p>
    <w:p w:rsidR="0096718F" w:rsidRPr="00B271DF" w:rsidRDefault="0096718F" w:rsidP="0096718F">
      <w:pPr>
        <w:pStyle w:val="Corpodetexto"/>
        <w:spacing w:line="276" w:lineRule="auto"/>
        <w:ind w:left="1885" w:right="3"/>
        <w:rPr>
          <w:sz w:val="20"/>
        </w:rPr>
      </w:pPr>
      <w:r>
        <w:rPr>
          <w:sz w:val="24"/>
          <w:szCs w:val="24"/>
        </w:rPr>
        <w:t xml:space="preserve">  </w:t>
      </w:r>
      <w:r w:rsidR="00B271DF">
        <w:rPr>
          <w:sz w:val="24"/>
          <w:szCs w:val="24"/>
        </w:rPr>
        <w:t xml:space="preserve">  </w:t>
      </w:r>
      <w:r w:rsidR="003B1E1C">
        <w:rPr>
          <w:sz w:val="24"/>
          <w:szCs w:val="24"/>
        </w:rPr>
        <w:t xml:space="preserve">                           </w:t>
      </w:r>
      <w:r w:rsidR="00B271DF">
        <w:rPr>
          <w:sz w:val="24"/>
          <w:szCs w:val="24"/>
        </w:rPr>
        <w:t xml:space="preserve"> </w:t>
      </w:r>
      <w:r w:rsidRPr="00B271DF">
        <w:rPr>
          <w:sz w:val="20"/>
        </w:rPr>
        <w:t>(assinatura do representante legal da empresa)</w:t>
      </w:r>
    </w:p>
    <w:p w:rsidR="00331B8F" w:rsidRDefault="0096718F" w:rsidP="0096718F">
      <w:pPr>
        <w:pStyle w:val="Corpodetexto"/>
        <w:spacing w:line="276" w:lineRule="auto"/>
        <w:ind w:left="1885" w:right="3"/>
        <w:rPr>
          <w:w w:val="105"/>
          <w:sz w:val="20"/>
        </w:rPr>
      </w:pPr>
      <w:r w:rsidRPr="00B271DF">
        <w:rPr>
          <w:sz w:val="20"/>
        </w:rPr>
        <w:t xml:space="preserve">    </w:t>
      </w:r>
      <w:r w:rsidR="00B271DF">
        <w:rPr>
          <w:sz w:val="20"/>
        </w:rPr>
        <w:t xml:space="preserve">       </w:t>
      </w:r>
      <w:r w:rsidR="003B1E1C">
        <w:rPr>
          <w:sz w:val="20"/>
        </w:rPr>
        <w:t xml:space="preserve">                               </w:t>
      </w:r>
      <w:proofErr w:type="gramStart"/>
      <w:r w:rsidRPr="00B271DF">
        <w:rPr>
          <w:w w:val="105"/>
          <w:sz w:val="20"/>
        </w:rPr>
        <w:t>nome</w:t>
      </w:r>
      <w:proofErr w:type="gramEnd"/>
      <w:r w:rsidRPr="00B271DF">
        <w:rPr>
          <w:w w:val="105"/>
          <w:sz w:val="20"/>
        </w:rPr>
        <w:t xml:space="preserve"> do representante legal da empresa</w:t>
      </w:r>
    </w:p>
    <w:p w:rsidR="00B271DF" w:rsidRPr="00B271DF" w:rsidRDefault="00B271DF" w:rsidP="0096718F">
      <w:pPr>
        <w:pStyle w:val="Corpodetexto"/>
        <w:spacing w:line="276" w:lineRule="auto"/>
        <w:ind w:left="1885" w:right="3"/>
        <w:rPr>
          <w:w w:val="105"/>
          <w:sz w:val="20"/>
        </w:rPr>
      </w:pPr>
      <w:r>
        <w:rPr>
          <w:w w:val="105"/>
          <w:sz w:val="20"/>
        </w:rPr>
        <w:t xml:space="preserve">                          </w:t>
      </w:r>
      <w:r w:rsidR="003B1E1C">
        <w:rPr>
          <w:w w:val="105"/>
          <w:sz w:val="20"/>
        </w:rPr>
        <w:t xml:space="preserve">                               </w:t>
      </w:r>
      <w:proofErr w:type="gramStart"/>
      <w:r>
        <w:rPr>
          <w:w w:val="105"/>
          <w:sz w:val="20"/>
        </w:rPr>
        <w:t>carimbo</w:t>
      </w:r>
      <w:proofErr w:type="gramEnd"/>
      <w:r>
        <w:rPr>
          <w:w w:val="105"/>
          <w:sz w:val="20"/>
        </w:rPr>
        <w:t xml:space="preserve"> com CNPJ</w:t>
      </w:r>
    </w:p>
    <w:p w:rsidR="00CC0990" w:rsidRDefault="00CC0990" w:rsidP="00AD044E">
      <w:pPr>
        <w:pStyle w:val="Corpodetexto"/>
        <w:spacing w:before="10" w:line="276" w:lineRule="auto"/>
        <w:jc w:val="center"/>
        <w:rPr>
          <w:b/>
          <w:sz w:val="24"/>
          <w:szCs w:val="24"/>
        </w:rPr>
      </w:pPr>
    </w:p>
    <w:p w:rsidR="00CC0990" w:rsidRDefault="00CC0990" w:rsidP="00AD044E">
      <w:pPr>
        <w:pStyle w:val="Corpodetexto"/>
        <w:spacing w:before="10" w:line="276" w:lineRule="auto"/>
        <w:jc w:val="center"/>
        <w:rPr>
          <w:b/>
          <w:sz w:val="24"/>
          <w:szCs w:val="24"/>
        </w:rPr>
      </w:pPr>
    </w:p>
    <w:p w:rsidR="00CC0990" w:rsidRDefault="00CC0990" w:rsidP="00AD044E">
      <w:pPr>
        <w:pStyle w:val="Corpodetexto"/>
        <w:spacing w:before="10" w:line="276" w:lineRule="auto"/>
        <w:jc w:val="center"/>
        <w:rPr>
          <w:b/>
          <w:sz w:val="24"/>
          <w:szCs w:val="24"/>
        </w:rPr>
      </w:pPr>
    </w:p>
    <w:p w:rsidR="00CC0990" w:rsidRDefault="00CC0990" w:rsidP="00AD044E">
      <w:pPr>
        <w:pStyle w:val="Corpodetexto"/>
        <w:spacing w:before="10" w:line="276" w:lineRule="auto"/>
        <w:jc w:val="center"/>
        <w:rPr>
          <w:b/>
          <w:sz w:val="24"/>
          <w:szCs w:val="24"/>
        </w:rPr>
      </w:pPr>
    </w:p>
    <w:p w:rsidR="00CC0990" w:rsidRDefault="00CC0990" w:rsidP="00AD044E">
      <w:pPr>
        <w:pStyle w:val="Corpodetexto"/>
        <w:spacing w:before="10" w:line="276" w:lineRule="auto"/>
        <w:jc w:val="center"/>
        <w:rPr>
          <w:b/>
          <w:sz w:val="24"/>
          <w:szCs w:val="24"/>
        </w:rPr>
      </w:pPr>
    </w:p>
    <w:p w:rsidR="00331B8F" w:rsidRPr="00574CB1" w:rsidRDefault="00331B8F" w:rsidP="002E4435">
      <w:pPr>
        <w:pStyle w:val="Corpodetexto"/>
        <w:spacing w:before="10" w:line="276" w:lineRule="auto"/>
        <w:rPr>
          <w:sz w:val="24"/>
          <w:szCs w:val="24"/>
        </w:rPr>
      </w:pPr>
    </w:p>
    <w:p w:rsidR="00331B8F" w:rsidRPr="00574CB1" w:rsidRDefault="00331B8F" w:rsidP="002E4435">
      <w:pPr>
        <w:pStyle w:val="Corpodetexto"/>
        <w:spacing w:line="276" w:lineRule="auto"/>
        <w:rPr>
          <w:b/>
          <w:sz w:val="24"/>
          <w:szCs w:val="24"/>
        </w:rPr>
      </w:pPr>
    </w:p>
    <w:p w:rsidR="00CC0990" w:rsidRDefault="00CC0990" w:rsidP="00AD044E">
      <w:pPr>
        <w:pStyle w:val="Corpodetexto"/>
        <w:spacing w:line="276" w:lineRule="auto"/>
        <w:jc w:val="center"/>
        <w:rPr>
          <w:b/>
          <w:sz w:val="24"/>
          <w:szCs w:val="24"/>
        </w:rPr>
      </w:pPr>
    </w:p>
    <w:sectPr w:rsidR="00CC0990" w:rsidSect="00DB49BD">
      <w:headerReference w:type="default" r:id="rId8"/>
      <w:footerReference w:type="default" r:id="rId9"/>
      <w:pgSz w:w="11907" w:h="16840" w:code="9"/>
      <w:pgMar w:top="1135" w:right="680" w:bottom="426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363" w:rsidRDefault="00944363" w:rsidP="0004192A">
      <w:r>
        <w:separator/>
      </w:r>
    </w:p>
  </w:endnote>
  <w:endnote w:type="continuationSeparator" w:id="1">
    <w:p w:rsidR="00944363" w:rsidRDefault="00944363" w:rsidP="00041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ncery Cur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63" w:rsidRDefault="007267D8">
    <w:pPr>
      <w:pStyle w:val="Rodap"/>
      <w:jc w:val="right"/>
    </w:pPr>
    <w:fldSimple w:instr=" PAGE   \* MERGEFORMAT ">
      <w:r w:rsidR="00A37DC3">
        <w:rPr>
          <w:noProof/>
        </w:rPr>
        <w:t>1</w:t>
      </w:r>
    </w:fldSimple>
  </w:p>
  <w:p w:rsidR="00944363" w:rsidRDefault="0094436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363" w:rsidRDefault="00944363" w:rsidP="0004192A">
      <w:r>
        <w:separator/>
      </w:r>
    </w:p>
  </w:footnote>
  <w:footnote w:type="continuationSeparator" w:id="1">
    <w:p w:rsidR="00944363" w:rsidRDefault="00944363" w:rsidP="00041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63" w:rsidRDefault="00944363" w:rsidP="0004192A">
    <w:pPr>
      <w:jc w:val="center"/>
      <w:rPr>
        <w:b/>
      </w:rPr>
    </w:pPr>
  </w:p>
  <w:p w:rsidR="00944363" w:rsidRDefault="00944363" w:rsidP="0004192A">
    <w:pPr>
      <w:jc w:val="center"/>
      <w:rPr>
        <w:b/>
      </w:rPr>
    </w:pPr>
  </w:p>
  <w:p w:rsidR="00944363" w:rsidRDefault="00944363" w:rsidP="00D72B1F">
    <w:pPr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22860</wp:posOffset>
          </wp:positionV>
          <wp:extent cx="401955" cy="572135"/>
          <wp:effectExtent l="19050" t="0" r="0" b="0"/>
          <wp:wrapSquare wrapText="bothSides"/>
          <wp:docPr id="2" name="Picture 2" descr="Brasao com 9 distri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com 9 distri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>PREFEITURA MUNICIPAL DE SANTO ANTÔNIO DE PÁDUA</w:t>
    </w:r>
  </w:p>
  <w:p w:rsidR="00944363" w:rsidRDefault="00944363" w:rsidP="00D72B1F">
    <w:pPr>
      <w:jc w:val="center"/>
      <w:rPr>
        <w:sz w:val="22"/>
        <w:szCs w:val="22"/>
      </w:rPr>
    </w:pPr>
    <w:r>
      <w:rPr>
        <w:sz w:val="22"/>
        <w:szCs w:val="22"/>
      </w:rPr>
      <w:t>Município de Santo Antônio de Pádua</w:t>
    </w:r>
  </w:p>
  <w:p w:rsidR="00944363" w:rsidRDefault="00944363" w:rsidP="00D72B1F">
    <w:pPr>
      <w:jc w:val="center"/>
      <w:rPr>
        <w:sz w:val="22"/>
        <w:szCs w:val="22"/>
      </w:rPr>
    </w:pPr>
    <w:r>
      <w:rPr>
        <w:sz w:val="22"/>
        <w:szCs w:val="22"/>
      </w:rPr>
      <w:t>Estado do Rio de Janeiro</w:t>
    </w:r>
  </w:p>
  <w:p w:rsidR="00944363" w:rsidRDefault="00944363" w:rsidP="00632BC4">
    <w:pPr>
      <w:jc w:val="center"/>
    </w:pPr>
    <w:r>
      <w:rPr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19BC"/>
    <w:multiLevelType w:val="hybridMultilevel"/>
    <w:tmpl w:val="64F44588"/>
    <w:lvl w:ilvl="0" w:tplc="DFFC79A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025DA"/>
    <w:multiLevelType w:val="hybridMultilevel"/>
    <w:tmpl w:val="4C60878E"/>
    <w:lvl w:ilvl="0" w:tplc="1D36F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216B0"/>
    <w:multiLevelType w:val="hybridMultilevel"/>
    <w:tmpl w:val="1C8A1F46"/>
    <w:lvl w:ilvl="0" w:tplc="340E84B8">
      <w:start w:val="1"/>
      <w:numFmt w:val="upperRoman"/>
      <w:lvlText w:val="%1."/>
      <w:lvlJc w:val="left"/>
      <w:pPr>
        <w:ind w:left="589" w:hanging="4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EB2185A">
      <w:numFmt w:val="bullet"/>
      <w:lvlText w:val="•"/>
      <w:lvlJc w:val="left"/>
      <w:pPr>
        <w:ind w:left="1462" w:hanging="428"/>
      </w:pPr>
      <w:rPr>
        <w:rFonts w:hint="default"/>
      </w:rPr>
    </w:lvl>
    <w:lvl w:ilvl="2" w:tplc="84AC26CC">
      <w:numFmt w:val="bullet"/>
      <w:lvlText w:val="•"/>
      <w:lvlJc w:val="left"/>
      <w:pPr>
        <w:ind w:left="2344" w:hanging="428"/>
      </w:pPr>
      <w:rPr>
        <w:rFonts w:hint="default"/>
      </w:rPr>
    </w:lvl>
    <w:lvl w:ilvl="3" w:tplc="DB025F36">
      <w:numFmt w:val="bullet"/>
      <w:lvlText w:val="•"/>
      <w:lvlJc w:val="left"/>
      <w:pPr>
        <w:ind w:left="3226" w:hanging="428"/>
      </w:pPr>
      <w:rPr>
        <w:rFonts w:hint="default"/>
      </w:rPr>
    </w:lvl>
    <w:lvl w:ilvl="4" w:tplc="F7A28E8C">
      <w:numFmt w:val="bullet"/>
      <w:lvlText w:val="•"/>
      <w:lvlJc w:val="left"/>
      <w:pPr>
        <w:ind w:left="4108" w:hanging="428"/>
      </w:pPr>
      <w:rPr>
        <w:rFonts w:hint="default"/>
      </w:rPr>
    </w:lvl>
    <w:lvl w:ilvl="5" w:tplc="1250C5B2">
      <w:numFmt w:val="bullet"/>
      <w:lvlText w:val="•"/>
      <w:lvlJc w:val="left"/>
      <w:pPr>
        <w:ind w:left="4990" w:hanging="428"/>
      </w:pPr>
      <w:rPr>
        <w:rFonts w:hint="default"/>
      </w:rPr>
    </w:lvl>
    <w:lvl w:ilvl="6" w:tplc="CF849B74">
      <w:numFmt w:val="bullet"/>
      <w:lvlText w:val="•"/>
      <w:lvlJc w:val="left"/>
      <w:pPr>
        <w:ind w:left="5872" w:hanging="428"/>
      </w:pPr>
      <w:rPr>
        <w:rFonts w:hint="default"/>
      </w:rPr>
    </w:lvl>
    <w:lvl w:ilvl="7" w:tplc="2AC67B5E">
      <w:numFmt w:val="bullet"/>
      <w:lvlText w:val="•"/>
      <w:lvlJc w:val="left"/>
      <w:pPr>
        <w:ind w:left="6754" w:hanging="428"/>
      </w:pPr>
      <w:rPr>
        <w:rFonts w:hint="default"/>
      </w:rPr>
    </w:lvl>
    <w:lvl w:ilvl="8" w:tplc="2CB46302">
      <w:numFmt w:val="bullet"/>
      <w:lvlText w:val="•"/>
      <w:lvlJc w:val="left"/>
      <w:pPr>
        <w:ind w:left="7636" w:hanging="428"/>
      </w:pPr>
      <w:rPr>
        <w:rFonts w:hint="default"/>
      </w:rPr>
    </w:lvl>
  </w:abstractNum>
  <w:abstractNum w:abstractNumId="3">
    <w:nsid w:val="291369FE"/>
    <w:multiLevelType w:val="hybridMultilevel"/>
    <w:tmpl w:val="22DA4636"/>
    <w:lvl w:ilvl="0" w:tplc="F96C27C4">
      <w:numFmt w:val="bullet"/>
      <w:lvlText w:val="•"/>
      <w:lvlJc w:val="left"/>
      <w:pPr>
        <w:ind w:left="110" w:hanging="1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ED2E819A">
      <w:numFmt w:val="bullet"/>
      <w:lvlText w:val="•"/>
      <w:lvlJc w:val="left"/>
      <w:pPr>
        <w:ind w:left="1140" w:hanging="138"/>
      </w:pPr>
      <w:rPr>
        <w:rFonts w:hint="default"/>
        <w:lang w:val="pt-PT" w:eastAsia="en-US" w:bidi="ar-SA"/>
      </w:rPr>
    </w:lvl>
    <w:lvl w:ilvl="2" w:tplc="7370151C">
      <w:numFmt w:val="bullet"/>
      <w:lvlText w:val="•"/>
      <w:lvlJc w:val="left"/>
      <w:pPr>
        <w:ind w:left="2161" w:hanging="138"/>
      </w:pPr>
      <w:rPr>
        <w:rFonts w:hint="default"/>
        <w:lang w:val="pt-PT" w:eastAsia="en-US" w:bidi="ar-SA"/>
      </w:rPr>
    </w:lvl>
    <w:lvl w:ilvl="3" w:tplc="598A580E">
      <w:numFmt w:val="bullet"/>
      <w:lvlText w:val="•"/>
      <w:lvlJc w:val="left"/>
      <w:pPr>
        <w:ind w:left="3182" w:hanging="138"/>
      </w:pPr>
      <w:rPr>
        <w:rFonts w:hint="default"/>
        <w:lang w:val="pt-PT" w:eastAsia="en-US" w:bidi="ar-SA"/>
      </w:rPr>
    </w:lvl>
    <w:lvl w:ilvl="4" w:tplc="8412081E">
      <w:numFmt w:val="bullet"/>
      <w:lvlText w:val="•"/>
      <w:lvlJc w:val="left"/>
      <w:pPr>
        <w:ind w:left="4203" w:hanging="138"/>
      </w:pPr>
      <w:rPr>
        <w:rFonts w:hint="default"/>
        <w:lang w:val="pt-PT" w:eastAsia="en-US" w:bidi="ar-SA"/>
      </w:rPr>
    </w:lvl>
    <w:lvl w:ilvl="5" w:tplc="BFC681C2">
      <w:numFmt w:val="bullet"/>
      <w:lvlText w:val="•"/>
      <w:lvlJc w:val="left"/>
      <w:pPr>
        <w:ind w:left="5224" w:hanging="138"/>
      </w:pPr>
      <w:rPr>
        <w:rFonts w:hint="default"/>
        <w:lang w:val="pt-PT" w:eastAsia="en-US" w:bidi="ar-SA"/>
      </w:rPr>
    </w:lvl>
    <w:lvl w:ilvl="6" w:tplc="795096D4">
      <w:numFmt w:val="bullet"/>
      <w:lvlText w:val="•"/>
      <w:lvlJc w:val="left"/>
      <w:pPr>
        <w:ind w:left="6245" w:hanging="138"/>
      </w:pPr>
      <w:rPr>
        <w:rFonts w:hint="default"/>
        <w:lang w:val="pt-PT" w:eastAsia="en-US" w:bidi="ar-SA"/>
      </w:rPr>
    </w:lvl>
    <w:lvl w:ilvl="7" w:tplc="BE96FF94">
      <w:numFmt w:val="bullet"/>
      <w:lvlText w:val="•"/>
      <w:lvlJc w:val="left"/>
      <w:pPr>
        <w:ind w:left="7266" w:hanging="138"/>
      </w:pPr>
      <w:rPr>
        <w:rFonts w:hint="default"/>
        <w:lang w:val="pt-PT" w:eastAsia="en-US" w:bidi="ar-SA"/>
      </w:rPr>
    </w:lvl>
    <w:lvl w:ilvl="8" w:tplc="60AC13C6">
      <w:numFmt w:val="bullet"/>
      <w:lvlText w:val="•"/>
      <w:lvlJc w:val="left"/>
      <w:pPr>
        <w:ind w:left="8287" w:hanging="138"/>
      </w:pPr>
      <w:rPr>
        <w:rFonts w:hint="default"/>
        <w:lang w:val="pt-PT" w:eastAsia="en-US" w:bidi="ar-SA"/>
      </w:rPr>
    </w:lvl>
  </w:abstractNum>
  <w:abstractNum w:abstractNumId="4">
    <w:nsid w:val="29456920"/>
    <w:multiLevelType w:val="hybridMultilevel"/>
    <w:tmpl w:val="8BF49E80"/>
    <w:lvl w:ilvl="0" w:tplc="C950B9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E50E9"/>
    <w:multiLevelType w:val="hybridMultilevel"/>
    <w:tmpl w:val="BBE4A796"/>
    <w:lvl w:ilvl="0" w:tplc="2D1C0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17488"/>
    <w:multiLevelType w:val="hybridMultilevel"/>
    <w:tmpl w:val="96FE359E"/>
    <w:lvl w:ilvl="0" w:tplc="A8CAF5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97FD2"/>
    <w:multiLevelType w:val="multilevel"/>
    <w:tmpl w:val="FAFC47B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AD6648E"/>
    <w:multiLevelType w:val="hybridMultilevel"/>
    <w:tmpl w:val="CBF4FF1C"/>
    <w:lvl w:ilvl="0" w:tplc="A02A1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4163D"/>
    <w:multiLevelType w:val="hybridMultilevel"/>
    <w:tmpl w:val="154AFC54"/>
    <w:lvl w:ilvl="0" w:tplc="461C1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F213E"/>
    <w:multiLevelType w:val="multilevel"/>
    <w:tmpl w:val="6480E8A4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4DC4190"/>
    <w:multiLevelType w:val="hybridMultilevel"/>
    <w:tmpl w:val="96F81D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11D58"/>
    <w:multiLevelType w:val="hybridMultilevel"/>
    <w:tmpl w:val="22A0D7DA"/>
    <w:lvl w:ilvl="0" w:tplc="1C66B6D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02AE8"/>
    <w:multiLevelType w:val="hybridMultilevel"/>
    <w:tmpl w:val="CFB01D7E"/>
    <w:lvl w:ilvl="0" w:tplc="78D27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6436B"/>
    <w:multiLevelType w:val="multilevel"/>
    <w:tmpl w:val="F4EE1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4CB660E"/>
    <w:multiLevelType w:val="hybridMultilevel"/>
    <w:tmpl w:val="EB9EBA88"/>
    <w:lvl w:ilvl="0" w:tplc="7220B1C0">
      <w:start w:val="1"/>
      <w:numFmt w:val="upperRoman"/>
      <w:lvlText w:val="%1."/>
      <w:lvlJc w:val="left"/>
      <w:pPr>
        <w:ind w:left="588" w:hanging="4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EC0BD88">
      <w:numFmt w:val="bullet"/>
      <w:lvlText w:val="•"/>
      <w:lvlJc w:val="left"/>
      <w:pPr>
        <w:ind w:left="1462" w:hanging="428"/>
      </w:pPr>
      <w:rPr>
        <w:rFonts w:hint="default"/>
      </w:rPr>
    </w:lvl>
    <w:lvl w:ilvl="2" w:tplc="858E39B0">
      <w:numFmt w:val="bullet"/>
      <w:lvlText w:val="•"/>
      <w:lvlJc w:val="left"/>
      <w:pPr>
        <w:ind w:left="2344" w:hanging="428"/>
      </w:pPr>
      <w:rPr>
        <w:rFonts w:hint="default"/>
      </w:rPr>
    </w:lvl>
    <w:lvl w:ilvl="3" w:tplc="66984F4C">
      <w:numFmt w:val="bullet"/>
      <w:lvlText w:val="•"/>
      <w:lvlJc w:val="left"/>
      <w:pPr>
        <w:ind w:left="3226" w:hanging="428"/>
      </w:pPr>
      <w:rPr>
        <w:rFonts w:hint="default"/>
      </w:rPr>
    </w:lvl>
    <w:lvl w:ilvl="4" w:tplc="861A2E2A">
      <w:numFmt w:val="bullet"/>
      <w:lvlText w:val="•"/>
      <w:lvlJc w:val="left"/>
      <w:pPr>
        <w:ind w:left="4108" w:hanging="428"/>
      </w:pPr>
      <w:rPr>
        <w:rFonts w:hint="default"/>
      </w:rPr>
    </w:lvl>
    <w:lvl w:ilvl="5" w:tplc="45C4E536">
      <w:numFmt w:val="bullet"/>
      <w:lvlText w:val="•"/>
      <w:lvlJc w:val="left"/>
      <w:pPr>
        <w:ind w:left="4990" w:hanging="428"/>
      </w:pPr>
      <w:rPr>
        <w:rFonts w:hint="default"/>
      </w:rPr>
    </w:lvl>
    <w:lvl w:ilvl="6" w:tplc="DBB8B294">
      <w:numFmt w:val="bullet"/>
      <w:lvlText w:val="•"/>
      <w:lvlJc w:val="left"/>
      <w:pPr>
        <w:ind w:left="5872" w:hanging="428"/>
      </w:pPr>
      <w:rPr>
        <w:rFonts w:hint="default"/>
      </w:rPr>
    </w:lvl>
    <w:lvl w:ilvl="7" w:tplc="4D3C732A">
      <w:numFmt w:val="bullet"/>
      <w:lvlText w:val="•"/>
      <w:lvlJc w:val="left"/>
      <w:pPr>
        <w:ind w:left="6754" w:hanging="428"/>
      </w:pPr>
      <w:rPr>
        <w:rFonts w:hint="default"/>
      </w:rPr>
    </w:lvl>
    <w:lvl w:ilvl="8" w:tplc="93DAB696">
      <w:numFmt w:val="bullet"/>
      <w:lvlText w:val="•"/>
      <w:lvlJc w:val="left"/>
      <w:pPr>
        <w:ind w:left="7636" w:hanging="428"/>
      </w:pPr>
      <w:rPr>
        <w:rFonts w:hint="default"/>
      </w:rPr>
    </w:lvl>
  </w:abstractNum>
  <w:abstractNum w:abstractNumId="16">
    <w:nsid w:val="783F4F44"/>
    <w:multiLevelType w:val="hybridMultilevel"/>
    <w:tmpl w:val="B45A94F2"/>
    <w:lvl w:ilvl="0" w:tplc="A8CADC16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A3449D"/>
    <w:multiLevelType w:val="hybridMultilevel"/>
    <w:tmpl w:val="C4884434"/>
    <w:lvl w:ilvl="0" w:tplc="8760D1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6402B"/>
    <w:multiLevelType w:val="hybridMultilevel"/>
    <w:tmpl w:val="921A9DAE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23744"/>
    <w:multiLevelType w:val="hybridMultilevel"/>
    <w:tmpl w:val="B78E4820"/>
    <w:lvl w:ilvl="0" w:tplc="64B87C18">
      <w:numFmt w:val="bullet"/>
      <w:lvlText w:val="-"/>
      <w:lvlJc w:val="left"/>
      <w:pPr>
        <w:ind w:left="1948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4C7EEFFE">
      <w:numFmt w:val="bullet"/>
      <w:lvlText w:val="•"/>
      <w:lvlJc w:val="left"/>
      <w:pPr>
        <w:ind w:left="2778" w:hanging="137"/>
      </w:pPr>
      <w:rPr>
        <w:rFonts w:hint="default"/>
        <w:lang w:val="pt-PT" w:eastAsia="en-US" w:bidi="ar-SA"/>
      </w:rPr>
    </w:lvl>
    <w:lvl w:ilvl="2" w:tplc="A1D048E2">
      <w:numFmt w:val="bullet"/>
      <w:lvlText w:val="•"/>
      <w:lvlJc w:val="left"/>
      <w:pPr>
        <w:ind w:left="3617" w:hanging="137"/>
      </w:pPr>
      <w:rPr>
        <w:rFonts w:hint="default"/>
        <w:lang w:val="pt-PT" w:eastAsia="en-US" w:bidi="ar-SA"/>
      </w:rPr>
    </w:lvl>
    <w:lvl w:ilvl="3" w:tplc="846CC15A">
      <w:numFmt w:val="bullet"/>
      <w:lvlText w:val="•"/>
      <w:lvlJc w:val="left"/>
      <w:pPr>
        <w:ind w:left="4456" w:hanging="137"/>
      </w:pPr>
      <w:rPr>
        <w:rFonts w:hint="default"/>
        <w:lang w:val="pt-PT" w:eastAsia="en-US" w:bidi="ar-SA"/>
      </w:rPr>
    </w:lvl>
    <w:lvl w:ilvl="4" w:tplc="0CF67602">
      <w:numFmt w:val="bullet"/>
      <w:lvlText w:val="•"/>
      <w:lvlJc w:val="left"/>
      <w:pPr>
        <w:ind w:left="5295" w:hanging="137"/>
      </w:pPr>
      <w:rPr>
        <w:rFonts w:hint="default"/>
        <w:lang w:val="pt-PT" w:eastAsia="en-US" w:bidi="ar-SA"/>
      </w:rPr>
    </w:lvl>
    <w:lvl w:ilvl="5" w:tplc="AF56E12C">
      <w:numFmt w:val="bullet"/>
      <w:lvlText w:val="•"/>
      <w:lvlJc w:val="left"/>
      <w:pPr>
        <w:ind w:left="6134" w:hanging="137"/>
      </w:pPr>
      <w:rPr>
        <w:rFonts w:hint="default"/>
        <w:lang w:val="pt-PT" w:eastAsia="en-US" w:bidi="ar-SA"/>
      </w:rPr>
    </w:lvl>
    <w:lvl w:ilvl="6" w:tplc="D9866634">
      <w:numFmt w:val="bullet"/>
      <w:lvlText w:val="•"/>
      <w:lvlJc w:val="left"/>
      <w:pPr>
        <w:ind w:left="6973" w:hanging="137"/>
      </w:pPr>
      <w:rPr>
        <w:rFonts w:hint="default"/>
        <w:lang w:val="pt-PT" w:eastAsia="en-US" w:bidi="ar-SA"/>
      </w:rPr>
    </w:lvl>
    <w:lvl w:ilvl="7" w:tplc="54DAABDC">
      <w:numFmt w:val="bullet"/>
      <w:lvlText w:val="•"/>
      <w:lvlJc w:val="left"/>
      <w:pPr>
        <w:ind w:left="7812" w:hanging="137"/>
      </w:pPr>
      <w:rPr>
        <w:rFonts w:hint="default"/>
        <w:lang w:val="pt-PT" w:eastAsia="en-US" w:bidi="ar-SA"/>
      </w:rPr>
    </w:lvl>
    <w:lvl w:ilvl="8" w:tplc="80D4E530">
      <w:numFmt w:val="bullet"/>
      <w:lvlText w:val="•"/>
      <w:lvlJc w:val="left"/>
      <w:pPr>
        <w:ind w:left="8651" w:hanging="137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15"/>
  </w:num>
  <w:num w:numId="5">
    <w:abstractNumId w:val="2"/>
  </w:num>
  <w:num w:numId="6">
    <w:abstractNumId w:val="10"/>
  </w:num>
  <w:num w:numId="7">
    <w:abstractNumId w:val="18"/>
  </w:num>
  <w:num w:numId="8">
    <w:abstractNumId w:val="3"/>
  </w:num>
  <w:num w:numId="9">
    <w:abstractNumId w:val="19"/>
  </w:num>
  <w:num w:numId="10">
    <w:abstractNumId w:val="17"/>
  </w:num>
  <w:num w:numId="11">
    <w:abstractNumId w:val="13"/>
  </w:num>
  <w:num w:numId="12">
    <w:abstractNumId w:val="5"/>
  </w:num>
  <w:num w:numId="13">
    <w:abstractNumId w:val="8"/>
  </w:num>
  <w:num w:numId="14">
    <w:abstractNumId w:val="4"/>
  </w:num>
  <w:num w:numId="15">
    <w:abstractNumId w:val="1"/>
  </w:num>
  <w:num w:numId="16">
    <w:abstractNumId w:val="12"/>
  </w:num>
  <w:num w:numId="17">
    <w:abstractNumId w:val="9"/>
  </w:num>
  <w:num w:numId="18">
    <w:abstractNumId w:val="6"/>
  </w:num>
  <w:num w:numId="19">
    <w:abstractNumId w:val="7"/>
  </w:num>
  <w:num w:numId="20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17584"/>
    <w:rsid w:val="00000068"/>
    <w:rsid w:val="00005950"/>
    <w:rsid w:val="00005E6C"/>
    <w:rsid w:val="00010E00"/>
    <w:rsid w:val="00013110"/>
    <w:rsid w:val="00013AA0"/>
    <w:rsid w:val="00017604"/>
    <w:rsid w:val="00020CA2"/>
    <w:rsid w:val="00021874"/>
    <w:rsid w:val="00021A24"/>
    <w:rsid w:val="000238A3"/>
    <w:rsid w:val="00026E05"/>
    <w:rsid w:val="000308BE"/>
    <w:rsid w:val="00032069"/>
    <w:rsid w:val="000330A2"/>
    <w:rsid w:val="00034141"/>
    <w:rsid w:val="000360F2"/>
    <w:rsid w:val="0003626E"/>
    <w:rsid w:val="000416DA"/>
    <w:rsid w:val="0004192A"/>
    <w:rsid w:val="0004196B"/>
    <w:rsid w:val="0004579B"/>
    <w:rsid w:val="00045F6E"/>
    <w:rsid w:val="00051424"/>
    <w:rsid w:val="00052170"/>
    <w:rsid w:val="0005248A"/>
    <w:rsid w:val="00053E10"/>
    <w:rsid w:val="000562B7"/>
    <w:rsid w:val="000562CA"/>
    <w:rsid w:val="00060DE8"/>
    <w:rsid w:val="000618B7"/>
    <w:rsid w:val="00064323"/>
    <w:rsid w:val="00070715"/>
    <w:rsid w:val="00071A4D"/>
    <w:rsid w:val="0007505C"/>
    <w:rsid w:val="00075DAC"/>
    <w:rsid w:val="000761EF"/>
    <w:rsid w:val="00076814"/>
    <w:rsid w:val="000770A9"/>
    <w:rsid w:val="000812D9"/>
    <w:rsid w:val="00083503"/>
    <w:rsid w:val="000877EE"/>
    <w:rsid w:val="00087A79"/>
    <w:rsid w:val="000913FA"/>
    <w:rsid w:val="00092C9F"/>
    <w:rsid w:val="00094982"/>
    <w:rsid w:val="00095073"/>
    <w:rsid w:val="000969B1"/>
    <w:rsid w:val="00097C74"/>
    <w:rsid w:val="000A152E"/>
    <w:rsid w:val="000A2491"/>
    <w:rsid w:val="000A292A"/>
    <w:rsid w:val="000A5CAD"/>
    <w:rsid w:val="000A61D5"/>
    <w:rsid w:val="000B252C"/>
    <w:rsid w:val="000B49EC"/>
    <w:rsid w:val="000B57EB"/>
    <w:rsid w:val="000B6642"/>
    <w:rsid w:val="000C198E"/>
    <w:rsid w:val="000C2B86"/>
    <w:rsid w:val="000C3B13"/>
    <w:rsid w:val="000C5674"/>
    <w:rsid w:val="000C75FA"/>
    <w:rsid w:val="000C7E3B"/>
    <w:rsid w:val="000D0839"/>
    <w:rsid w:val="000D16D0"/>
    <w:rsid w:val="000D189C"/>
    <w:rsid w:val="000D1D9E"/>
    <w:rsid w:val="000D2F0B"/>
    <w:rsid w:val="000D4AB9"/>
    <w:rsid w:val="000E056F"/>
    <w:rsid w:val="000E1204"/>
    <w:rsid w:val="000E47E1"/>
    <w:rsid w:val="000E7AE4"/>
    <w:rsid w:val="000F0F01"/>
    <w:rsid w:val="000F2361"/>
    <w:rsid w:val="000F324F"/>
    <w:rsid w:val="000F44CF"/>
    <w:rsid w:val="000F6235"/>
    <w:rsid w:val="00100433"/>
    <w:rsid w:val="00104749"/>
    <w:rsid w:val="001058E5"/>
    <w:rsid w:val="00105910"/>
    <w:rsid w:val="00111842"/>
    <w:rsid w:val="00112673"/>
    <w:rsid w:val="0011356F"/>
    <w:rsid w:val="001153C3"/>
    <w:rsid w:val="00115C77"/>
    <w:rsid w:val="00117743"/>
    <w:rsid w:val="001211D7"/>
    <w:rsid w:val="00121BD8"/>
    <w:rsid w:val="00123111"/>
    <w:rsid w:val="001234DF"/>
    <w:rsid w:val="00127E26"/>
    <w:rsid w:val="001302C3"/>
    <w:rsid w:val="001305AC"/>
    <w:rsid w:val="001315F2"/>
    <w:rsid w:val="0013234C"/>
    <w:rsid w:val="00135083"/>
    <w:rsid w:val="00136869"/>
    <w:rsid w:val="00136944"/>
    <w:rsid w:val="001406A3"/>
    <w:rsid w:val="0014476B"/>
    <w:rsid w:val="001478C6"/>
    <w:rsid w:val="00150D64"/>
    <w:rsid w:val="00151979"/>
    <w:rsid w:val="00151CDB"/>
    <w:rsid w:val="00152A41"/>
    <w:rsid w:val="00157F1F"/>
    <w:rsid w:val="0016168B"/>
    <w:rsid w:val="001622C1"/>
    <w:rsid w:val="00164ED2"/>
    <w:rsid w:val="001772E2"/>
    <w:rsid w:val="00181100"/>
    <w:rsid w:val="001815FC"/>
    <w:rsid w:val="00181E21"/>
    <w:rsid w:val="001868A9"/>
    <w:rsid w:val="00186CAE"/>
    <w:rsid w:val="00186FDC"/>
    <w:rsid w:val="0019253E"/>
    <w:rsid w:val="00192C1C"/>
    <w:rsid w:val="00194842"/>
    <w:rsid w:val="001A0EC7"/>
    <w:rsid w:val="001A15C3"/>
    <w:rsid w:val="001A2D5A"/>
    <w:rsid w:val="001A2F66"/>
    <w:rsid w:val="001A3A3E"/>
    <w:rsid w:val="001A40AF"/>
    <w:rsid w:val="001A4728"/>
    <w:rsid w:val="001A6BA0"/>
    <w:rsid w:val="001A73B1"/>
    <w:rsid w:val="001B085E"/>
    <w:rsid w:val="001B0B7B"/>
    <w:rsid w:val="001B1BF9"/>
    <w:rsid w:val="001B2809"/>
    <w:rsid w:val="001B3CEB"/>
    <w:rsid w:val="001B4C22"/>
    <w:rsid w:val="001B5766"/>
    <w:rsid w:val="001B5D9C"/>
    <w:rsid w:val="001B68D9"/>
    <w:rsid w:val="001C01D0"/>
    <w:rsid w:val="001C1DB6"/>
    <w:rsid w:val="001C4C68"/>
    <w:rsid w:val="001C5860"/>
    <w:rsid w:val="001C62CE"/>
    <w:rsid w:val="001D2398"/>
    <w:rsid w:val="001D4B37"/>
    <w:rsid w:val="001E0CBE"/>
    <w:rsid w:val="001E1AC8"/>
    <w:rsid w:val="001E7813"/>
    <w:rsid w:val="001F0E5A"/>
    <w:rsid w:val="001F2355"/>
    <w:rsid w:val="001F23E3"/>
    <w:rsid w:val="001F3803"/>
    <w:rsid w:val="001F3C25"/>
    <w:rsid w:val="001F658E"/>
    <w:rsid w:val="0020180C"/>
    <w:rsid w:val="00203314"/>
    <w:rsid w:val="00203F5D"/>
    <w:rsid w:val="00203FFA"/>
    <w:rsid w:val="00205902"/>
    <w:rsid w:val="00207EDD"/>
    <w:rsid w:val="002146E7"/>
    <w:rsid w:val="00214C23"/>
    <w:rsid w:val="00220A53"/>
    <w:rsid w:val="00220AE3"/>
    <w:rsid w:val="00220D1A"/>
    <w:rsid w:val="00220EF2"/>
    <w:rsid w:val="00222A22"/>
    <w:rsid w:val="00223EBA"/>
    <w:rsid w:val="0022512E"/>
    <w:rsid w:val="00226154"/>
    <w:rsid w:val="00233022"/>
    <w:rsid w:val="00233244"/>
    <w:rsid w:val="00236CC6"/>
    <w:rsid w:val="002402B4"/>
    <w:rsid w:val="00243A00"/>
    <w:rsid w:val="00243DD5"/>
    <w:rsid w:val="002510F5"/>
    <w:rsid w:val="00252921"/>
    <w:rsid w:val="00252C28"/>
    <w:rsid w:val="00252EE7"/>
    <w:rsid w:val="00257957"/>
    <w:rsid w:val="0026088E"/>
    <w:rsid w:val="00260D4D"/>
    <w:rsid w:val="00266FFB"/>
    <w:rsid w:val="002671B9"/>
    <w:rsid w:val="00272C98"/>
    <w:rsid w:val="00273C96"/>
    <w:rsid w:val="00274026"/>
    <w:rsid w:val="00274789"/>
    <w:rsid w:val="00276B76"/>
    <w:rsid w:val="002802C8"/>
    <w:rsid w:val="00280FD1"/>
    <w:rsid w:val="00281134"/>
    <w:rsid w:val="00283FD9"/>
    <w:rsid w:val="00284CCF"/>
    <w:rsid w:val="00286601"/>
    <w:rsid w:val="00286BB8"/>
    <w:rsid w:val="00291B4B"/>
    <w:rsid w:val="00294DCE"/>
    <w:rsid w:val="0029521C"/>
    <w:rsid w:val="0029679B"/>
    <w:rsid w:val="00297693"/>
    <w:rsid w:val="002A0FF0"/>
    <w:rsid w:val="002A3574"/>
    <w:rsid w:val="002A4AE1"/>
    <w:rsid w:val="002A4D49"/>
    <w:rsid w:val="002A799D"/>
    <w:rsid w:val="002A7E57"/>
    <w:rsid w:val="002B10E7"/>
    <w:rsid w:val="002B56D9"/>
    <w:rsid w:val="002B5C82"/>
    <w:rsid w:val="002B7318"/>
    <w:rsid w:val="002B7A06"/>
    <w:rsid w:val="002C1B6C"/>
    <w:rsid w:val="002C275C"/>
    <w:rsid w:val="002C44CA"/>
    <w:rsid w:val="002C4E52"/>
    <w:rsid w:val="002C63B5"/>
    <w:rsid w:val="002C6F6D"/>
    <w:rsid w:val="002C7E08"/>
    <w:rsid w:val="002D00AD"/>
    <w:rsid w:val="002D0982"/>
    <w:rsid w:val="002D1F55"/>
    <w:rsid w:val="002D5015"/>
    <w:rsid w:val="002D7283"/>
    <w:rsid w:val="002D7F5B"/>
    <w:rsid w:val="002E43D9"/>
    <w:rsid w:val="002E4435"/>
    <w:rsid w:val="002E53DC"/>
    <w:rsid w:val="002E6A00"/>
    <w:rsid w:val="002F3501"/>
    <w:rsid w:val="002F589B"/>
    <w:rsid w:val="002F6D4E"/>
    <w:rsid w:val="00300C03"/>
    <w:rsid w:val="00302927"/>
    <w:rsid w:val="00304995"/>
    <w:rsid w:val="00306773"/>
    <w:rsid w:val="00306CCD"/>
    <w:rsid w:val="00311921"/>
    <w:rsid w:val="00312076"/>
    <w:rsid w:val="003300A1"/>
    <w:rsid w:val="00331A53"/>
    <w:rsid w:val="00331B8F"/>
    <w:rsid w:val="003343CF"/>
    <w:rsid w:val="0033797A"/>
    <w:rsid w:val="003413C7"/>
    <w:rsid w:val="00341A06"/>
    <w:rsid w:val="00341A35"/>
    <w:rsid w:val="003448A2"/>
    <w:rsid w:val="0034714A"/>
    <w:rsid w:val="00347803"/>
    <w:rsid w:val="00351164"/>
    <w:rsid w:val="003519C7"/>
    <w:rsid w:val="00352D80"/>
    <w:rsid w:val="00353F60"/>
    <w:rsid w:val="00354674"/>
    <w:rsid w:val="0035581B"/>
    <w:rsid w:val="0036093B"/>
    <w:rsid w:val="00366F81"/>
    <w:rsid w:val="00367E3A"/>
    <w:rsid w:val="00371621"/>
    <w:rsid w:val="00377147"/>
    <w:rsid w:val="00380B35"/>
    <w:rsid w:val="00382AE6"/>
    <w:rsid w:val="00384D8D"/>
    <w:rsid w:val="00385183"/>
    <w:rsid w:val="00385A52"/>
    <w:rsid w:val="00385AAB"/>
    <w:rsid w:val="003902E4"/>
    <w:rsid w:val="0039092A"/>
    <w:rsid w:val="00392217"/>
    <w:rsid w:val="00393D7A"/>
    <w:rsid w:val="003A43FB"/>
    <w:rsid w:val="003B1E1C"/>
    <w:rsid w:val="003B7498"/>
    <w:rsid w:val="003B7833"/>
    <w:rsid w:val="003C33B7"/>
    <w:rsid w:val="003C3456"/>
    <w:rsid w:val="003C5B91"/>
    <w:rsid w:val="003D4498"/>
    <w:rsid w:val="003D4A8B"/>
    <w:rsid w:val="003D7052"/>
    <w:rsid w:val="003D7BA0"/>
    <w:rsid w:val="003E1382"/>
    <w:rsid w:val="003E390B"/>
    <w:rsid w:val="003E3BFA"/>
    <w:rsid w:val="003E5847"/>
    <w:rsid w:val="003E5C32"/>
    <w:rsid w:val="003E67A3"/>
    <w:rsid w:val="003E74D4"/>
    <w:rsid w:val="003F12B0"/>
    <w:rsid w:val="003F160E"/>
    <w:rsid w:val="003F177F"/>
    <w:rsid w:val="003F3453"/>
    <w:rsid w:val="003F593F"/>
    <w:rsid w:val="00403717"/>
    <w:rsid w:val="00403F3A"/>
    <w:rsid w:val="004067AD"/>
    <w:rsid w:val="004130F3"/>
    <w:rsid w:val="00414281"/>
    <w:rsid w:val="00421A89"/>
    <w:rsid w:val="00421ECE"/>
    <w:rsid w:val="004254F4"/>
    <w:rsid w:val="00425CE9"/>
    <w:rsid w:val="004263EB"/>
    <w:rsid w:val="004306A0"/>
    <w:rsid w:val="00431104"/>
    <w:rsid w:val="00433715"/>
    <w:rsid w:val="004341E0"/>
    <w:rsid w:val="00434830"/>
    <w:rsid w:val="004354C0"/>
    <w:rsid w:val="004358AF"/>
    <w:rsid w:val="00437D1A"/>
    <w:rsid w:val="004422B1"/>
    <w:rsid w:val="0044262B"/>
    <w:rsid w:val="004427DE"/>
    <w:rsid w:val="004441F9"/>
    <w:rsid w:val="00444C6C"/>
    <w:rsid w:val="0045077A"/>
    <w:rsid w:val="004536E7"/>
    <w:rsid w:val="00453EC7"/>
    <w:rsid w:val="00457D71"/>
    <w:rsid w:val="00460168"/>
    <w:rsid w:val="00460540"/>
    <w:rsid w:val="00460DFB"/>
    <w:rsid w:val="0046133B"/>
    <w:rsid w:val="0046267B"/>
    <w:rsid w:val="00462B61"/>
    <w:rsid w:val="004659B9"/>
    <w:rsid w:val="00466315"/>
    <w:rsid w:val="00467077"/>
    <w:rsid w:val="00467A29"/>
    <w:rsid w:val="004707DD"/>
    <w:rsid w:val="00470F4F"/>
    <w:rsid w:val="004712A5"/>
    <w:rsid w:val="004717DA"/>
    <w:rsid w:val="00474A68"/>
    <w:rsid w:val="004764DC"/>
    <w:rsid w:val="00477257"/>
    <w:rsid w:val="0048003A"/>
    <w:rsid w:val="00481D37"/>
    <w:rsid w:val="00481D78"/>
    <w:rsid w:val="00485079"/>
    <w:rsid w:val="00491067"/>
    <w:rsid w:val="0049243D"/>
    <w:rsid w:val="00494AE0"/>
    <w:rsid w:val="004A1B9C"/>
    <w:rsid w:val="004A38FE"/>
    <w:rsid w:val="004A3A57"/>
    <w:rsid w:val="004A4EC7"/>
    <w:rsid w:val="004A71EE"/>
    <w:rsid w:val="004B2C31"/>
    <w:rsid w:val="004B39C8"/>
    <w:rsid w:val="004B3ACA"/>
    <w:rsid w:val="004B4366"/>
    <w:rsid w:val="004B61ED"/>
    <w:rsid w:val="004B7E61"/>
    <w:rsid w:val="004C29A0"/>
    <w:rsid w:val="004C5276"/>
    <w:rsid w:val="004C5912"/>
    <w:rsid w:val="004D09E7"/>
    <w:rsid w:val="004D31E4"/>
    <w:rsid w:val="004D359E"/>
    <w:rsid w:val="004D7A60"/>
    <w:rsid w:val="004E07E1"/>
    <w:rsid w:val="004E3390"/>
    <w:rsid w:val="004E41CF"/>
    <w:rsid w:val="004E491B"/>
    <w:rsid w:val="004E7241"/>
    <w:rsid w:val="004F12FC"/>
    <w:rsid w:val="004F484E"/>
    <w:rsid w:val="004F7C82"/>
    <w:rsid w:val="00500147"/>
    <w:rsid w:val="0050045B"/>
    <w:rsid w:val="005008AE"/>
    <w:rsid w:val="0050398C"/>
    <w:rsid w:val="005056DA"/>
    <w:rsid w:val="005064BD"/>
    <w:rsid w:val="005064C7"/>
    <w:rsid w:val="005074BC"/>
    <w:rsid w:val="005104C1"/>
    <w:rsid w:val="00510C6F"/>
    <w:rsid w:val="00513E64"/>
    <w:rsid w:val="0051553F"/>
    <w:rsid w:val="0052169F"/>
    <w:rsid w:val="00523037"/>
    <w:rsid w:val="005231E9"/>
    <w:rsid w:val="0052522B"/>
    <w:rsid w:val="005277BF"/>
    <w:rsid w:val="00531D84"/>
    <w:rsid w:val="005323FF"/>
    <w:rsid w:val="00534723"/>
    <w:rsid w:val="005370CB"/>
    <w:rsid w:val="0054065C"/>
    <w:rsid w:val="0054585C"/>
    <w:rsid w:val="00551D54"/>
    <w:rsid w:val="005527FA"/>
    <w:rsid w:val="00555EE4"/>
    <w:rsid w:val="00556263"/>
    <w:rsid w:val="005607C5"/>
    <w:rsid w:val="00560A14"/>
    <w:rsid w:val="00560E41"/>
    <w:rsid w:val="00562081"/>
    <w:rsid w:val="005620F5"/>
    <w:rsid w:val="00562EEE"/>
    <w:rsid w:val="00563A94"/>
    <w:rsid w:val="00566051"/>
    <w:rsid w:val="00572EBE"/>
    <w:rsid w:val="00573667"/>
    <w:rsid w:val="005739F6"/>
    <w:rsid w:val="00574CB1"/>
    <w:rsid w:val="00575310"/>
    <w:rsid w:val="005771BA"/>
    <w:rsid w:val="005775F2"/>
    <w:rsid w:val="0058216C"/>
    <w:rsid w:val="005840C7"/>
    <w:rsid w:val="005870F3"/>
    <w:rsid w:val="00592B59"/>
    <w:rsid w:val="005951F1"/>
    <w:rsid w:val="0059795C"/>
    <w:rsid w:val="005A4312"/>
    <w:rsid w:val="005A5993"/>
    <w:rsid w:val="005A68E8"/>
    <w:rsid w:val="005A69B0"/>
    <w:rsid w:val="005B0744"/>
    <w:rsid w:val="005B171F"/>
    <w:rsid w:val="005B4626"/>
    <w:rsid w:val="005C1FE4"/>
    <w:rsid w:val="005C235A"/>
    <w:rsid w:val="005C2A82"/>
    <w:rsid w:val="005C3293"/>
    <w:rsid w:val="005C3B45"/>
    <w:rsid w:val="005C4CDF"/>
    <w:rsid w:val="005C6668"/>
    <w:rsid w:val="005D1C8F"/>
    <w:rsid w:val="005D1E91"/>
    <w:rsid w:val="005D591F"/>
    <w:rsid w:val="005D5D1F"/>
    <w:rsid w:val="005E20CC"/>
    <w:rsid w:val="005E2814"/>
    <w:rsid w:val="005E3456"/>
    <w:rsid w:val="005E514C"/>
    <w:rsid w:val="005E6986"/>
    <w:rsid w:val="005F0FA0"/>
    <w:rsid w:val="005F1D9F"/>
    <w:rsid w:val="005F278A"/>
    <w:rsid w:val="005F28DD"/>
    <w:rsid w:val="005F4004"/>
    <w:rsid w:val="00601698"/>
    <w:rsid w:val="00605CB5"/>
    <w:rsid w:val="0060671E"/>
    <w:rsid w:val="006071CD"/>
    <w:rsid w:val="00607A5F"/>
    <w:rsid w:val="00610577"/>
    <w:rsid w:val="00614D71"/>
    <w:rsid w:val="006215FB"/>
    <w:rsid w:val="0062213E"/>
    <w:rsid w:val="00624BC4"/>
    <w:rsid w:val="00625E4B"/>
    <w:rsid w:val="00627E23"/>
    <w:rsid w:val="00632BC4"/>
    <w:rsid w:val="00632BE3"/>
    <w:rsid w:val="00637423"/>
    <w:rsid w:val="00637A40"/>
    <w:rsid w:val="00641EF8"/>
    <w:rsid w:val="0064491D"/>
    <w:rsid w:val="00646F89"/>
    <w:rsid w:val="006477F9"/>
    <w:rsid w:val="006504CE"/>
    <w:rsid w:val="00652920"/>
    <w:rsid w:val="00653349"/>
    <w:rsid w:val="0065423D"/>
    <w:rsid w:val="00655104"/>
    <w:rsid w:val="00660A4C"/>
    <w:rsid w:val="006611B5"/>
    <w:rsid w:val="00662A11"/>
    <w:rsid w:val="006740D9"/>
    <w:rsid w:val="006766DD"/>
    <w:rsid w:val="00676CC1"/>
    <w:rsid w:val="00683761"/>
    <w:rsid w:val="00687227"/>
    <w:rsid w:val="00691EC6"/>
    <w:rsid w:val="00694612"/>
    <w:rsid w:val="00695254"/>
    <w:rsid w:val="00697533"/>
    <w:rsid w:val="006A0397"/>
    <w:rsid w:val="006A5744"/>
    <w:rsid w:val="006B50D4"/>
    <w:rsid w:val="006C02EC"/>
    <w:rsid w:val="006C4140"/>
    <w:rsid w:val="006C755D"/>
    <w:rsid w:val="006D12F5"/>
    <w:rsid w:val="006D23D3"/>
    <w:rsid w:val="006D5914"/>
    <w:rsid w:val="006D7E4A"/>
    <w:rsid w:val="006E0A91"/>
    <w:rsid w:val="006E1A4A"/>
    <w:rsid w:val="006E1D48"/>
    <w:rsid w:val="006E1FC6"/>
    <w:rsid w:val="006E2095"/>
    <w:rsid w:val="006E47BA"/>
    <w:rsid w:val="006E48C6"/>
    <w:rsid w:val="006E494D"/>
    <w:rsid w:val="006E4B64"/>
    <w:rsid w:val="006E60EC"/>
    <w:rsid w:val="006E6594"/>
    <w:rsid w:val="006F3B07"/>
    <w:rsid w:val="006F48EC"/>
    <w:rsid w:val="006F49C0"/>
    <w:rsid w:val="00700B3B"/>
    <w:rsid w:val="007020DE"/>
    <w:rsid w:val="0070515D"/>
    <w:rsid w:val="0070559F"/>
    <w:rsid w:val="00706C1D"/>
    <w:rsid w:val="00707A4B"/>
    <w:rsid w:val="007129EC"/>
    <w:rsid w:val="00713E3D"/>
    <w:rsid w:val="00714892"/>
    <w:rsid w:val="0071618B"/>
    <w:rsid w:val="007168E5"/>
    <w:rsid w:val="00717605"/>
    <w:rsid w:val="007267D8"/>
    <w:rsid w:val="007274CB"/>
    <w:rsid w:val="00731DB2"/>
    <w:rsid w:val="00732609"/>
    <w:rsid w:val="00740DEB"/>
    <w:rsid w:val="00746579"/>
    <w:rsid w:val="00746AE9"/>
    <w:rsid w:val="00746BC1"/>
    <w:rsid w:val="007470C2"/>
    <w:rsid w:val="00751267"/>
    <w:rsid w:val="00753981"/>
    <w:rsid w:val="00753F8D"/>
    <w:rsid w:val="00757540"/>
    <w:rsid w:val="00763587"/>
    <w:rsid w:val="00763BD3"/>
    <w:rsid w:val="007663FE"/>
    <w:rsid w:val="00771CFD"/>
    <w:rsid w:val="00771E35"/>
    <w:rsid w:val="00773199"/>
    <w:rsid w:val="0077546D"/>
    <w:rsid w:val="00776C69"/>
    <w:rsid w:val="007807B3"/>
    <w:rsid w:val="0078184D"/>
    <w:rsid w:val="00782742"/>
    <w:rsid w:val="007843CA"/>
    <w:rsid w:val="0078618B"/>
    <w:rsid w:val="00786F2C"/>
    <w:rsid w:val="00787609"/>
    <w:rsid w:val="007878B1"/>
    <w:rsid w:val="00796BEC"/>
    <w:rsid w:val="007A55E3"/>
    <w:rsid w:val="007B0195"/>
    <w:rsid w:val="007B3ED4"/>
    <w:rsid w:val="007B4271"/>
    <w:rsid w:val="007B67FE"/>
    <w:rsid w:val="007B77D4"/>
    <w:rsid w:val="007C2C8E"/>
    <w:rsid w:val="007C41A3"/>
    <w:rsid w:val="007C5206"/>
    <w:rsid w:val="007C5B4C"/>
    <w:rsid w:val="007D04A7"/>
    <w:rsid w:val="007D24DF"/>
    <w:rsid w:val="007D26BF"/>
    <w:rsid w:val="007D2E2C"/>
    <w:rsid w:val="007D68BD"/>
    <w:rsid w:val="007E1427"/>
    <w:rsid w:val="007E3B29"/>
    <w:rsid w:val="007E3C54"/>
    <w:rsid w:val="007E65EB"/>
    <w:rsid w:val="007E6ACB"/>
    <w:rsid w:val="007E6F25"/>
    <w:rsid w:val="007F6EBD"/>
    <w:rsid w:val="007F7FCD"/>
    <w:rsid w:val="00802F78"/>
    <w:rsid w:val="00803B75"/>
    <w:rsid w:val="00805165"/>
    <w:rsid w:val="00805F1E"/>
    <w:rsid w:val="00806EEA"/>
    <w:rsid w:val="008106FC"/>
    <w:rsid w:val="008123A0"/>
    <w:rsid w:val="008123D4"/>
    <w:rsid w:val="00812BDF"/>
    <w:rsid w:val="00812E6C"/>
    <w:rsid w:val="0081366F"/>
    <w:rsid w:val="00815078"/>
    <w:rsid w:val="00815BAB"/>
    <w:rsid w:val="00815BC6"/>
    <w:rsid w:val="00817CC7"/>
    <w:rsid w:val="00821806"/>
    <w:rsid w:val="008224FE"/>
    <w:rsid w:val="00827D5B"/>
    <w:rsid w:val="00832ED4"/>
    <w:rsid w:val="00834F5D"/>
    <w:rsid w:val="0083552C"/>
    <w:rsid w:val="00836AA9"/>
    <w:rsid w:val="00837A04"/>
    <w:rsid w:val="00841680"/>
    <w:rsid w:val="00845A5D"/>
    <w:rsid w:val="00846C8E"/>
    <w:rsid w:val="0085678D"/>
    <w:rsid w:val="008568D9"/>
    <w:rsid w:val="00856BB9"/>
    <w:rsid w:val="008608BC"/>
    <w:rsid w:val="00861BEE"/>
    <w:rsid w:val="00862DD7"/>
    <w:rsid w:val="00863FDD"/>
    <w:rsid w:val="00864063"/>
    <w:rsid w:val="00865899"/>
    <w:rsid w:val="008670E3"/>
    <w:rsid w:val="0087016C"/>
    <w:rsid w:val="00872275"/>
    <w:rsid w:val="008761A8"/>
    <w:rsid w:val="0087679D"/>
    <w:rsid w:val="0088167E"/>
    <w:rsid w:val="00882F4B"/>
    <w:rsid w:val="008845A5"/>
    <w:rsid w:val="00884F95"/>
    <w:rsid w:val="00890B98"/>
    <w:rsid w:val="008911B5"/>
    <w:rsid w:val="00894B7C"/>
    <w:rsid w:val="00896048"/>
    <w:rsid w:val="008A014D"/>
    <w:rsid w:val="008A08DE"/>
    <w:rsid w:val="008A0A37"/>
    <w:rsid w:val="008A1382"/>
    <w:rsid w:val="008A2C42"/>
    <w:rsid w:val="008A4529"/>
    <w:rsid w:val="008A554E"/>
    <w:rsid w:val="008A6C79"/>
    <w:rsid w:val="008B2AFE"/>
    <w:rsid w:val="008B507D"/>
    <w:rsid w:val="008B5476"/>
    <w:rsid w:val="008B5F17"/>
    <w:rsid w:val="008B64E3"/>
    <w:rsid w:val="008C3A6C"/>
    <w:rsid w:val="008D2FFE"/>
    <w:rsid w:val="008D7A02"/>
    <w:rsid w:val="008E07D9"/>
    <w:rsid w:val="008E3BF7"/>
    <w:rsid w:val="008E6BA8"/>
    <w:rsid w:val="008E7221"/>
    <w:rsid w:val="008F5C78"/>
    <w:rsid w:val="008F6479"/>
    <w:rsid w:val="008F64FB"/>
    <w:rsid w:val="0090353D"/>
    <w:rsid w:val="00912113"/>
    <w:rsid w:val="00914042"/>
    <w:rsid w:val="00916D4A"/>
    <w:rsid w:val="009177C9"/>
    <w:rsid w:val="00924A50"/>
    <w:rsid w:val="00926B75"/>
    <w:rsid w:val="009272D3"/>
    <w:rsid w:val="00931E9C"/>
    <w:rsid w:val="009325D1"/>
    <w:rsid w:val="00933253"/>
    <w:rsid w:val="0093354B"/>
    <w:rsid w:val="009360A6"/>
    <w:rsid w:val="009378A2"/>
    <w:rsid w:val="009400A0"/>
    <w:rsid w:val="009401D9"/>
    <w:rsid w:val="0094396C"/>
    <w:rsid w:val="00944363"/>
    <w:rsid w:val="00946AE1"/>
    <w:rsid w:val="00947AA0"/>
    <w:rsid w:val="009506B1"/>
    <w:rsid w:val="009511D8"/>
    <w:rsid w:val="00951311"/>
    <w:rsid w:val="00952796"/>
    <w:rsid w:val="00953CCE"/>
    <w:rsid w:val="009605FC"/>
    <w:rsid w:val="0096123D"/>
    <w:rsid w:val="009617A5"/>
    <w:rsid w:val="00961DF2"/>
    <w:rsid w:val="009628C4"/>
    <w:rsid w:val="009654B9"/>
    <w:rsid w:val="0096718F"/>
    <w:rsid w:val="0097030A"/>
    <w:rsid w:val="00970DC0"/>
    <w:rsid w:val="00971F2D"/>
    <w:rsid w:val="00971F53"/>
    <w:rsid w:val="00971FC6"/>
    <w:rsid w:val="0097221F"/>
    <w:rsid w:val="0097280F"/>
    <w:rsid w:val="00972DE3"/>
    <w:rsid w:val="00973E8C"/>
    <w:rsid w:val="00974ED0"/>
    <w:rsid w:val="00976540"/>
    <w:rsid w:val="009828B1"/>
    <w:rsid w:val="0098477F"/>
    <w:rsid w:val="009900D7"/>
    <w:rsid w:val="009902B3"/>
    <w:rsid w:val="00990C2C"/>
    <w:rsid w:val="0099112F"/>
    <w:rsid w:val="0099374A"/>
    <w:rsid w:val="0099452B"/>
    <w:rsid w:val="0099505A"/>
    <w:rsid w:val="00995067"/>
    <w:rsid w:val="00995D6E"/>
    <w:rsid w:val="009A2232"/>
    <w:rsid w:val="009A5140"/>
    <w:rsid w:val="009B1484"/>
    <w:rsid w:val="009B5218"/>
    <w:rsid w:val="009B6D8E"/>
    <w:rsid w:val="009B7539"/>
    <w:rsid w:val="009C0C6C"/>
    <w:rsid w:val="009C20B7"/>
    <w:rsid w:val="009C3B4B"/>
    <w:rsid w:val="009C4F90"/>
    <w:rsid w:val="009C69E9"/>
    <w:rsid w:val="009D7E60"/>
    <w:rsid w:val="009E0CF3"/>
    <w:rsid w:val="009E1DC6"/>
    <w:rsid w:val="009E3178"/>
    <w:rsid w:val="009E329C"/>
    <w:rsid w:val="009E38E8"/>
    <w:rsid w:val="009E6071"/>
    <w:rsid w:val="009F10E5"/>
    <w:rsid w:val="009F1AD9"/>
    <w:rsid w:val="009F2BD6"/>
    <w:rsid w:val="009F2F80"/>
    <w:rsid w:val="009F49FF"/>
    <w:rsid w:val="009F6142"/>
    <w:rsid w:val="009F638C"/>
    <w:rsid w:val="009F6730"/>
    <w:rsid w:val="009F7AB4"/>
    <w:rsid w:val="00A00EAC"/>
    <w:rsid w:val="00A04022"/>
    <w:rsid w:val="00A1536C"/>
    <w:rsid w:val="00A16B09"/>
    <w:rsid w:val="00A17CE6"/>
    <w:rsid w:val="00A21451"/>
    <w:rsid w:val="00A233C2"/>
    <w:rsid w:val="00A24DE5"/>
    <w:rsid w:val="00A276DC"/>
    <w:rsid w:val="00A30480"/>
    <w:rsid w:val="00A31224"/>
    <w:rsid w:val="00A31A84"/>
    <w:rsid w:val="00A36A34"/>
    <w:rsid w:val="00A37DC3"/>
    <w:rsid w:val="00A37F27"/>
    <w:rsid w:val="00A40954"/>
    <w:rsid w:val="00A42862"/>
    <w:rsid w:val="00A455E1"/>
    <w:rsid w:val="00A46B56"/>
    <w:rsid w:val="00A515FB"/>
    <w:rsid w:val="00A519BA"/>
    <w:rsid w:val="00A521A0"/>
    <w:rsid w:val="00A54F95"/>
    <w:rsid w:val="00A55A8E"/>
    <w:rsid w:val="00A55DFC"/>
    <w:rsid w:val="00A57FC8"/>
    <w:rsid w:val="00A619EE"/>
    <w:rsid w:val="00A644EE"/>
    <w:rsid w:val="00A64675"/>
    <w:rsid w:val="00A6482D"/>
    <w:rsid w:val="00A66D47"/>
    <w:rsid w:val="00A66FAE"/>
    <w:rsid w:val="00A756F7"/>
    <w:rsid w:val="00A767E1"/>
    <w:rsid w:val="00A76932"/>
    <w:rsid w:val="00A77C12"/>
    <w:rsid w:val="00A77D5B"/>
    <w:rsid w:val="00A80CF4"/>
    <w:rsid w:val="00A80DC2"/>
    <w:rsid w:val="00A80E40"/>
    <w:rsid w:val="00A814E5"/>
    <w:rsid w:val="00A8194F"/>
    <w:rsid w:val="00A82AE8"/>
    <w:rsid w:val="00A82D62"/>
    <w:rsid w:val="00A848B7"/>
    <w:rsid w:val="00A914F0"/>
    <w:rsid w:val="00A91A32"/>
    <w:rsid w:val="00A925DB"/>
    <w:rsid w:val="00A9653E"/>
    <w:rsid w:val="00A96660"/>
    <w:rsid w:val="00A9703A"/>
    <w:rsid w:val="00A971DD"/>
    <w:rsid w:val="00A9734B"/>
    <w:rsid w:val="00A97FA4"/>
    <w:rsid w:val="00AA089D"/>
    <w:rsid w:val="00AA1896"/>
    <w:rsid w:val="00AA1B14"/>
    <w:rsid w:val="00AA266F"/>
    <w:rsid w:val="00AA6093"/>
    <w:rsid w:val="00AA69EE"/>
    <w:rsid w:val="00AA715D"/>
    <w:rsid w:val="00AA7660"/>
    <w:rsid w:val="00AB04C7"/>
    <w:rsid w:val="00AB2FC6"/>
    <w:rsid w:val="00AB507B"/>
    <w:rsid w:val="00AB5848"/>
    <w:rsid w:val="00AB674A"/>
    <w:rsid w:val="00AC291C"/>
    <w:rsid w:val="00AC42AB"/>
    <w:rsid w:val="00AC51CA"/>
    <w:rsid w:val="00AC637F"/>
    <w:rsid w:val="00AC6764"/>
    <w:rsid w:val="00AC6818"/>
    <w:rsid w:val="00AD044E"/>
    <w:rsid w:val="00AD259C"/>
    <w:rsid w:val="00AD3D4B"/>
    <w:rsid w:val="00AD4184"/>
    <w:rsid w:val="00AE1941"/>
    <w:rsid w:val="00AE19AF"/>
    <w:rsid w:val="00AE20CE"/>
    <w:rsid w:val="00AE35E5"/>
    <w:rsid w:val="00AE37ED"/>
    <w:rsid w:val="00AE5405"/>
    <w:rsid w:val="00AF14A9"/>
    <w:rsid w:val="00AF247F"/>
    <w:rsid w:val="00AF3E7E"/>
    <w:rsid w:val="00AF4018"/>
    <w:rsid w:val="00AF7DDC"/>
    <w:rsid w:val="00B0490B"/>
    <w:rsid w:val="00B05630"/>
    <w:rsid w:val="00B06262"/>
    <w:rsid w:val="00B11014"/>
    <w:rsid w:val="00B114A0"/>
    <w:rsid w:val="00B12AA8"/>
    <w:rsid w:val="00B133C2"/>
    <w:rsid w:val="00B149A9"/>
    <w:rsid w:val="00B15D9E"/>
    <w:rsid w:val="00B17BCF"/>
    <w:rsid w:val="00B20A59"/>
    <w:rsid w:val="00B26C06"/>
    <w:rsid w:val="00B271DF"/>
    <w:rsid w:val="00B31927"/>
    <w:rsid w:val="00B31C6D"/>
    <w:rsid w:val="00B34EFA"/>
    <w:rsid w:val="00B369B0"/>
    <w:rsid w:val="00B377AA"/>
    <w:rsid w:val="00B42AFB"/>
    <w:rsid w:val="00B431E2"/>
    <w:rsid w:val="00B45E22"/>
    <w:rsid w:val="00B46CD1"/>
    <w:rsid w:val="00B471EB"/>
    <w:rsid w:val="00B50DDE"/>
    <w:rsid w:val="00B51B98"/>
    <w:rsid w:val="00B532BA"/>
    <w:rsid w:val="00B540BE"/>
    <w:rsid w:val="00B54EEF"/>
    <w:rsid w:val="00B55234"/>
    <w:rsid w:val="00B5582E"/>
    <w:rsid w:val="00B55E06"/>
    <w:rsid w:val="00B56A56"/>
    <w:rsid w:val="00B57ADA"/>
    <w:rsid w:val="00B62AC5"/>
    <w:rsid w:val="00B647B2"/>
    <w:rsid w:val="00B66790"/>
    <w:rsid w:val="00B7015B"/>
    <w:rsid w:val="00B70206"/>
    <w:rsid w:val="00B723C5"/>
    <w:rsid w:val="00B76763"/>
    <w:rsid w:val="00B768EE"/>
    <w:rsid w:val="00B81A97"/>
    <w:rsid w:val="00B82114"/>
    <w:rsid w:val="00B83C39"/>
    <w:rsid w:val="00B83E85"/>
    <w:rsid w:val="00B87707"/>
    <w:rsid w:val="00B93207"/>
    <w:rsid w:val="00B933F3"/>
    <w:rsid w:val="00B960AC"/>
    <w:rsid w:val="00BA2518"/>
    <w:rsid w:val="00BA2A98"/>
    <w:rsid w:val="00BA2C21"/>
    <w:rsid w:val="00BA3BD9"/>
    <w:rsid w:val="00BA562A"/>
    <w:rsid w:val="00BA7298"/>
    <w:rsid w:val="00BB04D7"/>
    <w:rsid w:val="00BB2112"/>
    <w:rsid w:val="00BB22F0"/>
    <w:rsid w:val="00BB56E2"/>
    <w:rsid w:val="00BB5FCD"/>
    <w:rsid w:val="00BB70E4"/>
    <w:rsid w:val="00BB72F3"/>
    <w:rsid w:val="00BC025E"/>
    <w:rsid w:val="00BC2F00"/>
    <w:rsid w:val="00BC392B"/>
    <w:rsid w:val="00BC69CB"/>
    <w:rsid w:val="00BD058A"/>
    <w:rsid w:val="00BD153D"/>
    <w:rsid w:val="00BD29A2"/>
    <w:rsid w:val="00BD50C7"/>
    <w:rsid w:val="00BD704C"/>
    <w:rsid w:val="00BE2405"/>
    <w:rsid w:val="00BE27A1"/>
    <w:rsid w:val="00BE40E4"/>
    <w:rsid w:val="00BE6172"/>
    <w:rsid w:val="00BF6B32"/>
    <w:rsid w:val="00BF6ED4"/>
    <w:rsid w:val="00C01592"/>
    <w:rsid w:val="00C01CAD"/>
    <w:rsid w:val="00C05609"/>
    <w:rsid w:val="00C05ECE"/>
    <w:rsid w:val="00C1004D"/>
    <w:rsid w:val="00C14C87"/>
    <w:rsid w:val="00C164E9"/>
    <w:rsid w:val="00C214F4"/>
    <w:rsid w:val="00C23D59"/>
    <w:rsid w:val="00C23F97"/>
    <w:rsid w:val="00C24C7B"/>
    <w:rsid w:val="00C24D75"/>
    <w:rsid w:val="00C252B9"/>
    <w:rsid w:val="00C25D42"/>
    <w:rsid w:val="00C2663B"/>
    <w:rsid w:val="00C2674A"/>
    <w:rsid w:val="00C32A93"/>
    <w:rsid w:val="00C349BE"/>
    <w:rsid w:val="00C36043"/>
    <w:rsid w:val="00C36417"/>
    <w:rsid w:val="00C404FD"/>
    <w:rsid w:val="00C41248"/>
    <w:rsid w:val="00C433F4"/>
    <w:rsid w:val="00C434C2"/>
    <w:rsid w:val="00C441C5"/>
    <w:rsid w:val="00C46F42"/>
    <w:rsid w:val="00C4792F"/>
    <w:rsid w:val="00C47C99"/>
    <w:rsid w:val="00C47D18"/>
    <w:rsid w:val="00C5171E"/>
    <w:rsid w:val="00C52A79"/>
    <w:rsid w:val="00C57410"/>
    <w:rsid w:val="00C62D81"/>
    <w:rsid w:val="00C63107"/>
    <w:rsid w:val="00C657A2"/>
    <w:rsid w:val="00C67E50"/>
    <w:rsid w:val="00C70998"/>
    <w:rsid w:val="00C751F6"/>
    <w:rsid w:val="00C758CA"/>
    <w:rsid w:val="00C80C07"/>
    <w:rsid w:val="00C813C5"/>
    <w:rsid w:val="00C81643"/>
    <w:rsid w:val="00C82A0B"/>
    <w:rsid w:val="00C836E4"/>
    <w:rsid w:val="00C84748"/>
    <w:rsid w:val="00C8754C"/>
    <w:rsid w:val="00C911DC"/>
    <w:rsid w:val="00C91CF1"/>
    <w:rsid w:val="00C926A6"/>
    <w:rsid w:val="00C929DB"/>
    <w:rsid w:val="00C93C35"/>
    <w:rsid w:val="00C95F21"/>
    <w:rsid w:val="00C9676E"/>
    <w:rsid w:val="00CA193A"/>
    <w:rsid w:val="00CA2D9B"/>
    <w:rsid w:val="00CA4E84"/>
    <w:rsid w:val="00CA6129"/>
    <w:rsid w:val="00CA7147"/>
    <w:rsid w:val="00CB0B3E"/>
    <w:rsid w:val="00CB2372"/>
    <w:rsid w:val="00CB3C4D"/>
    <w:rsid w:val="00CB48B7"/>
    <w:rsid w:val="00CB48E9"/>
    <w:rsid w:val="00CB6950"/>
    <w:rsid w:val="00CC0990"/>
    <w:rsid w:val="00CC113F"/>
    <w:rsid w:val="00CC2BAF"/>
    <w:rsid w:val="00CC2D17"/>
    <w:rsid w:val="00CC6A58"/>
    <w:rsid w:val="00CC78FE"/>
    <w:rsid w:val="00CD01A5"/>
    <w:rsid w:val="00CD0B65"/>
    <w:rsid w:val="00CD2651"/>
    <w:rsid w:val="00CD4500"/>
    <w:rsid w:val="00CD4592"/>
    <w:rsid w:val="00CD5EC7"/>
    <w:rsid w:val="00CD5F2C"/>
    <w:rsid w:val="00CD7325"/>
    <w:rsid w:val="00CE2A0D"/>
    <w:rsid w:val="00CE5185"/>
    <w:rsid w:val="00CE7B1D"/>
    <w:rsid w:val="00CF2679"/>
    <w:rsid w:val="00CF2A36"/>
    <w:rsid w:val="00CF50D9"/>
    <w:rsid w:val="00CF51E0"/>
    <w:rsid w:val="00CF6107"/>
    <w:rsid w:val="00CF71F3"/>
    <w:rsid w:val="00CF79E3"/>
    <w:rsid w:val="00CF7C39"/>
    <w:rsid w:val="00CF7FF4"/>
    <w:rsid w:val="00D0079B"/>
    <w:rsid w:val="00D00DBC"/>
    <w:rsid w:val="00D01667"/>
    <w:rsid w:val="00D01BA0"/>
    <w:rsid w:val="00D03DBE"/>
    <w:rsid w:val="00D07F29"/>
    <w:rsid w:val="00D10377"/>
    <w:rsid w:val="00D12189"/>
    <w:rsid w:val="00D13CE8"/>
    <w:rsid w:val="00D14848"/>
    <w:rsid w:val="00D15CEE"/>
    <w:rsid w:val="00D17584"/>
    <w:rsid w:val="00D20066"/>
    <w:rsid w:val="00D24C6A"/>
    <w:rsid w:val="00D25594"/>
    <w:rsid w:val="00D26026"/>
    <w:rsid w:val="00D27061"/>
    <w:rsid w:val="00D274A6"/>
    <w:rsid w:val="00D30052"/>
    <w:rsid w:val="00D33889"/>
    <w:rsid w:val="00D34266"/>
    <w:rsid w:val="00D347F3"/>
    <w:rsid w:val="00D34B53"/>
    <w:rsid w:val="00D44C6E"/>
    <w:rsid w:val="00D469AE"/>
    <w:rsid w:val="00D5183F"/>
    <w:rsid w:val="00D558EE"/>
    <w:rsid w:val="00D56C76"/>
    <w:rsid w:val="00D60C77"/>
    <w:rsid w:val="00D61ED0"/>
    <w:rsid w:val="00D70FE6"/>
    <w:rsid w:val="00D713AE"/>
    <w:rsid w:val="00D7157B"/>
    <w:rsid w:val="00D72B1F"/>
    <w:rsid w:val="00D74C65"/>
    <w:rsid w:val="00D74CD3"/>
    <w:rsid w:val="00D76A6C"/>
    <w:rsid w:val="00D76FEB"/>
    <w:rsid w:val="00D81C49"/>
    <w:rsid w:val="00D83094"/>
    <w:rsid w:val="00D83910"/>
    <w:rsid w:val="00D851F8"/>
    <w:rsid w:val="00D901C3"/>
    <w:rsid w:val="00D915BB"/>
    <w:rsid w:val="00D92366"/>
    <w:rsid w:val="00D9571C"/>
    <w:rsid w:val="00DA2205"/>
    <w:rsid w:val="00DA4EEA"/>
    <w:rsid w:val="00DA642C"/>
    <w:rsid w:val="00DB1BBD"/>
    <w:rsid w:val="00DB49BD"/>
    <w:rsid w:val="00DB4CDB"/>
    <w:rsid w:val="00DC180B"/>
    <w:rsid w:val="00DC199A"/>
    <w:rsid w:val="00DC3755"/>
    <w:rsid w:val="00DC7D6E"/>
    <w:rsid w:val="00DD15A8"/>
    <w:rsid w:val="00DD1EE0"/>
    <w:rsid w:val="00DD2DE0"/>
    <w:rsid w:val="00DD528D"/>
    <w:rsid w:val="00DD5583"/>
    <w:rsid w:val="00DD6B9F"/>
    <w:rsid w:val="00DE2293"/>
    <w:rsid w:val="00DE4688"/>
    <w:rsid w:val="00DE59A6"/>
    <w:rsid w:val="00DE6601"/>
    <w:rsid w:val="00DE6C52"/>
    <w:rsid w:val="00DF0627"/>
    <w:rsid w:val="00DF200D"/>
    <w:rsid w:val="00DF34D7"/>
    <w:rsid w:val="00DF4BBE"/>
    <w:rsid w:val="00E00438"/>
    <w:rsid w:val="00E01BBD"/>
    <w:rsid w:val="00E0276D"/>
    <w:rsid w:val="00E050B3"/>
    <w:rsid w:val="00E05F59"/>
    <w:rsid w:val="00E06A96"/>
    <w:rsid w:val="00E11A92"/>
    <w:rsid w:val="00E15820"/>
    <w:rsid w:val="00E166CA"/>
    <w:rsid w:val="00E22532"/>
    <w:rsid w:val="00E22B60"/>
    <w:rsid w:val="00E23CD7"/>
    <w:rsid w:val="00E24335"/>
    <w:rsid w:val="00E30330"/>
    <w:rsid w:val="00E31668"/>
    <w:rsid w:val="00E32E1C"/>
    <w:rsid w:val="00E33786"/>
    <w:rsid w:val="00E352EF"/>
    <w:rsid w:val="00E43800"/>
    <w:rsid w:val="00E44F8D"/>
    <w:rsid w:val="00E45BC3"/>
    <w:rsid w:val="00E51EE5"/>
    <w:rsid w:val="00E528CB"/>
    <w:rsid w:val="00E53FC1"/>
    <w:rsid w:val="00E54D4E"/>
    <w:rsid w:val="00E635E3"/>
    <w:rsid w:val="00E65DAC"/>
    <w:rsid w:val="00E67C11"/>
    <w:rsid w:val="00E70743"/>
    <w:rsid w:val="00E73D8C"/>
    <w:rsid w:val="00E75460"/>
    <w:rsid w:val="00E7653A"/>
    <w:rsid w:val="00E76BA5"/>
    <w:rsid w:val="00E77670"/>
    <w:rsid w:val="00E82301"/>
    <w:rsid w:val="00E82AB5"/>
    <w:rsid w:val="00E842B7"/>
    <w:rsid w:val="00E84C2B"/>
    <w:rsid w:val="00E860E6"/>
    <w:rsid w:val="00E90A96"/>
    <w:rsid w:val="00E93406"/>
    <w:rsid w:val="00E934A8"/>
    <w:rsid w:val="00E93B6B"/>
    <w:rsid w:val="00E94FAC"/>
    <w:rsid w:val="00E95E73"/>
    <w:rsid w:val="00E961D1"/>
    <w:rsid w:val="00E96488"/>
    <w:rsid w:val="00EA0AE8"/>
    <w:rsid w:val="00EA14EE"/>
    <w:rsid w:val="00EA3084"/>
    <w:rsid w:val="00EA31BA"/>
    <w:rsid w:val="00EA4444"/>
    <w:rsid w:val="00EB2894"/>
    <w:rsid w:val="00EB389F"/>
    <w:rsid w:val="00EB3B58"/>
    <w:rsid w:val="00EB3BD4"/>
    <w:rsid w:val="00EB41CE"/>
    <w:rsid w:val="00EB4BD7"/>
    <w:rsid w:val="00EB4DA2"/>
    <w:rsid w:val="00EB4FB0"/>
    <w:rsid w:val="00EB68AB"/>
    <w:rsid w:val="00EC51FE"/>
    <w:rsid w:val="00EC5E8B"/>
    <w:rsid w:val="00EC64F8"/>
    <w:rsid w:val="00EC683A"/>
    <w:rsid w:val="00EC6961"/>
    <w:rsid w:val="00EC71CC"/>
    <w:rsid w:val="00ED02E3"/>
    <w:rsid w:val="00ED2740"/>
    <w:rsid w:val="00EE038E"/>
    <w:rsid w:val="00EE0C45"/>
    <w:rsid w:val="00EE2CF9"/>
    <w:rsid w:val="00EE386D"/>
    <w:rsid w:val="00EE4D1D"/>
    <w:rsid w:val="00EE52AA"/>
    <w:rsid w:val="00EE5A5D"/>
    <w:rsid w:val="00EF14C1"/>
    <w:rsid w:val="00EF1998"/>
    <w:rsid w:val="00EF3A9C"/>
    <w:rsid w:val="00EF515A"/>
    <w:rsid w:val="00EF5179"/>
    <w:rsid w:val="00EF762B"/>
    <w:rsid w:val="00F00916"/>
    <w:rsid w:val="00F02383"/>
    <w:rsid w:val="00F05EE3"/>
    <w:rsid w:val="00F07DF5"/>
    <w:rsid w:val="00F10395"/>
    <w:rsid w:val="00F10810"/>
    <w:rsid w:val="00F11A2D"/>
    <w:rsid w:val="00F12029"/>
    <w:rsid w:val="00F16049"/>
    <w:rsid w:val="00F16E85"/>
    <w:rsid w:val="00F20B23"/>
    <w:rsid w:val="00F22996"/>
    <w:rsid w:val="00F24065"/>
    <w:rsid w:val="00F30A19"/>
    <w:rsid w:val="00F328F2"/>
    <w:rsid w:val="00F37535"/>
    <w:rsid w:val="00F4514D"/>
    <w:rsid w:val="00F528EF"/>
    <w:rsid w:val="00F5676C"/>
    <w:rsid w:val="00F56BA3"/>
    <w:rsid w:val="00F6019D"/>
    <w:rsid w:val="00F613C8"/>
    <w:rsid w:val="00F62564"/>
    <w:rsid w:val="00F62D1B"/>
    <w:rsid w:val="00F64131"/>
    <w:rsid w:val="00F71093"/>
    <w:rsid w:val="00F743D7"/>
    <w:rsid w:val="00F75BFF"/>
    <w:rsid w:val="00F767CC"/>
    <w:rsid w:val="00F8005A"/>
    <w:rsid w:val="00F80FD8"/>
    <w:rsid w:val="00F84E48"/>
    <w:rsid w:val="00F9188D"/>
    <w:rsid w:val="00F92B04"/>
    <w:rsid w:val="00F93DAE"/>
    <w:rsid w:val="00F944E2"/>
    <w:rsid w:val="00F958D7"/>
    <w:rsid w:val="00F9708A"/>
    <w:rsid w:val="00FA3CFD"/>
    <w:rsid w:val="00FA49A2"/>
    <w:rsid w:val="00FA70C3"/>
    <w:rsid w:val="00FB09CD"/>
    <w:rsid w:val="00FB59EF"/>
    <w:rsid w:val="00FD0062"/>
    <w:rsid w:val="00FD1FC5"/>
    <w:rsid w:val="00FD4FF2"/>
    <w:rsid w:val="00FD56E5"/>
    <w:rsid w:val="00FD5858"/>
    <w:rsid w:val="00FD59D7"/>
    <w:rsid w:val="00FE1DA0"/>
    <w:rsid w:val="00FE4838"/>
    <w:rsid w:val="00FE585E"/>
    <w:rsid w:val="00FE77F3"/>
    <w:rsid w:val="00FF0AB2"/>
    <w:rsid w:val="00FF1595"/>
    <w:rsid w:val="00FF390E"/>
    <w:rsid w:val="00FF4138"/>
    <w:rsid w:val="00FF5BAC"/>
    <w:rsid w:val="00FF5ECF"/>
    <w:rsid w:val="00FF615A"/>
    <w:rsid w:val="00FF654D"/>
    <w:rsid w:val="00FF6CA3"/>
    <w:rsid w:val="00FF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32"/>
    <w:rPr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BF6B32"/>
    <w:pPr>
      <w:keepNext/>
      <w:outlineLvl w:val="0"/>
    </w:pPr>
    <w:rPr>
      <w:rFonts w:ascii="Chancery Cursive" w:hAnsi="Chancery Cursive"/>
      <w:b/>
      <w:sz w:val="40"/>
    </w:rPr>
  </w:style>
  <w:style w:type="paragraph" w:styleId="Ttulo2">
    <w:name w:val="heading 2"/>
    <w:basedOn w:val="Normal"/>
    <w:next w:val="Normal"/>
    <w:qFormat/>
    <w:rsid w:val="00BF6B32"/>
    <w:pPr>
      <w:keepNext/>
      <w:jc w:val="center"/>
      <w:outlineLvl w:val="1"/>
    </w:pPr>
    <w:rPr>
      <w:rFonts w:ascii="Chancery Cursive" w:hAnsi="Chancery Cursive"/>
      <w:b/>
      <w:sz w:val="32"/>
    </w:rPr>
  </w:style>
  <w:style w:type="paragraph" w:styleId="Ttulo3">
    <w:name w:val="heading 3"/>
    <w:basedOn w:val="Normal"/>
    <w:next w:val="Normal"/>
    <w:link w:val="Ttulo3Char"/>
    <w:qFormat/>
    <w:rsid w:val="00BF6B32"/>
    <w:pPr>
      <w:keepNext/>
      <w:jc w:val="center"/>
      <w:outlineLvl w:val="2"/>
    </w:pPr>
    <w:rPr>
      <w:rFonts w:ascii="Chancery Cursive" w:hAnsi="Chancery Cursive"/>
      <w:b/>
      <w:sz w:val="40"/>
      <w:u w:val="single"/>
    </w:rPr>
  </w:style>
  <w:style w:type="paragraph" w:styleId="Ttulo4">
    <w:name w:val="heading 4"/>
    <w:basedOn w:val="Normal"/>
    <w:next w:val="Normal"/>
    <w:qFormat/>
    <w:rsid w:val="00BF6B32"/>
    <w:pPr>
      <w:keepNext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BF6B32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BF6B32"/>
    <w:pPr>
      <w:keepNext/>
      <w:jc w:val="center"/>
      <w:outlineLvl w:val="5"/>
    </w:pPr>
    <w:rPr>
      <w:rFonts w:ascii="Chancery Cursive" w:hAnsi="Chancery Cursive"/>
      <w:b/>
      <w:sz w:val="36"/>
    </w:rPr>
  </w:style>
  <w:style w:type="paragraph" w:styleId="Ttulo7">
    <w:name w:val="heading 7"/>
    <w:basedOn w:val="Normal"/>
    <w:next w:val="Normal"/>
    <w:qFormat/>
    <w:rsid w:val="00BF6B32"/>
    <w:pPr>
      <w:keepNext/>
      <w:ind w:firstLine="2552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BF6B32"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BF6B32"/>
    <w:pPr>
      <w:keepNext/>
      <w:ind w:firstLine="2552"/>
      <w:jc w:val="both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F6B32"/>
    <w:pPr>
      <w:jc w:val="both"/>
    </w:pPr>
    <w:rPr>
      <w:sz w:val="28"/>
    </w:rPr>
  </w:style>
  <w:style w:type="paragraph" w:styleId="Recuodecorpodetexto">
    <w:name w:val="Body Text Indent"/>
    <w:basedOn w:val="Normal"/>
    <w:rsid w:val="00BF6B32"/>
    <w:pPr>
      <w:ind w:firstLine="2552"/>
    </w:pPr>
    <w:rPr>
      <w:sz w:val="28"/>
    </w:rPr>
  </w:style>
  <w:style w:type="paragraph" w:styleId="Corpodetexto2">
    <w:name w:val="Body Text 2"/>
    <w:basedOn w:val="Normal"/>
    <w:rsid w:val="00BF6B32"/>
    <w:rPr>
      <w:sz w:val="36"/>
    </w:rPr>
  </w:style>
  <w:style w:type="paragraph" w:styleId="Ttulo">
    <w:name w:val="Title"/>
    <w:aliases w:val=" Char Char"/>
    <w:basedOn w:val="Normal"/>
    <w:link w:val="TtuloChar"/>
    <w:qFormat/>
    <w:rsid w:val="00BF6B32"/>
    <w:pPr>
      <w:jc w:val="center"/>
    </w:pPr>
    <w:rPr>
      <w:color w:val="000080"/>
      <w:sz w:val="56"/>
    </w:rPr>
  </w:style>
  <w:style w:type="paragraph" w:styleId="Corpodetexto3">
    <w:name w:val="Body Text 3"/>
    <w:basedOn w:val="Normal"/>
    <w:rsid w:val="00BF6B32"/>
    <w:pPr>
      <w:jc w:val="center"/>
    </w:pPr>
    <w:rPr>
      <w:b/>
      <w:bCs/>
      <w:sz w:val="28"/>
    </w:rPr>
  </w:style>
  <w:style w:type="paragraph" w:styleId="NormalWeb">
    <w:name w:val="Normal (Web)"/>
    <w:basedOn w:val="Normal"/>
    <w:rsid w:val="00D14848"/>
    <w:pPr>
      <w:spacing w:before="100" w:beforeAutospacing="1" w:after="100" w:afterAutospacing="1"/>
    </w:pPr>
    <w:rPr>
      <w:color w:val="004646"/>
      <w:sz w:val="20"/>
    </w:rPr>
  </w:style>
  <w:style w:type="character" w:customStyle="1" w:styleId="CorpodetextoChar">
    <w:name w:val="Corpo de texto Char"/>
    <w:link w:val="Corpodetexto"/>
    <w:rsid w:val="00972DE3"/>
    <w:rPr>
      <w:sz w:val="28"/>
      <w:lang w:val="pt-BR" w:eastAsia="pt-BR" w:bidi="ar-SA"/>
    </w:rPr>
  </w:style>
  <w:style w:type="character" w:customStyle="1" w:styleId="TtuloChar">
    <w:name w:val="Título Char"/>
    <w:aliases w:val=" Char Char Char"/>
    <w:link w:val="Ttulo"/>
    <w:rsid w:val="00972DE3"/>
    <w:rPr>
      <w:color w:val="000080"/>
      <w:sz w:val="56"/>
      <w:lang w:val="pt-BR" w:eastAsia="pt-BR" w:bidi="ar-SA"/>
    </w:rPr>
  </w:style>
  <w:style w:type="table" w:styleId="Tabelacomgrade">
    <w:name w:val="Table Grid"/>
    <w:basedOn w:val="Tabelanormal"/>
    <w:uiPriority w:val="59"/>
    <w:rsid w:val="00337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rsid w:val="009E329C"/>
    <w:pPr>
      <w:suppressAutoHyphens/>
      <w:spacing w:line="240" w:lineRule="atLeast"/>
    </w:pPr>
    <w:rPr>
      <w:sz w:val="18"/>
    </w:rPr>
  </w:style>
  <w:style w:type="paragraph" w:styleId="Cabealho">
    <w:name w:val="header"/>
    <w:basedOn w:val="Normal"/>
    <w:link w:val="CabealhoChar"/>
    <w:uiPriority w:val="99"/>
    <w:rsid w:val="000419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4192A"/>
    <w:rPr>
      <w:sz w:val="24"/>
    </w:rPr>
  </w:style>
  <w:style w:type="paragraph" w:styleId="Rodap">
    <w:name w:val="footer"/>
    <w:basedOn w:val="Normal"/>
    <w:link w:val="RodapChar"/>
    <w:uiPriority w:val="99"/>
    <w:rsid w:val="0004192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4192A"/>
    <w:rPr>
      <w:sz w:val="24"/>
    </w:rPr>
  </w:style>
  <w:style w:type="paragraph" w:styleId="Textodebalo">
    <w:name w:val="Balloon Text"/>
    <w:basedOn w:val="Normal"/>
    <w:link w:val="TextodebaloChar"/>
    <w:uiPriority w:val="99"/>
    <w:rsid w:val="0004192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04192A"/>
    <w:rPr>
      <w:rFonts w:ascii="Tahoma" w:hAnsi="Tahoma" w:cs="Tahoma"/>
      <w:sz w:val="16"/>
      <w:szCs w:val="16"/>
    </w:rPr>
  </w:style>
  <w:style w:type="paragraph" w:customStyle="1" w:styleId="c18">
    <w:name w:val="c18"/>
    <w:basedOn w:val="Normal"/>
    <w:rsid w:val="00AB507B"/>
    <w:pPr>
      <w:widowControl w:val="0"/>
      <w:spacing w:line="240" w:lineRule="atLeast"/>
      <w:jc w:val="center"/>
    </w:pPr>
    <w:rPr>
      <w:snapToGrid w:val="0"/>
    </w:rPr>
  </w:style>
  <w:style w:type="character" w:customStyle="1" w:styleId="apple-converted-space">
    <w:name w:val="apple-converted-space"/>
    <w:rsid w:val="00E05F59"/>
  </w:style>
  <w:style w:type="character" w:styleId="Forte">
    <w:name w:val="Strong"/>
    <w:uiPriority w:val="22"/>
    <w:qFormat/>
    <w:rsid w:val="001F3803"/>
    <w:rPr>
      <w:b/>
      <w:bCs w:val="0"/>
    </w:rPr>
  </w:style>
  <w:style w:type="paragraph" w:styleId="PargrafodaLista">
    <w:name w:val="List Paragraph"/>
    <w:basedOn w:val="Normal"/>
    <w:uiPriority w:val="1"/>
    <w:qFormat/>
    <w:rsid w:val="00836AA9"/>
    <w:pPr>
      <w:suppressAutoHyphens/>
      <w:ind w:left="720"/>
      <w:contextualSpacing/>
    </w:pPr>
    <w:rPr>
      <w:sz w:val="20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E6601"/>
    <w:pPr>
      <w:suppressAutoHyphens/>
      <w:spacing w:after="120" w:line="480" w:lineRule="auto"/>
      <w:ind w:left="283"/>
    </w:pPr>
    <w:rPr>
      <w:sz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E6601"/>
    <w:rPr>
      <w:lang w:eastAsia="ar-SA"/>
    </w:rPr>
  </w:style>
  <w:style w:type="paragraph" w:customStyle="1" w:styleId="Corpodotexto">
    <w:name w:val="Corpo do texto"/>
    <w:basedOn w:val="Normal"/>
    <w:rsid w:val="00DE6601"/>
    <w:pPr>
      <w:widowControl w:val="0"/>
      <w:suppressAutoHyphens/>
      <w:jc w:val="both"/>
    </w:pPr>
  </w:style>
  <w:style w:type="character" w:styleId="Hyperlink">
    <w:name w:val="Hyperlink"/>
    <w:uiPriority w:val="99"/>
    <w:unhideWhenUsed/>
    <w:rsid w:val="00DE4688"/>
    <w:rPr>
      <w:color w:val="0563C1"/>
      <w:u w:val="single"/>
    </w:rPr>
  </w:style>
  <w:style w:type="character" w:customStyle="1" w:styleId="Ttulo3Char">
    <w:name w:val="Título 3 Char"/>
    <w:link w:val="Ttulo3"/>
    <w:rsid w:val="00FF4138"/>
    <w:rPr>
      <w:rFonts w:ascii="Chancery Cursive" w:hAnsi="Chancery Cursive"/>
      <w:b/>
      <w:sz w:val="40"/>
      <w:u w:val="single"/>
    </w:rPr>
  </w:style>
  <w:style w:type="character" w:customStyle="1" w:styleId="AGUASChar">
    <w:name w:val="AGUAS Char"/>
    <w:basedOn w:val="Fontepargpadro"/>
    <w:link w:val="AGUAS"/>
    <w:locked/>
    <w:rsid w:val="00803B75"/>
    <w:rPr>
      <w:rFonts w:ascii="Verdana" w:hAnsi="Verdana"/>
      <w:sz w:val="24"/>
      <w:szCs w:val="24"/>
    </w:rPr>
  </w:style>
  <w:style w:type="paragraph" w:customStyle="1" w:styleId="AGUAS">
    <w:name w:val="AGUAS"/>
    <w:basedOn w:val="Normal"/>
    <w:link w:val="AGUASChar"/>
    <w:rsid w:val="00803B75"/>
    <w:rPr>
      <w:rFonts w:ascii="Verdana" w:hAnsi="Verdana"/>
      <w:szCs w:val="24"/>
    </w:rPr>
  </w:style>
  <w:style w:type="character" w:customStyle="1" w:styleId="Ttulo1Char">
    <w:name w:val="Título 1 Char"/>
    <w:basedOn w:val="Fontepargpadro"/>
    <w:link w:val="Ttulo1"/>
    <w:uiPriority w:val="99"/>
    <w:rsid w:val="00803B75"/>
    <w:rPr>
      <w:rFonts w:ascii="Chancery Cursive" w:hAnsi="Chancery Cursive"/>
      <w:b/>
      <w:sz w:val="40"/>
    </w:rPr>
  </w:style>
  <w:style w:type="character" w:styleId="nfase">
    <w:name w:val="Emphasis"/>
    <w:basedOn w:val="Fontepargpadro"/>
    <w:uiPriority w:val="20"/>
    <w:qFormat/>
    <w:rsid w:val="00D558EE"/>
    <w:rPr>
      <w:i/>
      <w:iCs/>
    </w:rPr>
  </w:style>
  <w:style w:type="paragraph" w:customStyle="1" w:styleId="Recuodecorpodetexto21">
    <w:name w:val="Recuo de corpo de texto 21"/>
    <w:basedOn w:val="Normal"/>
    <w:rsid w:val="009177C9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Arial" w:hAnsi="Arial"/>
      <w:color w:val="008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Capa-Parecer-Protocolo\MEMORANDUM%20MATERIAL%20EL&#201;TRIC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08829-EBB3-4AC0-8AA5-FB5E3FD6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MATERIAL ELÉTRICO</Template>
  <TotalTime>3</TotalTime>
  <Pages>1</Pages>
  <Words>74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Pref. Munic. de Pádua-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..</dc:creator>
  <cp:keywords>Ethan</cp:keywords>
  <cp:lastModifiedBy>Margareth</cp:lastModifiedBy>
  <cp:revision>5</cp:revision>
  <cp:lastPrinted>2022-10-03T17:14:00Z</cp:lastPrinted>
  <dcterms:created xsi:type="dcterms:W3CDTF">2022-10-03T17:59:00Z</dcterms:created>
  <dcterms:modified xsi:type="dcterms:W3CDTF">2022-10-18T14:55:00Z</dcterms:modified>
</cp:coreProperties>
</file>