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FA49A2" w:rsidRDefault="00FA49A2" w:rsidP="00FA49A2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 xml:space="preserve">ANEXO </w:t>
      </w:r>
      <w:r w:rsidR="001A3A3E">
        <w:rPr>
          <w:b/>
          <w:szCs w:val="24"/>
        </w:rPr>
        <w:t>V</w:t>
      </w:r>
      <w:r w:rsidR="00052170">
        <w:rPr>
          <w:b/>
          <w:szCs w:val="24"/>
        </w:rPr>
        <w:t>II</w:t>
      </w:r>
      <w:r w:rsidR="00374EBF">
        <w:rPr>
          <w:b/>
          <w:szCs w:val="24"/>
        </w:rPr>
        <w:t>I</w:t>
      </w:r>
      <w:r>
        <w:rPr>
          <w:b/>
          <w:szCs w:val="24"/>
        </w:rPr>
        <w:t xml:space="preserve"> AO EDITAL </w:t>
      </w:r>
      <w:r w:rsidR="007E0790">
        <w:rPr>
          <w:b/>
          <w:szCs w:val="24"/>
        </w:rPr>
        <w:t>0</w:t>
      </w:r>
      <w:r w:rsidR="00785A41">
        <w:rPr>
          <w:b/>
          <w:szCs w:val="24"/>
        </w:rPr>
        <w:t>74</w:t>
      </w:r>
      <w:r>
        <w:rPr>
          <w:b/>
          <w:szCs w:val="24"/>
        </w:rPr>
        <w:t xml:space="preserve">/2022 </w:t>
      </w:r>
    </w:p>
    <w:p w:rsidR="00374EBF" w:rsidRPr="00574CB1" w:rsidRDefault="00374EBF" w:rsidP="00374EBF">
      <w:pPr>
        <w:pStyle w:val="Corpodetexto"/>
        <w:spacing w:before="2" w:line="276" w:lineRule="auto"/>
        <w:jc w:val="center"/>
        <w:rPr>
          <w:b/>
          <w:sz w:val="24"/>
          <w:szCs w:val="24"/>
        </w:rPr>
      </w:pPr>
      <w:r w:rsidRPr="00574CB1">
        <w:rPr>
          <w:b/>
          <w:sz w:val="24"/>
          <w:szCs w:val="24"/>
        </w:rPr>
        <w:t>RELAÇÃO DE DOCUMENTOS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74EBF" w:rsidRPr="00574CB1" w:rsidRDefault="00374EBF" w:rsidP="00374EBF">
      <w:pPr>
        <w:pStyle w:val="Corpodetexto"/>
        <w:spacing w:before="98" w:line="276" w:lineRule="auto"/>
        <w:ind w:left="110"/>
        <w:rPr>
          <w:sz w:val="24"/>
          <w:szCs w:val="24"/>
        </w:rPr>
      </w:pPr>
      <w:r w:rsidRPr="00574CB1">
        <w:rPr>
          <w:sz w:val="24"/>
          <w:szCs w:val="24"/>
        </w:rPr>
        <w:t>(QUALIFICAÇÃO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EMPRESA),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compromete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apresentar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momento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celebração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contrato</w:t>
      </w:r>
      <w:r>
        <w:rPr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concessão,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relação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documentos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que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seguem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abaixo:</w:t>
      </w:r>
    </w:p>
    <w:p w:rsidR="00374EBF" w:rsidRPr="00574CB1" w:rsidRDefault="00374EBF" w:rsidP="00374EBF">
      <w:pPr>
        <w:pStyle w:val="Corpodetexto"/>
        <w:spacing w:before="4" w:line="276" w:lineRule="auto"/>
        <w:rPr>
          <w:sz w:val="24"/>
          <w:szCs w:val="24"/>
        </w:rPr>
      </w:pPr>
    </w:p>
    <w:p w:rsidR="00374EBF" w:rsidRPr="00574CB1" w:rsidRDefault="00374EBF" w:rsidP="00374EBF">
      <w:pPr>
        <w:pStyle w:val="PargrafodaLista"/>
        <w:widowControl w:val="0"/>
        <w:numPr>
          <w:ilvl w:val="0"/>
          <w:numId w:val="8"/>
        </w:numPr>
        <w:tabs>
          <w:tab w:val="left" w:pos="955"/>
        </w:tabs>
        <w:suppressAutoHyphens w:val="0"/>
        <w:autoSpaceDE w:val="0"/>
        <w:autoSpaceDN w:val="0"/>
        <w:spacing w:line="276" w:lineRule="auto"/>
        <w:ind w:right="134" w:firstLine="706"/>
        <w:contextualSpacing w:val="0"/>
        <w:jc w:val="both"/>
        <w:rPr>
          <w:sz w:val="24"/>
          <w:szCs w:val="24"/>
        </w:rPr>
      </w:pPr>
      <w:r w:rsidRPr="00574CB1">
        <w:rPr>
          <w:sz w:val="24"/>
          <w:szCs w:val="24"/>
        </w:rPr>
        <w:t>A relação dos veículos, com as respectivas informações de tipo, modelo, placas, número e ano de</w:t>
      </w:r>
      <w:r>
        <w:rPr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fabricação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chassis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ano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fabricação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motor,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observando:</w:t>
      </w:r>
    </w:p>
    <w:p w:rsidR="00374EBF" w:rsidRPr="00574CB1" w:rsidRDefault="00374EBF" w:rsidP="00374EBF">
      <w:pPr>
        <w:pStyle w:val="Corpodetexto"/>
        <w:spacing w:before="4" w:line="276" w:lineRule="auto"/>
        <w:rPr>
          <w:sz w:val="24"/>
          <w:szCs w:val="24"/>
        </w:rPr>
      </w:pPr>
    </w:p>
    <w:p w:rsidR="00374EBF" w:rsidRPr="00574CB1" w:rsidRDefault="00374EBF" w:rsidP="00374EBF">
      <w:pPr>
        <w:pStyle w:val="PargrafodaLista"/>
        <w:widowControl w:val="0"/>
        <w:numPr>
          <w:ilvl w:val="0"/>
          <w:numId w:val="8"/>
        </w:numPr>
        <w:tabs>
          <w:tab w:val="left" w:pos="954"/>
        </w:tabs>
        <w:suppressAutoHyphens w:val="0"/>
        <w:autoSpaceDE w:val="0"/>
        <w:autoSpaceDN w:val="0"/>
        <w:spacing w:line="276" w:lineRule="auto"/>
        <w:ind w:right="122" w:firstLine="706"/>
        <w:contextualSpacing w:val="0"/>
        <w:jc w:val="both"/>
        <w:rPr>
          <w:sz w:val="24"/>
          <w:szCs w:val="24"/>
        </w:rPr>
      </w:pPr>
      <w:r w:rsidRPr="00574CB1">
        <w:rPr>
          <w:sz w:val="24"/>
          <w:szCs w:val="24"/>
        </w:rPr>
        <w:t xml:space="preserve">Quando os veículos forem de propriedade da </w:t>
      </w:r>
      <w:r>
        <w:rPr>
          <w:sz w:val="24"/>
          <w:szCs w:val="24"/>
        </w:rPr>
        <w:t>concessionária</w:t>
      </w:r>
      <w:r w:rsidRPr="00574CB1">
        <w:rPr>
          <w:sz w:val="24"/>
          <w:szCs w:val="24"/>
        </w:rPr>
        <w:t>, deverá juntar cópia autenticada dos</w:t>
      </w:r>
      <w:r>
        <w:rPr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respectivos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Certificados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Registro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Licenciamento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Veículo– CRLV;</w:t>
      </w:r>
    </w:p>
    <w:p w:rsidR="00374EBF" w:rsidRPr="00574CB1" w:rsidRDefault="00374EBF" w:rsidP="00374EBF">
      <w:pPr>
        <w:pStyle w:val="Corpodetexto"/>
        <w:spacing w:before="4" w:line="276" w:lineRule="auto"/>
        <w:rPr>
          <w:sz w:val="24"/>
          <w:szCs w:val="24"/>
        </w:rPr>
      </w:pPr>
    </w:p>
    <w:p w:rsidR="00374EBF" w:rsidRPr="00574CB1" w:rsidRDefault="00374EBF" w:rsidP="00374EBF">
      <w:pPr>
        <w:pStyle w:val="PargrafodaLista"/>
        <w:widowControl w:val="0"/>
        <w:numPr>
          <w:ilvl w:val="0"/>
          <w:numId w:val="8"/>
        </w:numPr>
        <w:tabs>
          <w:tab w:val="left" w:pos="1019"/>
        </w:tabs>
        <w:suppressAutoHyphens w:val="0"/>
        <w:autoSpaceDE w:val="0"/>
        <w:autoSpaceDN w:val="0"/>
        <w:spacing w:line="276" w:lineRule="auto"/>
        <w:ind w:right="128" w:firstLine="706"/>
        <w:contextualSpacing w:val="0"/>
        <w:jc w:val="both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Quando os veículos não forem de sua propriedade, a</w:t>
      </w:r>
      <w:r>
        <w:rPr>
          <w:w w:val="105"/>
          <w:sz w:val="24"/>
          <w:szCs w:val="24"/>
        </w:rPr>
        <w:t xml:space="preserve"> concessionária </w:t>
      </w:r>
      <w:r w:rsidRPr="00574CB1">
        <w:rPr>
          <w:w w:val="105"/>
          <w:sz w:val="24"/>
          <w:szCs w:val="24"/>
        </w:rPr>
        <w:t>deverá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juntar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cópia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 xml:space="preserve">autenticada dos </w:t>
      </w:r>
      <w:proofErr w:type="spellStart"/>
      <w:r w:rsidRPr="00574CB1">
        <w:rPr>
          <w:w w:val="105"/>
          <w:sz w:val="24"/>
          <w:szCs w:val="24"/>
        </w:rPr>
        <w:t>CRLVs</w:t>
      </w:r>
      <w:proofErr w:type="spellEnd"/>
      <w:r w:rsidRPr="00574CB1">
        <w:rPr>
          <w:w w:val="105"/>
          <w:sz w:val="24"/>
          <w:szCs w:val="24"/>
        </w:rPr>
        <w:t xml:space="preserve"> que comprovem a propriedade, bem como o(s) instrumento(s) </w:t>
      </w:r>
      <w:proofErr w:type="gramStart"/>
      <w:r w:rsidRPr="00574CB1">
        <w:rPr>
          <w:w w:val="105"/>
          <w:sz w:val="24"/>
          <w:szCs w:val="24"/>
        </w:rPr>
        <w:t>legal(</w:t>
      </w:r>
      <w:proofErr w:type="gramEnd"/>
      <w:r w:rsidRPr="00574CB1">
        <w:rPr>
          <w:w w:val="105"/>
          <w:sz w:val="24"/>
          <w:szCs w:val="24"/>
        </w:rPr>
        <w:t>is) que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demonstre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(m) a que título obteve a posse dos veículos, com firma reconhecida em competente Cartório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Notas.</w:t>
      </w:r>
    </w:p>
    <w:p w:rsidR="001A3A3E" w:rsidRDefault="001A3A3E" w:rsidP="001A3A3E">
      <w:pPr>
        <w:pStyle w:val="Corpodetexto"/>
        <w:spacing w:before="97" w:line="276" w:lineRule="auto"/>
        <w:ind w:left="110" w:right="129"/>
        <w:rPr>
          <w:w w:val="105"/>
          <w:sz w:val="24"/>
          <w:szCs w:val="24"/>
        </w:rPr>
      </w:pP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828B1" w:rsidRDefault="009828B1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3B1E1C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6718F"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B271DF">
        <w:rPr>
          <w:sz w:val="24"/>
          <w:szCs w:val="24"/>
        </w:rPr>
        <w:t xml:space="preserve">  </w:t>
      </w:r>
      <w:r w:rsidR="003B1E1C">
        <w:rPr>
          <w:sz w:val="24"/>
          <w:szCs w:val="24"/>
        </w:rPr>
        <w:t xml:space="preserve">                           </w:t>
      </w:r>
      <w:r w:rsidR="00B271DF">
        <w:rPr>
          <w:sz w:val="24"/>
          <w:szCs w:val="24"/>
        </w:rPr>
        <w:t xml:space="preserve">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 </w:t>
      </w:r>
      <w:r w:rsidR="003B1E1C">
        <w:rPr>
          <w:sz w:val="20"/>
        </w:rPr>
        <w:t xml:space="preserve">                              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3B1E1C">
        <w:rPr>
          <w:w w:val="105"/>
          <w:sz w:val="20"/>
        </w:rPr>
        <w:t xml:space="preserve">                               </w:t>
      </w:r>
      <w:proofErr w:type="gramStart"/>
      <w:r>
        <w:rPr>
          <w:w w:val="105"/>
          <w:sz w:val="20"/>
        </w:rPr>
        <w:t>carimbo</w:t>
      </w:r>
      <w:proofErr w:type="gramEnd"/>
      <w:r>
        <w:rPr>
          <w:w w:val="105"/>
          <w:sz w:val="20"/>
        </w:rPr>
        <w:t xml:space="preserve"> com CNPJ</w:t>
      </w: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8"/>
      <w:footerReference w:type="default" r:id="rId9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63" w:rsidRDefault="00944363" w:rsidP="0004192A">
      <w:r>
        <w:separator/>
      </w:r>
    </w:p>
  </w:endnote>
  <w:endnote w:type="continuationSeparator" w:id="1">
    <w:p w:rsidR="00944363" w:rsidRDefault="00944363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4943C9">
    <w:pPr>
      <w:pStyle w:val="Rodap"/>
      <w:jc w:val="right"/>
    </w:pPr>
    <w:fldSimple w:instr=" PAGE   \* MERGEFORMAT ">
      <w:r w:rsidR="00785A41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63" w:rsidRDefault="00944363" w:rsidP="0004192A">
      <w:r>
        <w:separator/>
      </w:r>
    </w:p>
  </w:footnote>
  <w:footnote w:type="continuationSeparator" w:id="1">
    <w:p w:rsidR="00944363" w:rsidRDefault="00944363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944363" w:rsidP="0004192A">
    <w:pPr>
      <w:jc w:val="center"/>
      <w:rPr>
        <w:b/>
      </w:rPr>
    </w:pPr>
  </w:p>
  <w:p w:rsidR="00944363" w:rsidRDefault="00944363" w:rsidP="00D72B1F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22860</wp:posOffset>
          </wp:positionV>
          <wp:extent cx="401955" cy="572135"/>
          <wp:effectExtent l="19050" t="0" r="0" b="0"/>
          <wp:wrapSquare wrapText="bothSides"/>
          <wp:docPr id="2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PREFEITURA MUNICIPAL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Município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Estado do Rio de Janeiro</w:t>
    </w:r>
  </w:p>
  <w:p w:rsidR="00944363" w:rsidRDefault="00944363" w:rsidP="00632BC4">
    <w:pPr>
      <w:jc w:val="center"/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170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3A3E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4EBF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3C9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97533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5A41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0790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06FC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28B1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5D9E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4A5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C99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1CF1"/>
    <w:rsid w:val="00C926A6"/>
    <w:rsid w:val="00C929DB"/>
    <w:rsid w:val="00C93C35"/>
    <w:rsid w:val="00C95F21"/>
    <w:rsid w:val="00C9676E"/>
    <w:rsid w:val="00CA193A"/>
    <w:rsid w:val="00CA2D9B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3</TotalTime>
  <Pages>1</Pages>
  <Words>149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5</cp:revision>
  <cp:lastPrinted>2022-10-03T17:14:00Z</cp:lastPrinted>
  <dcterms:created xsi:type="dcterms:W3CDTF">2022-10-03T18:02:00Z</dcterms:created>
  <dcterms:modified xsi:type="dcterms:W3CDTF">2022-10-18T14:55:00Z</dcterms:modified>
</cp:coreProperties>
</file>